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28BB" w14:textId="38BD3219" w:rsidR="009D7486" w:rsidRDefault="009D7486" w:rsidP="009D7486">
      <w:pPr>
        <w:pStyle w:val="Titre1"/>
      </w:pPr>
      <w:bookmarkStart w:id="0" w:name="_Toc87517498"/>
      <w:bookmarkStart w:id="1" w:name="_Toc92292336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Grand Prix sur 2 jours</w:t>
      </w:r>
      <w:bookmarkEnd w:id="0"/>
      <w:bookmarkEnd w:id="1"/>
      <w:r w:rsidR="00457734">
        <w:t xml:space="preserve"> - version 2024</w:t>
      </w:r>
    </w:p>
    <w:p w14:paraId="4166BBBB" w14:textId="77777777" w:rsidR="00E77E85" w:rsidRPr="00371F8F" w:rsidRDefault="00E77E85" w:rsidP="009C5AC3">
      <w:pPr>
        <w:pStyle w:val="02GPara"/>
      </w:pPr>
      <w:r w:rsidRPr="00371F8F">
        <w:rPr>
          <w:highlight w:val="yellow"/>
        </w:rPr>
        <w:t xml:space="preserve">Les textes surlignés en jaune sont à préciser en fonction de votre </w:t>
      </w:r>
      <w:r w:rsidRPr="009C5AC3">
        <w:rPr>
          <w:highlight w:val="yellow"/>
        </w:rPr>
        <w:t>compétition</w:t>
      </w:r>
      <w:r w:rsidRPr="00371F8F">
        <w:rPr>
          <w:highlight w:val="yellow"/>
        </w:rPr>
        <w:t>.</w:t>
      </w:r>
    </w:p>
    <w:p w14:paraId="1D3CC735" w14:textId="77777777" w:rsidR="00E77E85" w:rsidRPr="004D5D4B" w:rsidRDefault="00E77E85" w:rsidP="00663E5C">
      <w:pPr>
        <w:pStyle w:val="02GPara"/>
      </w:pPr>
      <w:r w:rsidRPr="004D5D4B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5D4B">
        <w:rPr>
          <w:highlight w:val="cyan"/>
        </w:rPr>
        <w:t xml:space="preserve"> sont des commentaires ou des explications.</w:t>
      </w:r>
    </w:p>
    <w:p w14:paraId="27039189" w14:textId="3F823B05" w:rsidR="0046570F" w:rsidRPr="009B4894" w:rsidRDefault="0046570F" w:rsidP="0046570F">
      <w:pPr>
        <w:pStyle w:val="Titre2"/>
      </w:pPr>
      <w:r>
        <w:rPr>
          <w:highlight w:val="yellow"/>
        </w:rPr>
        <w:t>Grand Prix de ….</w:t>
      </w:r>
      <w:r w:rsidR="00080559">
        <w:rPr>
          <w:highlight w:val="yellow"/>
        </w:rPr>
        <w:t>.</w:t>
      </w:r>
      <w:r>
        <w:rPr>
          <w:highlight w:val="yellow"/>
        </w:rPr>
        <w:t>.</w:t>
      </w:r>
    </w:p>
    <w:p w14:paraId="512D4D61" w14:textId="77777777" w:rsidR="00E77E85" w:rsidRDefault="00E77E85" w:rsidP="00CD2ECF">
      <w:pPr>
        <w:pStyle w:val="00Ligneetroite"/>
        <w:rPr>
          <w:highlight w:val="yellow"/>
        </w:rPr>
      </w:pPr>
    </w:p>
    <w:p w14:paraId="51FE50FD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2475D014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56BC64C2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4D5D4B">
        <w:rPr>
          <w:b/>
          <w:i/>
        </w:rPr>
        <w:t xml:space="preserve">ffgolf </w:t>
      </w:r>
      <w:r>
        <w:t>et de la Ligue.</w:t>
      </w:r>
    </w:p>
    <w:p w14:paraId="147249FC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7F8D0469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6B67F1EB" w14:textId="77777777" w:rsidR="001841CF" w:rsidRPr="00DF456B" w:rsidRDefault="001841CF" w:rsidP="001841CF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0DB8B25F" w14:textId="77777777" w:rsidR="001841CF" w:rsidRPr="00C847A2" w:rsidRDefault="001841CF" w:rsidP="001841CF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019F8C81" w14:textId="77777777" w:rsidR="001841CF" w:rsidRPr="00C847A2" w:rsidRDefault="001841CF" w:rsidP="001841CF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0165544E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33781BDD" w14:textId="77777777" w:rsidR="00952241" w:rsidRDefault="00952241" w:rsidP="00952241">
      <w:pPr>
        <w:pStyle w:val="01Paragraphe0"/>
      </w:pPr>
      <w:bookmarkStart w:id="14" w:name="_Hlk114161304"/>
      <w:bookmarkStart w:id="15" w:name="_Hlk498422267"/>
      <w:bookmarkStart w:id="16" w:name="_Hlk534820322"/>
      <w:bookmarkStart w:id="17" w:name="_Hlk534820678"/>
      <w:bookmarkStart w:id="18" w:name="_Hlk121468276"/>
      <w:bookmarkStart w:id="19" w:name="_Hlk53483181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671B245A" w14:textId="1482BB5D" w:rsidR="00DB4253" w:rsidRDefault="00DB4253" w:rsidP="005E24DA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076CD35C" w14:textId="52066F08" w:rsidR="00DB4253" w:rsidRDefault="00DB4253" w:rsidP="00092819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4"/>
    <w:bookmarkEnd w:id="15"/>
    <w:bookmarkEnd w:id="16"/>
    <w:p w14:paraId="147ADE36" w14:textId="77777777" w:rsidR="00181C28" w:rsidRDefault="00E77E85" w:rsidP="00181C28">
      <w:pPr>
        <w:pStyle w:val="02GParag"/>
      </w:pPr>
      <w:r>
        <w:t xml:space="preserve">Limitation </w:t>
      </w:r>
      <w:r w:rsidRPr="00CA0F33">
        <w:t>d’Index</w:t>
      </w:r>
    </w:p>
    <w:p w14:paraId="26D67143" w14:textId="77777777" w:rsidR="00BD11A3" w:rsidRDefault="00181C28" w:rsidP="00181C28">
      <w:pPr>
        <w:pStyle w:val="02GPara"/>
        <w:rPr>
          <w:highlight w:val="cyan"/>
        </w:rPr>
      </w:pPr>
      <w:r w:rsidRPr="00FB0213">
        <w:rPr>
          <w:highlight w:val="cyan"/>
        </w:rPr>
        <w:t xml:space="preserve">Si vous </w:t>
      </w:r>
      <w:r>
        <w:rPr>
          <w:highlight w:val="cyan"/>
        </w:rPr>
        <w:t xml:space="preserve">le </w:t>
      </w:r>
      <w:r w:rsidRPr="00FB0213">
        <w:rPr>
          <w:highlight w:val="cyan"/>
        </w:rPr>
        <w:t>souhaitez</w:t>
      </w:r>
      <w:r>
        <w:rPr>
          <w:highlight w:val="cyan"/>
        </w:rPr>
        <w:t xml:space="preserve">, vous pouvez abaisser les limitations </w:t>
      </w:r>
      <w:r w:rsidRPr="00FB0213">
        <w:rPr>
          <w:highlight w:val="cyan"/>
        </w:rPr>
        <w:t>d’index</w:t>
      </w:r>
      <w:r w:rsidR="00BD11A3">
        <w:rPr>
          <w:highlight w:val="cyan"/>
        </w:rPr>
        <w:t>.</w:t>
      </w:r>
    </w:p>
    <w:bookmarkEnd w:id="17"/>
    <w:p w14:paraId="6A18AFCA" w14:textId="2982C58E" w:rsidR="00E77E85" w:rsidRPr="008564C8" w:rsidRDefault="00E77E85" w:rsidP="00952241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</w:t>
      </w:r>
      <w:r w:rsidR="00A81D9D">
        <w:rPr>
          <w:highlight w:val="yellow"/>
        </w:rPr>
        <w:t>4</w:t>
      </w:r>
      <w:r w:rsidRPr="00835052">
        <w:rPr>
          <w:highlight w:val="yellow"/>
        </w:rPr>
        <w:t>,4</w:t>
      </w:r>
      <w:r w:rsidRPr="008564C8">
        <w:t>.</w:t>
      </w:r>
    </w:p>
    <w:p w14:paraId="501CC135" w14:textId="20738BBA" w:rsidR="00E77E85" w:rsidRDefault="00E77E85" w:rsidP="00952241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</w:t>
      </w:r>
      <w:r w:rsidR="00A81D9D">
        <w:rPr>
          <w:highlight w:val="yellow"/>
        </w:rPr>
        <w:t>1</w:t>
      </w:r>
      <w:r w:rsidRPr="00835052">
        <w:rPr>
          <w:highlight w:val="yellow"/>
        </w:rPr>
        <w:t>,4</w:t>
      </w:r>
      <w:r w:rsidRPr="008564C8">
        <w:t>.</w:t>
      </w:r>
    </w:p>
    <w:p w14:paraId="7A2CEC83" w14:textId="77777777" w:rsidR="00E77E85" w:rsidRDefault="00E77E85" w:rsidP="00E77E85">
      <w:pPr>
        <w:pStyle w:val="01Paragraphe0"/>
      </w:pPr>
      <w:bookmarkStart w:id="20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>rentre</w:t>
      </w:r>
      <w:r>
        <w:t>nt</w:t>
      </w:r>
      <w:r w:rsidRPr="000302AA">
        <w:t xml:space="preserve"> dans le champ </w:t>
      </w:r>
      <w:r>
        <w:t>qu’</w:t>
      </w:r>
      <w:r w:rsidRPr="000302AA">
        <w:t>à partir de ce critère.</w:t>
      </w:r>
    </w:p>
    <w:bookmarkEnd w:id="18"/>
    <w:bookmarkEnd w:id="19"/>
    <w:bookmarkEnd w:id="20"/>
    <w:p w14:paraId="287A4AC3" w14:textId="77777777" w:rsidR="00E77E85" w:rsidRPr="00247D96" w:rsidRDefault="00E77E85" w:rsidP="00E77E85">
      <w:pPr>
        <w:pStyle w:val="Titre3"/>
      </w:pPr>
      <w:r>
        <w:t>Formule de jeu</w:t>
      </w:r>
    </w:p>
    <w:p w14:paraId="7692E757" w14:textId="77777777" w:rsidR="00E77E85" w:rsidRDefault="00E77E85" w:rsidP="00E77E85">
      <w:pPr>
        <w:pStyle w:val="01Paragraphe0"/>
      </w:pPr>
      <w:r w:rsidRPr="002B28B1">
        <w:t>36 t</w:t>
      </w:r>
      <w:r w:rsidRPr="007A106D">
        <w:t>rous Stroke-Play en Individuel Brut – 18 trous par jour.</w:t>
      </w:r>
    </w:p>
    <w:p w14:paraId="7CC1DFE6" w14:textId="77777777" w:rsidR="00E77E85" w:rsidRDefault="00E77E85" w:rsidP="00756375">
      <w:pPr>
        <w:pStyle w:val="02GParag"/>
      </w:pPr>
      <w:r>
        <w:t>Séries - Marques de départ</w:t>
      </w:r>
    </w:p>
    <w:p w14:paraId="34B77EF4" w14:textId="77777777" w:rsidR="00E77E85" w:rsidRPr="006B3203" w:rsidRDefault="00E77E85" w:rsidP="00E77E85">
      <w:pPr>
        <w:pStyle w:val="01Paragraphe0"/>
      </w:pPr>
      <w:r>
        <w:t xml:space="preserve">Une série Dames : </w:t>
      </w:r>
      <w:r w:rsidRPr="006B3203">
        <w:t xml:space="preserve">Départs </w:t>
      </w:r>
      <w:r>
        <w:t>des repères IV (bleu)</w:t>
      </w:r>
      <w:r w:rsidRPr="006B3203">
        <w:t>.</w:t>
      </w:r>
    </w:p>
    <w:p w14:paraId="7E8E2EFA" w14:textId="77777777" w:rsidR="00E77E85" w:rsidRDefault="00E77E85" w:rsidP="00E77E85">
      <w:pPr>
        <w:pStyle w:val="01Paragraphe0"/>
      </w:pPr>
      <w:r w:rsidRPr="006B3203">
        <w:t>Une série Messieurs : Départs</w:t>
      </w:r>
      <w:r>
        <w:t xml:space="preserve"> des</w:t>
      </w:r>
      <w:r w:rsidRPr="00C16BF2">
        <w:t xml:space="preserve"> </w:t>
      </w:r>
      <w:r>
        <w:t>repères II (blanc)</w:t>
      </w:r>
      <w:r w:rsidRPr="00C16BF2">
        <w:t>.</w:t>
      </w:r>
      <w:r w:rsidRPr="007E3398">
        <w:t xml:space="preserve"> </w:t>
      </w:r>
    </w:p>
    <w:p w14:paraId="2FAD32F1" w14:textId="77777777" w:rsidR="00E77E85" w:rsidRDefault="00E77E85" w:rsidP="00756375">
      <w:pPr>
        <w:pStyle w:val="02GParag"/>
      </w:pPr>
      <w:r>
        <w:t>Départage</w:t>
      </w:r>
    </w:p>
    <w:p w14:paraId="08903434" w14:textId="2ECD28EF" w:rsidR="00C91F7B" w:rsidRPr="00260E0E" w:rsidRDefault="00C91F7B" w:rsidP="00C91F7B">
      <w:pPr>
        <w:pStyle w:val="01Paragraphe0"/>
      </w:pPr>
      <w:bookmarkStart w:id="21" w:name="_Hlk114220997"/>
      <w:r w:rsidRPr="00260E0E">
        <w:t xml:space="preserve">En cas d'égalité́ pour la première place </w:t>
      </w:r>
      <w:r w:rsidR="00456B31">
        <w:t>du Grand Prix</w:t>
      </w:r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bookmarkEnd w:id="21"/>
    <w:p w14:paraId="5C44C1B0" w14:textId="77777777" w:rsidR="00E77E85" w:rsidRPr="00C455CB" w:rsidRDefault="00E77E85" w:rsidP="00E77E85">
      <w:pPr>
        <w:pStyle w:val="01Paragraphe0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54C76084" w14:textId="77777777" w:rsidR="00E77E85" w:rsidRDefault="00E77E85" w:rsidP="00E77E85">
      <w:pPr>
        <w:pStyle w:val="Titre3"/>
      </w:pPr>
      <w:r>
        <w:t>Engagement</w:t>
      </w:r>
    </w:p>
    <w:p w14:paraId="1E2D2F3A" w14:textId="77777777" w:rsidR="007101CE" w:rsidRPr="00602856" w:rsidRDefault="007101CE" w:rsidP="007101CE">
      <w:pPr>
        <w:pStyle w:val="02GParag"/>
      </w:pPr>
      <w:r>
        <w:t>Inscriptions</w:t>
      </w:r>
    </w:p>
    <w:p w14:paraId="46798D0D" w14:textId="77777777" w:rsidR="007101CE" w:rsidRPr="0046570F" w:rsidRDefault="007101CE" w:rsidP="007101CE">
      <w:pPr>
        <w:pStyle w:val="02GPara"/>
      </w:pPr>
      <w:r>
        <w:rPr>
          <w:highlight w:val="cyan"/>
        </w:rPr>
        <w:lastRenderedPageBreak/>
        <w:t>Indiquer le mode d’inscription que vous souhaitez</w:t>
      </w:r>
      <w:r w:rsidRPr="0046570F">
        <w:t>.</w:t>
      </w:r>
    </w:p>
    <w:p w14:paraId="4025026A" w14:textId="77777777" w:rsidR="007101CE" w:rsidRPr="00767988" w:rsidRDefault="007101CE" w:rsidP="007101CE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66DA7C6A" w14:textId="77777777" w:rsidR="007101CE" w:rsidRPr="00767988" w:rsidRDefault="007101CE" w:rsidP="007101CE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66E3DB87" w14:textId="77777777" w:rsidR="007101CE" w:rsidRPr="007A106D" w:rsidRDefault="007101CE" w:rsidP="007101CE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40A31FEC" w14:textId="77777777" w:rsidR="00E77E85" w:rsidRDefault="00E77E85" w:rsidP="00756375">
      <w:pPr>
        <w:pStyle w:val="02GParag"/>
      </w:pPr>
      <w:r>
        <w:t>Droits d’engagement</w:t>
      </w:r>
    </w:p>
    <w:p w14:paraId="266C474E" w14:textId="59DD4D01" w:rsidR="00663E5C" w:rsidRPr="0046570F" w:rsidRDefault="00663E5C" w:rsidP="0046570F">
      <w:pPr>
        <w:pStyle w:val="02GPara"/>
      </w:pPr>
      <w:r w:rsidRPr="0046570F">
        <w:rPr>
          <w:highlight w:val="cyan"/>
        </w:rPr>
        <w:t>Mettre les montants pour les abonnés du</w:t>
      </w:r>
      <w:r w:rsidR="007101CE">
        <w:rPr>
          <w:highlight w:val="cyan"/>
        </w:rPr>
        <w:t xml:space="preserve"> golf</w:t>
      </w:r>
      <w:r w:rsidRPr="0046570F">
        <w:t>.</w:t>
      </w:r>
    </w:p>
    <w:p w14:paraId="7217D2F6" w14:textId="5FEDD734" w:rsidR="00E77E85" w:rsidRPr="00A13DB3" w:rsidRDefault="00DC2171" w:rsidP="00E77E85">
      <w:pPr>
        <w:pStyle w:val="21Puces"/>
        <w:tabs>
          <w:tab w:val="decimal" w:pos="3969"/>
          <w:tab w:val="left" w:pos="5103"/>
        </w:tabs>
      </w:pPr>
      <w:r w:rsidRPr="00AD380C">
        <w:t>Joueurs de 2</w:t>
      </w:r>
      <w:r>
        <w:t>5</w:t>
      </w:r>
      <w:r w:rsidRPr="00AD380C">
        <w:t xml:space="preserve"> ans</w:t>
      </w:r>
      <w:r>
        <w:t xml:space="preserve"> et plus</w:t>
      </w:r>
      <w:r w:rsidR="00E77E85" w:rsidRPr="00A13DB3">
        <w:t xml:space="preserve">: </w:t>
      </w:r>
      <w:r w:rsidR="00E77E85" w:rsidRPr="00A13DB3">
        <w:tab/>
      </w:r>
      <w:r w:rsidR="009E6123">
        <w:t>9</w:t>
      </w:r>
      <w:r w:rsidR="00E77E85" w:rsidRPr="00A13DB3">
        <w:t>0 €</w:t>
      </w:r>
      <w:r w:rsidR="00E77E85">
        <w:tab/>
        <w:t>Abonnés Golf </w:t>
      </w:r>
      <w:r w:rsidR="00E77E85" w:rsidRPr="00A13DB3">
        <w:t>:</w:t>
      </w:r>
      <w:r w:rsidR="00E77E85" w:rsidRPr="00A13DB3">
        <w:tab/>
      </w:r>
      <w:r>
        <w:tab/>
      </w:r>
      <w:r w:rsidR="00E77E85" w:rsidRPr="001E057B">
        <w:rPr>
          <w:highlight w:val="yellow"/>
        </w:rPr>
        <w:t>4</w:t>
      </w:r>
      <w:r w:rsidR="009E6123">
        <w:rPr>
          <w:highlight w:val="yellow"/>
        </w:rPr>
        <w:t>5</w:t>
      </w:r>
      <w:r w:rsidR="00E77E85" w:rsidRPr="001E057B">
        <w:rPr>
          <w:highlight w:val="yellow"/>
        </w:rPr>
        <w:t xml:space="preserve"> €</w:t>
      </w:r>
    </w:p>
    <w:p w14:paraId="170515F7" w14:textId="44A94C56" w:rsidR="00E77E85" w:rsidRPr="00A13DB3" w:rsidRDefault="00E77E85" w:rsidP="00E77E85">
      <w:pPr>
        <w:pStyle w:val="21Puces"/>
        <w:tabs>
          <w:tab w:val="decimal" w:pos="3969"/>
          <w:tab w:val="left" w:pos="5103"/>
        </w:tabs>
      </w:pPr>
      <w:r w:rsidRPr="00A13DB3">
        <w:t>Joueurs de 19 à 2</w:t>
      </w:r>
      <w:r w:rsidR="00DC2171">
        <w:t>4</w:t>
      </w:r>
      <w:r w:rsidRPr="00A13DB3">
        <w:t xml:space="preserve"> ans :</w:t>
      </w:r>
      <w:r w:rsidRPr="00A13DB3">
        <w:tab/>
      </w:r>
      <w:r w:rsidR="00257488">
        <w:t>6</w:t>
      </w:r>
      <w:r w:rsidR="009E6123">
        <w:t>5</w:t>
      </w:r>
      <w:r w:rsidRPr="00A13DB3">
        <w:t xml:space="preserve"> €</w:t>
      </w:r>
      <w:r>
        <w:tab/>
        <w:t>Abonnés Golf </w:t>
      </w:r>
      <w:r w:rsidRPr="00A13DB3">
        <w:t>:</w:t>
      </w:r>
      <w:r w:rsidR="00DC2171">
        <w:tab/>
      </w:r>
      <w:r w:rsidRPr="00A13DB3">
        <w:tab/>
      </w:r>
      <w:r w:rsidR="00257488">
        <w:rPr>
          <w:highlight w:val="yellow"/>
        </w:rPr>
        <w:t>35</w:t>
      </w:r>
      <w:r w:rsidRPr="001E057B">
        <w:rPr>
          <w:highlight w:val="yellow"/>
        </w:rPr>
        <w:t xml:space="preserve"> €</w:t>
      </w:r>
    </w:p>
    <w:p w14:paraId="39285C1A" w14:textId="623ACCDF" w:rsidR="00E77E85" w:rsidRPr="00A13DB3" w:rsidRDefault="00E77E85" w:rsidP="00E77E85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</w:r>
      <w:r w:rsidR="00257488">
        <w:t>50</w:t>
      </w:r>
      <w:r w:rsidRPr="00A13DB3">
        <w:t xml:space="preserve"> €</w:t>
      </w:r>
      <w:r>
        <w:tab/>
        <w:t>Abonnés Golf </w:t>
      </w:r>
      <w:r w:rsidRPr="00A13DB3">
        <w:t>:</w:t>
      </w:r>
      <w:r>
        <w:tab/>
      </w:r>
      <w:r w:rsidR="00DC2171">
        <w:tab/>
      </w:r>
      <w:r w:rsidRPr="001E057B">
        <w:rPr>
          <w:highlight w:val="yellow"/>
        </w:rPr>
        <w:t>2</w:t>
      </w:r>
      <w:r w:rsidR="00257488"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5C623433" w14:textId="77777777" w:rsidR="00E77E85" w:rsidRDefault="00E77E85" w:rsidP="00E77E85">
      <w:pPr>
        <w:pStyle w:val="01Paragraphe0"/>
      </w:pPr>
      <w:r>
        <w:t>Un joueur ou une joueuse, qui possède une licence française, mais qui s’inscrit en tant que non licencié ffgolf à un Grand Prix ne pourra pas bénéficier des réductions tarifaires ci-dessus.</w:t>
      </w:r>
    </w:p>
    <w:p w14:paraId="3E7971CD" w14:textId="77777777" w:rsidR="00E77E85" w:rsidRPr="00602856" w:rsidRDefault="00E77E85" w:rsidP="00756375">
      <w:pPr>
        <w:pStyle w:val="02GParag"/>
      </w:pPr>
      <w:r>
        <w:t>Clôture des engagements</w:t>
      </w:r>
    </w:p>
    <w:p w14:paraId="540FA72E" w14:textId="7BDC6AAD" w:rsidR="00E77E85" w:rsidRPr="007A106D" w:rsidRDefault="00E77E85" w:rsidP="00E77E85">
      <w:pPr>
        <w:pStyle w:val="01Paragraphe0"/>
      </w:pPr>
      <w:bookmarkStart w:id="22" w:name="_Hlk49857448"/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bookmarkEnd w:id="22"/>
    <w:p w14:paraId="778D6427" w14:textId="77777777" w:rsidR="00E77E85" w:rsidRPr="00602856" w:rsidRDefault="00E77E85" w:rsidP="00756375">
      <w:pPr>
        <w:pStyle w:val="02GParag"/>
      </w:pPr>
      <w:r>
        <w:t>Liste des inscrits</w:t>
      </w:r>
    </w:p>
    <w:p w14:paraId="215074A1" w14:textId="77777777" w:rsidR="003C29F8" w:rsidRDefault="003C29F8" w:rsidP="003C29F8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182EBD9B" w14:textId="77777777" w:rsidR="00E77E85" w:rsidRDefault="00E77E85" w:rsidP="00756375">
      <w:pPr>
        <w:pStyle w:val="02GParag"/>
      </w:pPr>
      <w:r>
        <w:t>Nombre de joueurs</w:t>
      </w:r>
    </w:p>
    <w:p w14:paraId="3EC5BE6A" w14:textId="77777777" w:rsidR="003B167E" w:rsidRPr="00800B95" w:rsidRDefault="003B167E" w:rsidP="003B167E">
      <w:pPr>
        <w:pStyle w:val="02GPara"/>
      </w:pPr>
      <w:bookmarkStart w:id="23" w:name="_Hlk534833947"/>
      <w:r w:rsidRPr="00800B95">
        <w:t>Mettre la partie du tableau qui correspond à votre compétition.</w:t>
      </w:r>
    </w:p>
    <w:p w14:paraId="4326BA2E" w14:textId="77777777" w:rsidR="003B167E" w:rsidRPr="00A86751" w:rsidRDefault="003B167E" w:rsidP="00CD2ECF">
      <w:pPr>
        <w:pStyle w:val="00Ligneetroite"/>
      </w:pPr>
      <w:bookmarkStart w:id="24" w:name="_Hlk124354265"/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084F1537" w14:textId="77777777" w:rsidTr="00794565">
        <w:trPr>
          <w:jc w:val="center"/>
        </w:trPr>
        <w:tc>
          <w:tcPr>
            <w:tcW w:w="2972" w:type="dxa"/>
            <w:vAlign w:val="center"/>
          </w:tcPr>
          <w:p w14:paraId="3FC1501A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762AC3AB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61A1693C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5C6A15CD" w14:textId="77777777" w:rsidTr="00794565">
        <w:trPr>
          <w:jc w:val="center"/>
        </w:trPr>
        <w:tc>
          <w:tcPr>
            <w:tcW w:w="2972" w:type="dxa"/>
          </w:tcPr>
          <w:p w14:paraId="5CEDA077" w14:textId="0F722E3E" w:rsidR="003B167E" w:rsidRPr="00350103" w:rsidRDefault="005D70D8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</w:t>
            </w:r>
          </w:p>
        </w:tc>
        <w:tc>
          <w:tcPr>
            <w:tcW w:w="2835" w:type="dxa"/>
          </w:tcPr>
          <w:p w14:paraId="2331EBFE" w14:textId="59705C37" w:rsidR="003B167E" w:rsidRPr="00350103" w:rsidRDefault="005D70D8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2977" w:type="dxa"/>
          </w:tcPr>
          <w:p w14:paraId="4D37454A" w14:textId="09729456" w:rsidR="003B167E" w:rsidRPr="00350103" w:rsidRDefault="005D70D8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</w:tr>
    </w:tbl>
    <w:p w14:paraId="6E5F5C72" w14:textId="52FCBB36" w:rsidR="00194534" w:rsidRPr="003B167E" w:rsidRDefault="005E536A" w:rsidP="0046570F">
      <w:pPr>
        <w:pStyle w:val="02GPara"/>
        <w:rPr>
          <w:highlight w:val="cyan"/>
        </w:rPr>
      </w:pPr>
      <w:bookmarkStart w:id="25" w:name="_Hlk153537966"/>
      <w:r w:rsidRPr="003B167E">
        <w:rPr>
          <w:highlight w:val="cyan"/>
        </w:rPr>
        <w:t>Nombre</w:t>
      </w:r>
      <w:r w:rsidR="00194534" w:rsidRPr="003B167E">
        <w:rPr>
          <w:highlight w:val="cyan"/>
        </w:rPr>
        <w:t xml:space="preserve"> max autorisé</w:t>
      </w:r>
    </w:p>
    <w:bookmarkEnd w:id="24"/>
    <w:p w14:paraId="68A41B2E" w14:textId="77777777" w:rsidR="00800B95" w:rsidRPr="00260E0E" w:rsidRDefault="00800B95" w:rsidP="00800B95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800B95" w:rsidRPr="00260E0E" w14:paraId="4098EA59" w14:textId="77777777" w:rsidTr="007A51F1">
        <w:trPr>
          <w:jc w:val="center"/>
        </w:trPr>
        <w:tc>
          <w:tcPr>
            <w:tcW w:w="2494" w:type="dxa"/>
            <w:vAlign w:val="center"/>
          </w:tcPr>
          <w:p w14:paraId="7AB3A18D" w14:textId="77777777" w:rsidR="00800B95" w:rsidRPr="00260E0E" w:rsidRDefault="00800B95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5849A95D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1CF33A77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3A16AD5D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1305A33A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5A53A4C3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55E4ABA0" w14:textId="77777777" w:rsidR="00800B95" w:rsidRPr="00260E0E" w:rsidRDefault="00800B95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800B95" w:rsidRPr="00260E0E" w14:paraId="5254396E" w14:textId="77777777" w:rsidTr="007A51F1">
        <w:trPr>
          <w:jc w:val="center"/>
        </w:trPr>
        <w:tc>
          <w:tcPr>
            <w:tcW w:w="2494" w:type="dxa"/>
            <w:vAlign w:val="center"/>
          </w:tcPr>
          <w:p w14:paraId="45632E46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08F31A6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47EB1B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F134BEA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800B95" w:rsidRPr="00260E0E" w14:paraId="483742CF" w14:textId="77777777" w:rsidTr="007A51F1">
        <w:trPr>
          <w:jc w:val="center"/>
        </w:trPr>
        <w:tc>
          <w:tcPr>
            <w:tcW w:w="2494" w:type="dxa"/>
            <w:vAlign w:val="center"/>
          </w:tcPr>
          <w:p w14:paraId="042C20AF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2BEE8662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8A628E7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197C14D1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800B95" w:rsidRPr="00260E0E" w14:paraId="7A4D8D97" w14:textId="77777777" w:rsidTr="007A51F1">
        <w:trPr>
          <w:jc w:val="center"/>
        </w:trPr>
        <w:tc>
          <w:tcPr>
            <w:tcW w:w="2494" w:type="dxa"/>
            <w:vAlign w:val="center"/>
          </w:tcPr>
          <w:p w14:paraId="0B0AD17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3912D35E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24390C5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1515A452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800B95" w:rsidRPr="00260E0E" w14:paraId="35CAE2BF" w14:textId="77777777" w:rsidTr="007A51F1">
        <w:trPr>
          <w:jc w:val="center"/>
        </w:trPr>
        <w:tc>
          <w:tcPr>
            <w:tcW w:w="2494" w:type="dxa"/>
            <w:vAlign w:val="center"/>
          </w:tcPr>
          <w:p w14:paraId="0C3DD5B7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3B3C8AB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A1B7DE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3177407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800B95" w:rsidRPr="00260E0E" w14:paraId="0FC4767A" w14:textId="77777777" w:rsidTr="007A51F1">
        <w:trPr>
          <w:jc w:val="center"/>
        </w:trPr>
        <w:tc>
          <w:tcPr>
            <w:tcW w:w="2494" w:type="dxa"/>
            <w:vAlign w:val="center"/>
          </w:tcPr>
          <w:p w14:paraId="436987B0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428754A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C7BC8C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759928F0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800B95" w:rsidRPr="00260E0E" w14:paraId="72CF0E7F" w14:textId="77777777" w:rsidTr="007A51F1">
        <w:trPr>
          <w:jc w:val="center"/>
        </w:trPr>
        <w:tc>
          <w:tcPr>
            <w:tcW w:w="2494" w:type="dxa"/>
            <w:vAlign w:val="center"/>
          </w:tcPr>
          <w:p w14:paraId="7F01E06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060A2D68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7C909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78C32E2B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800B95" w:rsidRPr="00260E0E" w14:paraId="5FB5988A" w14:textId="77777777" w:rsidTr="007A51F1">
        <w:trPr>
          <w:jc w:val="center"/>
        </w:trPr>
        <w:tc>
          <w:tcPr>
            <w:tcW w:w="2494" w:type="dxa"/>
            <w:vAlign w:val="center"/>
          </w:tcPr>
          <w:p w14:paraId="0C6C071D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2759A972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C63FF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11901656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800B95" w:rsidRPr="00260E0E" w14:paraId="0B1D17BB" w14:textId="77777777" w:rsidTr="007A51F1">
        <w:trPr>
          <w:jc w:val="center"/>
        </w:trPr>
        <w:tc>
          <w:tcPr>
            <w:tcW w:w="2494" w:type="dxa"/>
            <w:vAlign w:val="center"/>
          </w:tcPr>
          <w:p w14:paraId="54A9C1EB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0F8141C5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C4DD88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773A8BC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800B95" w:rsidRPr="00260E0E" w14:paraId="1DD59D53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762415D4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61666F5C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CAF450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20B7D60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800B95" w:rsidRPr="00260E0E" w14:paraId="4E7D7DE7" w14:textId="77777777" w:rsidTr="007A51F1">
        <w:trPr>
          <w:jc w:val="center"/>
        </w:trPr>
        <w:tc>
          <w:tcPr>
            <w:tcW w:w="2494" w:type="dxa"/>
            <w:vAlign w:val="center"/>
          </w:tcPr>
          <w:p w14:paraId="27013DA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75A670CD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425978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456F00C6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800B95" w:rsidRPr="00260E0E" w14:paraId="74C20734" w14:textId="77777777" w:rsidTr="007A51F1">
        <w:trPr>
          <w:jc w:val="center"/>
        </w:trPr>
        <w:tc>
          <w:tcPr>
            <w:tcW w:w="2494" w:type="dxa"/>
            <w:vAlign w:val="center"/>
          </w:tcPr>
          <w:p w14:paraId="3F53D5D1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0E3E970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34DB2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10C871CA" w14:textId="0432C341" w:rsidR="00800B95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04CB01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05515BC7" w14:textId="77777777" w:rsidR="00800B95" w:rsidRDefault="00800B95" w:rsidP="00800B9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800B95" w:rsidRPr="00800B95">
              <w:rPr>
                <w:highlight w:val="cyan"/>
              </w:rPr>
              <w:t>11</w:t>
            </w:r>
          </w:p>
        </w:tc>
      </w:tr>
      <w:tr w:rsidR="00800B95" w:rsidRPr="00260E0E" w14:paraId="6001A5FE" w14:textId="77777777" w:rsidTr="007A51F1">
        <w:trPr>
          <w:jc w:val="center"/>
        </w:trPr>
        <w:tc>
          <w:tcPr>
            <w:tcW w:w="2494" w:type="dxa"/>
            <w:vAlign w:val="center"/>
          </w:tcPr>
          <w:p w14:paraId="529B5844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2C9604A4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3CDC8D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3E5BFF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800B95" w:rsidRPr="00260E0E" w14:paraId="6C03C82E" w14:textId="77777777" w:rsidTr="007A51F1">
        <w:trPr>
          <w:jc w:val="center"/>
        </w:trPr>
        <w:tc>
          <w:tcPr>
            <w:tcW w:w="2494" w:type="dxa"/>
            <w:vAlign w:val="center"/>
          </w:tcPr>
          <w:p w14:paraId="3A49DD8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3EC3B512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063C24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0B3E31A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800B95" w:rsidRPr="00260E0E" w14:paraId="3558B975" w14:textId="77777777" w:rsidTr="007A51F1">
        <w:trPr>
          <w:jc w:val="center"/>
        </w:trPr>
        <w:tc>
          <w:tcPr>
            <w:tcW w:w="2494" w:type="dxa"/>
            <w:vAlign w:val="center"/>
          </w:tcPr>
          <w:p w14:paraId="682377DB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33BA032C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187712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7F9C96F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800B95" w:rsidRPr="00260E0E" w14:paraId="48AC8A97" w14:textId="77777777" w:rsidTr="007A51F1">
        <w:trPr>
          <w:jc w:val="center"/>
        </w:trPr>
        <w:tc>
          <w:tcPr>
            <w:tcW w:w="2494" w:type="dxa"/>
            <w:vAlign w:val="center"/>
          </w:tcPr>
          <w:p w14:paraId="27CF96BF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61D6DDAC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B0309D9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0E9D6EB3" w14:textId="77777777" w:rsidR="00800B95" w:rsidRPr="00800B95" w:rsidRDefault="00800B9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1E4D9A39" w14:textId="77777777" w:rsidR="00800B95" w:rsidRDefault="00800B95" w:rsidP="00800B95">
      <w:pPr>
        <w:pStyle w:val="00Ligneetroite"/>
      </w:pPr>
    </w:p>
    <w:bookmarkEnd w:id="25"/>
    <w:p w14:paraId="1F30A283" w14:textId="77777777" w:rsidR="00E77E85" w:rsidRDefault="00E77E85" w:rsidP="00E77E85">
      <w:pPr>
        <w:pStyle w:val="01Paragraphe0"/>
      </w:pPr>
      <w:r>
        <w:t>10% du champ de joueurs est réservé aux licences Or U16 qui ne rentrent pas via leur place au mérite amateur ou par leur index.</w:t>
      </w:r>
    </w:p>
    <w:p w14:paraId="27D74339" w14:textId="77777777" w:rsidR="00E77E85" w:rsidRPr="008F5C81" w:rsidRDefault="00E77E85" w:rsidP="00CD2ECF">
      <w:pPr>
        <w:pStyle w:val="00Ligneetroite"/>
      </w:pPr>
    </w:p>
    <w:p w14:paraId="083AAE10" w14:textId="774168E3" w:rsidR="00E77E85" w:rsidRPr="00FB0213" w:rsidRDefault="00E77E85" w:rsidP="00E77E85">
      <w:pPr>
        <w:pStyle w:val="01Paragraphe0"/>
      </w:pPr>
      <w:r w:rsidRPr="00FB0213">
        <w:t>Les joueurs sont retenus dans l’ordre suivant :</w:t>
      </w:r>
    </w:p>
    <w:p w14:paraId="4E3452CF" w14:textId="77777777" w:rsidR="00E77E85" w:rsidRDefault="00E77E85" w:rsidP="00952241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4859B57A" w14:textId="77777777" w:rsidR="00E77E85" w:rsidRDefault="00E77E85" w:rsidP="00952241">
      <w:pPr>
        <w:pStyle w:val="11Puce"/>
      </w:pPr>
      <w:r>
        <w:lastRenderedPageBreak/>
        <w:t>Le classement au</w:t>
      </w:r>
      <w:r w:rsidRPr="004B12DA">
        <w:t xml:space="preserve"> Mérite National Amateur</w:t>
      </w:r>
      <w:r>
        <w:t>.</w:t>
      </w:r>
    </w:p>
    <w:p w14:paraId="3493E0D6" w14:textId="77777777" w:rsidR="00E77E85" w:rsidRDefault="00E77E85" w:rsidP="00952241">
      <w:pPr>
        <w:pStyle w:val="11Puce"/>
      </w:pPr>
      <w:r>
        <w:t>L</w:t>
      </w:r>
      <w:r w:rsidRPr="004B12DA">
        <w:t>’index</w:t>
      </w:r>
      <w:r>
        <w:t>.</w:t>
      </w:r>
      <w:r w:rsidRPr="004B12DA">
        <w:t xml:space="preserve"> </w:t>
      </w:r>
    </w:p>
    <w:p w14:paraId="28255194" w14:textId="77777777" w:rsidR="00E77E85" w:rsidRDefault="00E77E85" w:rsidP="0095224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bookmarkEnd w:id="23"/>
    <w:p w14:paraId="3AB75A75" w14:textId="77777777" w:rsidR="00E77E85" w:rsidRDefault="00E77E85" w:rsidP="00E77E85">
      <w:pPr>
        <w:pStyle w:val="Titre3"/>
      </w:pPr>
      <w:r>
        <w:t>Organisation</w:t>
      </w:r>
    </w:p>
    <w:p w14:paraId="2715FD1E" w14:textId="77777777" w:rsidR="00E77E85" w:rsidRPr="00602856" w:rsidRDefault="00E77E85" w:rsidP="00756375">
      <w:pPr>
        <w:pStyle w:val="02GParag"/>
      </w:pPr>
      <w:r>
        <w:t>Entrainement</w:t>
      </w:r>
    </w:p>
    <w:p w14:paraId="616B214F" w14:textId="77777777" w:rsidR="00EB1993" w:rsidRDefault="00EB1993" w:rsidP="00EB1993">
      <w:pPr>
        <w:pStyle w:val="01Paragraphe0"/>
      </w:pPr>
      <w:bookmarkStart w:id="26" w:name="_Hlk114219310"/>
      <w:r>
        <w:t>L</w:t>
      </w:r>
      <w:r w:rsidRPr="005A5968">
        <w:t xml:space="preserve">a journée officielle de reconnaissance du parcours est fixée la veille de la compétition. </w:t>
      </w:r>
    </w:p>
    <w:p w14:paraId="65E9AD9C" w14:textId="77777777" w:rsidR="00EB1993" w:rsidRPr="003E7A44" w:rsidRDefault="00EB1993" w:rsidP="00EB1993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50B638AD" w14:textId="77777777" w:rsidR="00EB1993" w:rsidRPr="005A5968" w:rsidRDefault="00EB1993" w:rsidP="00EB1993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6"/>
    <w:p w14:paraId="2F9343DD" w14:textId="77777777" w:rsidR="00E77E85" w:rsidRPr="00602856" w:rsidRDefault="00E77E85" w:rsidP="00756375">
      <w:pPr>
        <w:pStyle w:val="02GParag"/>
      </w:pPr>
      <w:r>
        <w:t>Tirage des départs</w:t>
      </w:r>
    </w:p>
    <w:p w14:paraId="41E8F4E0" w14:textId="77777777" w:rsidR="000456D5" w:rsidRDefault="000456D5" w:rsidP="000456D5">
      <w:pPr>
        <w:pStyle w:val="01Paragraphe0"/>
      </w:pPr>
      <w:bookmarkStart w:id="27" w:name="_Hlk124354599"/>
      <w:r>
        <w:t>L</w:t>
      </w:r>
      <w:r w:rsidRPr="00F96946">
        <w:t>a liste d’entrée</w:t>
      </w:r>
      <w:r>
        <w:t xml:space="preserve">, dans l’ordre des joueurs retenus, est découpée </w:t>
      </w:r>
      <w:r w:rsidRPr="00F96946">
        <w:t xml:space="preserve">en 4 blocs égaux (bloc 1 </w:t>
      </w:r>
      <w:r>
        <w:t>premiers retenus</w:t>
      </w:r>
      <w:r w:rsidRPr="00F96946">
        <w:t xml:space="preserve"> à bloc 4 </w:t>
      </w:r>
      <w:r>
        <w:t>derniers retenus).</w:t>
      </w:r>
    </w:p>
    <w:p w14:paraId="02B4A949" w14:textId="77777777" w:rsidR="000C66E3" w:rsidRDefault="000C66E3" w:rsidP="000C66E3">
      <w:pPr>
        <w:pStyle w:val="01Paragraphe0"/>
      </w:pPr>
      <w:bookmarkStart w:id="28" w:name="_Hlk124354633"/>
      <w:bookmarkEnd w:id="27"/>
      <w:r>
        <w:t>Le tirage des départs se fait de la manière suivante :</w:t>
      </w:r>
    </w:p>
    <w:p w14:paraId="67CF1522" w14:textId="77777777" w:rsidR="000C66E3" w:rsidRPr="00EB4EA7" w:rsidRDefault="000C66E3" w:rsidP="0095224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2806806D" w14:textId="77777777" w:rsidR="00A402F8" w:rsidRDefault="000C66E3" w:rsidP="00952241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4BC3AA9B" w14:textId="7521702D" w:rsidR="00A402F8" w:rsidRPr="003E7A44" w:rsidRDefault="00A402F8" w:rsidP="00A402F8">
      <w:pPr>
        <w:pStyle w:val="02GPara"/>
        <w:rPr>
          <w:highlight w:val="cyan"/>
        </w:rPr>
      </w:pPr>
      <w:bookmarkStart w:id="29" w:name="_Hlk122607522"/>
      <w:bookmarkEnd w:id="28"/>
      <w:r w:rsidRPr="00644A35">
        <w:rPr>
          <w:highlight w:val="cyan"/>
        </w:rPr>
        <w:t xml:space="preserve">Si vous souhaitez </w:t>
      </w:r>
      <w:r>
        <w:rPr>
          <w:highlight w:val="cyan"/>
        </w:rPr>
        <w:t>faire des départs sur 2 tees,</w:t>
      </w:r>
      <w:r w:rsidRPr="00644A35">
        <w:rPr>
          <w:highlight w:val="cyan"/>
        </w:rPr>
        <w:t xml:space="preserve"> utilisez le texte ci</w:t>
      </w:r>
      <w:r w:rsidRPr="003E7A44">
        <w:rPr>
          <w:highlight w:val="cyan"/>
        </w:rPr>
        <w:t>-dessous.</w:t>
      </w:r>
    </w:p>
    <w:p w14:paraId="1C0DE845" w14:textId="77777777" w:rsidR="00A402F8" w:rsidRDefault="00A402F8" w:rsidP="00A402F8">
      <w:pPr>
        <w:pStyle w:val="01Paragraphe0"/>
      </w:pPr>
      <w:r>
        <w:t xml:space="preserve">Lors des tours 1 et 2, les départs se font des </w:t>
      </w:r>
      <w:r w:rsidRPr="00365342">
        <w:rPr>
          <w:highlight w:val="yellow"/>
        </w:rPr>
        <w:t>tees 1 et 10</w:t>
      </w:r>
      <w:r>
        <w:t>.</w:t>
      </w:r>
    </w:p>
    <w:p w14:paraId="5C9467BF" w14:textId="77777777" w:rsidR="00A402F8" w:rsidRDefault="00A402F8" w:rsidP="00A402F8">
      <w:pPr>
        <w:pStyle w:val="01Paragraphe0"/>
      </w:pPr>
      <w:r>
        <w:t>L</w:t>
      </w:r>
      <w:r w:rsidRPr="00F96946">
        <w:t>a liste d’entrée</w:t>
      </w:r>
      <w:r>
        <w:t xml:space="preserve">, dans l’ordre des joueurs retenus, est découpée </w:t>
      </w:r>
      <w:r w:rsidRPr="00F96946">
        <w:t xml:space="preserve">en 4 blocs égaux (bloc 1 </w:t>
      </w:r>
      <w:r>
        <w:t>premiers retenus</w:t>
      </w:r>
      <w:r w:rsidRPr="00F96946">
        <w:t xml:space="preserve"> à bloc 4 </w:t>
      </w:r>
      <w:r>
        <w:t>derniers retenus).</w:t>
      </w:r>
    </w:p>
    <w:p w14:paraId="445CEB92" w14:textId="77777777" w:rsidR="00A402F8" w:rsidRDefault="00A402F8" w:rsidP="00A402F8">
      <w:pPr>
        <w:pStyle w:val="01Paragraphe0"/>
      </w:pPr>
      <w:r>
        <w:t xml:space="preserve">Le tirage </w:t>
      </w:r>
      <w:r w:rsidRPr="00000838">
        <w:t>des</w:t>
      </w:r>
      <w:r>
        <w:t xml:space="preserve"> départs se fait de la manière suivante :</w:t>
      </w:r>
    </w:p>
    <w:p w14:paraId="3BC60A12" w14:textId="77777777" w:rsidR="00A402F8" w:rsidRPr="00EB4EA7" w:rsidRDefault="00A402F8" w:rsidP="0095224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du </w:t>
      </w:r>
      <w:r w:rsidRPr="00A402F8">
        <w:rPr>
          <w:highlight w:val="yellow"/>
        </w:rPr>
        <w:t>trou 10</w:t>
      </w:r>
      <w:r w:rsidRPr="00F96946">
        <w:t xml:space="preserve"> et le bloc 3 puis 4 du </w:t>
      </w:r>
      <w:r w:rsidRPr="00A402F8">
        <w:rPr>
          <w:highlight w:val="yellow"/>
        </w:rPr>
        <w:t>trou 1</w:t>
      </w:r>
      <w:r w:rsidRPr="00F96946">
        <w:t>.</w:t>
      </w:r>
    </w:p>
    <w:p w14:paraId="72DEB3C5" w14:textId="78B6EC80" w:rsidR="00A402F8" w:rsidRDefault="00A402F8" w:rsidP="00952241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, en U inversé.</w:t>
      </w:r>
    </w:p>
    <w:bookmarkEnd w:id="29"/>
    <w:p w14:paraId="1419D4F6" w14:textId="77777777" w:rsidR="00E77E85" w:rsidRPr="00602856" w:rsidRDefault="00E77E85" w:rsidP="00756375">
      <w:pPr>
        <w:pStyle w:val="02GParag"/>
      </w:pPr>
      <w:r>
        <w:t>Prix et Remise des Prix</w:t>
      </w:r>
    </w:p>
    <w:p w14:paraId="3E0B9A77" w14:textId="6A2E680E" w:rsidR="00E77E85" w:rsidRDefault="00E77E85" w:rsidP="00E77E85">
      <w:pPr>
        <w:pStyle w:val="01Paragraphe0"/>
      </w:pPr>
      <w:bookmarkStart w:id="30" w:name="_Hlk49859931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115AC21F" w14:textId="77777777" w:rsidR="00CD2ECF" w:rsidRPr="00CD2ECF" w:rsidRDefault="00CD2ECF" w:rsidP="00CD2ECF">
      <w:pPr>
        <w:pStyle w:val="00Ligneetroite"/>
      </w:pPr>
    </w:p>
    <w:p w14:paraId="5E318A71" w14:textId="77777777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30"/>
    <w:p w14:paraId="2D98E845" w14:textId="77777777" w:rsidR="00E77E85" w:rsidRDefault="00E77E85" w:rsidP="00E77E85">
      <w:pPr>
        <w:spacing w:after="160" w:line="259" w:lineRule="auto"/>
      </w:pPr>
      <w:r>
        <w:br w:type="page"/>
      </w:r>
    </w:p>
    <w:p w14:paraId="330925BB" w14:textId="021F0729" w:rsidR="003214CF" w:rsidRPr="009B4894" w:rsidRDefault="003214CF" w:rsidP="003214CF">
      <w:pPr>
        <w:pStyle w:val="Titre2"/>
      </w:pPr>
      <w:r>
        <w:rPr>
          <w:highlight w:val="yellow"/>
        </w:rPr>
        <w:lastRenderedPageBreak/>
        <w:t>Grand Prix de ….</w:t>
      </w:r>
      <w:r w:rsidR="00080559">
        <w:rPr>
          <w:highlight w:val="yellow"/>
        </w:rPr>
        <w:t>.</w:t>
      </w:r>
      <w:r>
        <w:rPr>
          <w:highlight w:val="yellow"/>
        </w:rPr>
        <w:t>.</w:t>
      </w:r>
    </w:p>
    <w:p w14:paraId="00F9349B" w14:textId="77777777" w:rsidR="003214CF" w:rsidRPr="009D2A92" w:rsidRDefault="003214CF" w:rsidP="003214CF">
      <w:pPr>
        <w:pStyle w:val="Titre2"/>
      </w:pPr>
      <w:r>
        <w:t>BULLETIN D’ENGAGEMENT</w:t>
      </w:r>
    </w:p>
    <w:p w14:paraId="57C11633" w14:textId="77777777" w:rsidR="00523529" w:rsidRPr="00602856" w:rsidRDefault="00523529" w:rsidP="00523529">
      <w:pPr>
        <w:pStyle w:val="Titre3"/>
      </w:pPr>
      <w:r>
        <w:t>Condition de participation</w:t>
      </w:r>
    </w:p>
    <w:p w14:paraId="257D7D44" w14:textId="77777777" w:rsidR="00523529" w:rsidRDefault="00523529" w:rsidP="00523529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Pr="007A106D">
        <w:t>de l’année e</w:t>
      </w:r>
      <w:r>
        <w:t xml:space="preserve">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A3B7244" w14:textId="77777777" w:rsidR="00523529" w:rsidRPr="00602856" w:rsidRDefault="00523529" w:rsidP="00523529">
      <w:pPr>
        <w:pStyle w:val="Titre3"/>
      </w:pPr>
      <w:r>
        <w:t>Inscription</w:t>
      </w:r>
    </w:p>
    <w:p w14:paraId="359B8F5E" w14:textId="77777777" w:rsidR="00523529" w:rsidRPr="00154C11" w:rsidRDefault="00523529" w:rsidP="00523529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2BD7DBDF" w14:textId="77777777" w:rsidR="00523529" w:rsidRPr="00F91031" w:rsidRDefault="00523529" w:rsidP="00523529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131AC1DF" w14:textId="77777777" w:rsidR="00523529" w:rsidRDefault="00523529" w:rsidP="00523529">
      <w:pPr>
        <w:pStyle w:val="04CParag"/>
      </w:pPr>
      <w:r w:rsidRPr="00F91031">
        <w:rPr>
          <w:highlight w:val="yellow"/>
        </w:rPr>
        <w:t>Adresse</w:t>
      </w:r>
    </w:p>
    <w:p w14:paraId="048C42E9" w14:textId="77777777" w:rsidR="00523529" w:rsidRPr="008C348B" w:rsidRDefault="00523529" w:rsidP="00523529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13EF8F48" w14:textId="77777777" w:rsidR="00523529" w:rsidRPr="007D529A" w:rsidRDefault="00523529" w:rsidP="00CD2ECF">
      <w:pPr>
        <w:pStyle w:val="00Ligneetroite"/>
      </w:pPr>
    </w:p>
    <w:p w14:paraId="68587E31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25EE111E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39137448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3A60B377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2AD1B6BF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4A5C810C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59CF8405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0908ABC8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2CB2C3B7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610B15D3" w14:textId="77777777" w:rsidR="00523529" w:rsidRDefault="00523529" w:rsidP="00523529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01513166" w14:textId="77777777" w:rsidR="00523529" w:rsidRDefault="00523529" w:rsidP="00523529">
      <w:pPr>
        <w:pStyle w:val="Titre3"/>
      </w:pPr>
      <w:r>
        <w:t>Droits d’engagement</w:t>
      </w:r>
    </w:p>
    <w:p w14:paraId="22E0BF31" w14:textId="77777777" w:rsidR="00523529" w:rsidRPr="002F3F11" w:rsidRDefault="00523529" w:rsidP="00523529">
      <w:pPr>
        <w:pStyle w:val="02GPara"/>
      </w:pPr>
      <w:r w:rsidRPr="002F3F11">
        <w:rPr>
          <w:highlight w:val="cyan"/>
        </w:rPr>
        <w:t>Mettre les montants pour les abonnés du club</w:t>
      </w:r>
      <w:r w:rsidRPr="002F3F11">
        <w:t>.</w:t>
      </w:r>
    </w:p>
    <w:p w14:paraId="11DD641E" w14:textId="77777777" w:rsidR="009E6123" w:rsidRPr="00A13DB3" w:rsidRDefault="009E6123" w:rsidP="009E6123">
      <w:pPr>
        <w:pStyle w:val="21Puces"/>
        <w:tabs>
          <w:tab w:val="decimal" w:pos="3969"/>
          <w:tab w:val="left" w:pos="5103"/>
        </w:tabs>
      </w:pPr>
      <w:r w:rsidRPr="00AD380C">
        <w:t>Joueurs de 2</w:t>
      </w:r>
      <w:r>
        <w:t>5</w:t>
      </w:r>
      <w:r w:rsidRPr="00AD380C">
        <w:t xml:space="preserve"> ans</w:t>
      </w:r>
      <w:r>
        <w:t xml:space="preserve"> et plus</w:t>
      </w:r>
      <w:r w:rsidRPr="00A13DB3">
        <w:t xml:space="preserve">: </w:t>
      </w:r>
      <w:r w:rsidRPr="00A13DB3">
        <w:tab/>
      </w:r>
      <w:r>
        <w:t>9</w:t>
      </w:r>
      <w:r w:rsidRPr="00A13DB3">
        <w:t>0 €</w:t>
      </w:r>
      <w:r>
        <w:tab/>
        <w:t>Abonnés Golf </w:t>
      </w:r>
      <w:r w:rsidRPr="00A13DB3">
        <w:t>:</w:t>
      </w:r>
      <w:r w:rsidRPr="00A13DB3">
        <w:tab/>
      </w:r>
      <w:r>
        <w:tab/>
      </w:r>
      <w:r w:rsidRPr="001E057B">
        <w:rPr>
          <w:highlight w:val="yellow"/>
        </w:rPr>
        <w:t>4</w:t>
      </w:r>
      <w:r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755691FC" w14:textId="5223F892" w:rsidR="009E6123" w:rsidRPr="00A13DB3" w:rsidRDefault="009E6123" w:rsidP="009E6123">
      <w:pPr>
        <w:pStyle w:val="21Puces"/>
        <w:tabs>
          <w:tab w:val="decimal" w:pos="3969"/>
          <w:tab w:val="left" w:pos="5103"/>
        </w:tabs>
      </w:pPr>
      <w:r w:rsidRPr="00A13DB3">
        <w:t>Joueurs de 19 à 2</w:t>
      </w:r>
      <w:r>
        <w:t>4</w:t>
      </w:r>
      <w:r w:rsidRPr="00A13DB3">
        <w:t xml:space="preserve"> ans :</w:t>
      </w:r>
      <w:r w:rsidRPr="00A13DB3">
        <w:tab/>
      </w:r>
      <w:r w:rsidR="00A516FC">
        <w:t>6</w:t>
      </w:r>
      <w:r>
        <w:t>5</w:t>
      </w:r>
      <w:r w:rsidRPr="00A13DB3">
        <w:t xml:space="preserve"> €</w:t>
      </w:r>
      <w:r>
        <w:tab/>
        <w:t>Abonnés Golf </w:t>
      </w:r>
      <w:r w:rsidRPr="00A13DB3">
        <w:t>:</w:t>
      </w:r>
      <w:r>
        <w:tab/>
      </w:r>
      <w:r w:rsidRPr="00A13DB3">
        <w:tab/>
      </w:r>
      <w:r w:rsidR="00946B3B">
        <w:rPr>
          <w:highlight w:val="yellow"/>
        </w:rPr>
        <w:t>35</w:t>
      </w:r>
      <w:r w:rsidRPr="001E057B">
        <w:rPr>
          <w:highlight w:val="yellow"/>
        </w:rPr>
        <w:t xml:space="preserve"> €</w:t>
      </w:r>
    </w:p>
    <w:p w14:paraId="152B6E81" w14:textId="34F13A10" w:rsidR="009E6123" w:rsidRPr="00A13DB3" w:rsidRDefault="009E6123" w:rsidP="009E6123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</w:r>
      <w:r>
        <w:t>5</w:t>
      </w:r>
      <w:r w:rsidR="00A516FC">
        <w:t>0</w:t>
      </w:r>
      <w:r w:rsidRPr="00A13DB3">
        <w:t xml:space="preserve"> €</w:t>
      </w:r>
      <w:r>
        <w:tab/>
        <w:t>Abonnés Golf </w:t>
      </w:r>
      <w:r w:rsidRPr="00A13DB3">
        <w:t>:</w:t>
      </w:r>
      <w:r>
        <w:tab/>
      </w:r>
      <w:r>
        <w:tab/>
      </w:r>
      <w:r w:rsidRPr="001E057B">
        <w:rPr>
          <w:highlight w:val="yellow"/>
        </w:rPr>
        <w:t>2</w:t>
      </w:r>
      <w:r w:rsidR="00946B3B"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4C72F3FD" w14:textId="77777777" w:rsidR="00523529" w:rsidRDefault="00523529" w:rsidP="00523529">
      <w:pPr>
        <w:pStyle w:val="01Paragraphe0"/>
      </w:pPr>
      <w:r w:rsidRPr="00E363BA">
        <w:t>Un joueur ou une joueuse, qui possède une licence française, mais qui s’inscrit en tant que non licencié ffgolf à un Grand Prix ne pourra pas bénéficier des réductions tarifaires ci-dessus.</w:t>
      </w:r>
    </w:p>
    <w:p w14:paraId="5DBA5AE3" w14:textId="2C86683F" w:rsidR="009D7486" w:rsidRDefault="009D7486" w:rsidP="003946E3">
      <w:pPr>
        <w:pStyle w:val="01Paragraphe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3B59FFB2" w14:textId="77777777" w:rsidR="003946E3" w:rsidRDefault="003946E3" w:rsidP="003946E3">
      <w:pPr>
        <w:pStyle w:val="01Paragraphe0"/>
      </w:pPr>
    </w:p>
    <w:sectPr w:rsidR="003946E3" w:rsidSect="00D10464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867E" w14:textId="77777777" w:rsidR="00D10464" w:rsidRDefault="00D10464">
      <w:pPr>
        <w:spacing w:after="0" w:line="240" w:lineRule="auto"/>
      </w:pPr>
      <w:r>
        <w:separator/>
      </w:r>
    </w:p>
    <w:p w14:paraId="7326790B" w14:textId="77777777" w:rsidR="00D10464" w:rsidRDefault="00D10464"/>
    <w:p w14:paraId="25FEA325" w14:textId="77777777" w:rsidR="00D10464" w:rsidRDefault="00D10464"/>
    <w:p w14:paraId="34C57791" w14:textId="77777777" w:rsidR="00D10464" w:rsidRDefault="00D10464"/>
  </w:endnote>
  <w:endnote w:type="continuationSeparator" w:id="0">
    <w:p w14:paraId="184EBAFC" w14:textId="77777777" w:rsidR="00D10464" w:rsidRDefault="00D10464">
      <w:pPr>
        <w:spacing w:after="0" w:line="240" w:lineRule="auto"/>
      </w:pPr>
      <w:r>
        <w:continuationSeparator/>
      </w:r>
    </w:p>
    <w:p w14:paraId="1F6805A7" w14:textId="77777777" w:rsidR="00D10464" w:rsidRDefault="00D10464"/>
    <w:p w14:paraId="74ADA2AB" w14:textId="77777777" w:rsidR="00D10464" w:rsidRDefault="00D10464"/>
    <w:p w14:paraId="44467381" w14:textId="77777777" w:rsidR="00D10464" w:rsidRDefault="00D10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BAFF" w14:textId="77777777" w:rsidR="00D10464" w:rsidRDefault="00D10464">
      <w:pPr>
        <w:spacing w:after="0" w:line="240" w:lineRule="auto"/>
      </w:pPr>
      <w:r>
        <w:separator/>
      </w:r>
    </w:p>
    <w:p w14:paraId="6A8899B5" w14:textId="77777777" w:rsidR="00D10464" w:rsidRDefault="00D10464"/>
    <w:p w14:paraId="157DA320" w14:textId="77777777" w:rsidR="00D10464" w:rsidRDefault="00D10464"/>
    <w:p w14:paraId="0FE7CB75" w14:textId="77777777" w:rsidR="00D10464" w:rsidRDefault="00D10464"/>
  </w:footnote>
  <w:footnote w:type="continuationSeparator" w:id="0">
    <w:p w14:paraId="07FD9C21" w14:textId="77777777" w:rsidR="00D10464" w:rsidRDefault="00D10464">
      <w:pPr>
        <w:spacing w:after="0" w:line="240" w:lineRule="auto"/>
      </w:pPr>
      <w:r>
        <w:continuationSeparator/>
      </w:r>
    </w:p>
    <w:p w14:paraId="275B63E6" w14:textId="77777777" w:rsidR="00D10464" w:rsidRDefault="00D10464"/>
    <w:p w14:paraId="78143416" w14:textId="77777777" w:rsidR="00D10464" w:rsidRDefault="00D10464"/>
    <w:p w14:paraId="3A1F1F69" w14:textId="77777777" w:rsidR="00D10464" w:rsidRDefault="00D10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CD2ECF">
    <w:pPr>
      <w:pStyle w:val="00Ligneetroite"/>
    </w:pPr>
  </w:p>
  <w:p w14:paraId="47B11233" w14:textId="77777777" w:rsidR="00AC70E5" w:rsidRPr="005065B1" w:rsidRDefault="00AC70E5" w:rsidP="00CD2ECF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4D7E5438"/>
    <w:lvl w:ilvl="0" w:tplc="639E423A">
      <w:start w:val="1"/>
      <w:numFmt w:val="bullet"/>
      <w:pStyle w:val="11Pu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</w:abstractNum>
  <w:num w:numId="1" w16cid:durableId="756826140">
    <w:abstractNumId w:val="4"/>
  </w:num>
  <w:num w:numId="2" w16cid:durableId="70472632">
    <w:abstractNumId w:val="1"/>
  </w:num>
  <w:num w:numId="3" w16cid:durableId="18047420">
    <w:abstractNumId w:val="6"/>
  </w:num>
  <w:num w:numId="4" w16cid:durableId="1462307007">
    <w:abstractNumId w:val="5"/>
  </w:num>
  <w:num w:numId="5" w16cid:durableId="990256323">
    <w:abstractNumId w:val="3"/>
  </w:num>
  <w:num w:numId="6" w16cid:durableId="569198849">
    <w:abstractNumId w:val="7"/>
  </w:num>
  <w:num w:numId="7" w16cid:durableId="1824613535">
    <w:abstractNumId w:val="0"/>
  </w:num>
  <w:num w:numId="8" w16cid:durableId="748381024">
    <w:abstractNumId w:val="2"/>
  </w:num>
  <w:num w:numId="9" w16cid:durableId="779035279">
    <w:abstractNumId w:val="7"/>
  </w:num>
  <w:num w:numId="10" w16cid:durableId="2714044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56D5"/>
    <w:rsid w:val="00047755"/>
    <w:rsid w:val="00051552"/>
    <w:rsid w:val="00051A8A"/>
    <w:rsid w:val="00051AA4"/>
    <w:rsid w:val="00053875"/>
    <w:rsid w:val="00057DEC"/>
    <w:rsid w:val="00060865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2B0"/>
    <w:rsid w:val="00093AF1"/>
    <w:rsid w:val="00094788"/>
    <w:rsid w:val="00094E94"/>
    <w:rsid w:val="000960E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4EB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6C34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1C28"/>
    <w:rsid w:val="001827C2"/>
    <w:rsid w:val="00182D4F"/>
    <w:rsid w:val="001834DE"/>
    <w:rsid w:val="001841CF"/>
    <w:rsid w:val="00185008"/>
    <w:rsid w:val="001850AC"/>
    <w:rsid w:val="00185490"/>
    <w:rsid w:val="001902F7"/>
    <w:rsid w:val="00190A34"/>
    <w:rsid w:val="001923AB"/>
    <w:rsid w:val="001928B5"/>
    <w:rsid w:val="00194534"/>
    <w:rsid w:val="001956C1"/>
    <w:rsid w:val="00196211"/>
    <w:rsid w:val="001A0593"/>
    <w:rsid w:val="001A0B11"/>
    <w:rsid w:val="001A1DD9"/>
    <w:rsid w:val="001A1F58"/>
    <w:rsid w:val="001A3B45"/>
    <w:rsid w:val="001A41A4"/>
    <w:rsid w:val="001A48D5"/>
    <w:rsid w:val="001A614A"/>
    <w:rsid w:val="001A6EB8"/>
    <w:rsid w:val="001A7499"/>
    <w:rsid w:val="001B06EB"/>
    <w:rsid w:val="001B134C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4761F"/>
    <w:rsid w:val="00252422"/>
    <w:rsid w:val="00252C52"/>
    <w:rsid w:val="00254A5F"/>
    <w:rsid w:val="00254E92"/>
    <w:rsid w:val="00256416"/>
    <w:rsid w:val="00257372"/>
    <w:rsid w:val="00257488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90AE9"/>
    <w:rsid w:val="00291155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D0762"/>
    <w:rsid w:val="002D086A"/>
    <w:rsid w:val="002D1417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46E3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29F8"/>
    <w:rsid w:val="003C4F65"/>
    <w:rsid w:val="003C76D4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36B8"/>
    <w:rsid w:val="004145D1"/>
    <w:rsid w:val="0041507D"/>
    <w:rsid w:val="00415A73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54A7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5222"/>
    <w:rsid w:val="0045667B"/>
    <w:rsid w:val="00456B31"/>
    <w:rsid w:val="00456DCF"/>
    <w:rsid w:val="0045762C"/>
    <w:rsid w:val="00457734"/>
    <w:rsid w:val="00457D11"/>
    <w:rsid w:val="0046183A"/>
    <w:rsid w:val="00462D32"/>
    <w:rsid w:val="00465435"/>
    <w:rsid w:val="0046570F"/>
    <w:rsid w:val="00467BFC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2E3"/>
    <w:rsid w:val="004F353E"/>
    <w:rsid w:val="004F4154"/>
    <w:rsid w:val="004F5617"/>
    <w:rsid w:val="00503715"/>
    <w:rsid w:val="00503777"/>
    <w:rsid w:val="00503E00"/>
    <w:rsid w:val="0050456C"/>
    <w:rsid w:val="005065B1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DC3"/>
    <w:rsid w:val="005A66E4"/>
    <w:rsid w:val="005A7961"/>
    <w:rsid w:val="005B0E44"/>
    <w:rsid w:val="005B17FC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5E3B"/>
    <w:rsid w:val="005C669C"/>
    <w:rsid w:val="005C699B"/>
    <w:rsid w:val="005D00C5"/>
    <w:rsid w:val="005D20B1"/>
    <w:rsid w:val="005D31B8"/>
    <w:rsid w:val="005D465C"/>
    <w:rsid w:val="005D4C85"/>
    <w:rsid w:val="005D5837"/>
    <w:rsid w:val="005D5E54"/>
    <w:rsid w:val="005D6A29"/>
    <w:rsid w:val="005D70D8"/>
    <w:rsid w:val="005D7EA8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4B76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537C"/>
    <w:rsid w:val="006E6BE5"/>
    <w:rsid w:val="006E7A44"/>
    <w:rsid w:val="006F0AD9"/>
    <w:rsid w:val="006F1C8C"/>
    <w:rsid w:val="006F204C"/>
    <w:rsid w:val="006F262B"/>
    <w:rsid w:val="006F3D20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01CE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278A3"/>
    <w:rsid w:val="00730849"/>
    <w:rsid w:val="00730B42"/>
    <w:rsid w:val="007314F1"/>
    <w:rsid w:val="0073180F"/>
    <w:rsid w:val="00731E26"/>
    <w:rsid w:val="00735446"/>
    <w:rsid w:val="00736197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46D"/>
    <w:rsid w:val="00761758"/>
    <w:rsid w:val="00761974"/>
    <w:rsid w:val="00763E5C"/>
    <w:rsid w:val="007671A0"/>
    <w:rsid w:val="00770ADF"/>
    <w:rsid w:val="00771B20"/>
    <w:rsid w:val="00772368"/>
    <w:rsid w:val="00774C12"/>
    <w:rsid w:val="00774D81"/>
    <w:rsid w:val="0077587D"/>
    <w:rsid w:val="00776287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D2B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0B95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22C0"/>
    <w:rsid w:val="008423D5"/>
    <w:rsid w:val="00843E8D"/>
    <w:rsid w:val="00844F4D"/>
    <w:rsid w:val="00845DD8"/>
    <w:rsid w:val="008461C7"/>
    <w:rsid w:val="00846551"/>
    <w:rsid w:val="008475B0"/>
    <w:rsid w:val="0085060B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488"/>
    <w:rsid w:val="00874CAF"/>
    <w:rsid w:val="00874E3D"/>
    <w:rsid w:val="00877B93"/>
    <w:rsid w:val="00880385"/>
    <w:rsid w:val="008821B0"/>
    <w:rsid w:val="00882431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D3F"/>
    <w:rsid w:val="008D1DFB"/>
    <w:rsid w:val="008D1F04"/>
    <w:rsid w:val="008D2A4C"/>
    <w:rsid w:val="008D33FE"/>
    <w:rsid w:val="008D4C70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66BF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9FE"/>
    <w:rsid w:val="00937BE5"/>
    <w:rsid w:val="009413F5"/>
    <w:rsid w:val="00942E26"/>
    <w:rsid w:val="009431A8"/>
    <w:rsid w:val="00944C28"/>
    <w:rsid w:val="00944F55"/>
    <w:rsid w:val="00946B3B"/>
    <w:rsid w:val="0095151E"/>
    <w:rsid w:val="00952241"/>
    <w:rsid w:val="0095254F"/>
    <w:rsid w:val="009551C6"/>
    <w:rsid w:val="00956EBB"/>
    <w:rsid w:val="009570B9"/>
    <w:rsid w:val="00957766"/>
    <w:rsid w:val="0096332C"/>
    <w:rsid w:val="00963A20"/>
    <w:rsid w:val="00964D1E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19C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0F2B"/>
    <w:rsid w:val="009E14F4"/>
    <w:rsid w:val="009E215B"/>
    <w:rsid w:val="009E297E"/>
    <w:rsid w:val="009E32CF"/>
    <w:rsid w:val="009E6123"/>
    <w:rsid w:val="009F1D7F"/>
    <w:rsid w:val="009F2FC6"/>
    <w:rsid w:val="009F3DFE"/>
    <w:rsid w:val="009F416D"/>
    <w:rsid w:val="009F41B6"/>
    <w:rsid w:val="009F4740"/>
    <w:rsid w:val="009F48CB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433C"/>
    <w:rsid w:val="00A15279"/>
    <w:rsid w:val="00A15EF8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02F8"/>
    <w:rsid w:val="00A42F4D"/>
    <w:rsid w:val="00A43C32"/>
    <w:rsid w:val="00A44F93"/>
    <w:rsid w:val="00A469F2"/>
    <w:rsid w:val="00A51248"/>
    <w:rsid w:val="00A5124A"/>
    <w:rsid w:val="00A516FC"/>
    <w:rsid w:val="00A5384E"/>
    <w:rsid w:val="00A53D7D"/>
    <w:rsid w:val="00A546B2"/>
    <w:rsid w:val="00A55EE3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1D9D"/>
    <w:rsid w:val="00A8340E"/>
    <w:rsid w:val="00A834D3"/>
    <w:rsid w:val="00A83AE5"/>
    <w:rsid w:val="00A840B5"/>
    <w:rsid w:val="00A84B21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51A"/>
    <w:rsid w:val="00B63819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5C16"/>
    <w:rsid w:val="00B8703C"/>
    <w:rsid w:val="00B91116"/>
    <w:rsid w:val="00B9148E"/>
    <w:rsid w:val="00B9180C"/>
    <w:rsid w:val="00B92CB0"/>
    <w:rsid w:val="00B92E1D"/>
    <w:rsid w:val="00B94993"/>
    <w:rsid w:val="00B96B16"/>
    <w:rsid w:val="00BA28CC"/>
    <w:rsid w:val="00BA3A01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68E0"/>
    <w:rsid w:val="00BC77FC"/>
    <w:rsid w:val="00BD11A3"/>
    <w:rsid w:val="00BD1C01"/>
    <w:rsid w:val="00BD63E8"/>
    <w:rsid w:val="00BE08D1"/>
    <w:rsid w:val="00BE0ED0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66C2"/>
    <w:rsid w:val="00C67F9F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2ECF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3B1F"/>
    <w:rsid w:val="00D04135"/>
    <w:rsid w:val="00D0744D"/>
    <w:rsid w:val="00D07B60"/>
    <w:rsid w:val="00D07FEE"/>
    <w:rsid w:val="00D10325"/>
    <w:rsid w:val="00D10464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253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5860"/>
    <w:rsid w:val="00DE2D2F"/>
    <w:rsid w:val="00DE3B2D"/>
    <w:rsid w:val="00DE4BD0"/>
    <w:rsid w:val="00DE4F14"/>
    <w:rsid w:val="00DF0B90"/>
    <w:rsid w:val="00DF2698"/>
    <w:rsid w:val="00DF2A01"/>
    <w:rsid w:val="00DF46BB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1993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A60"/>
    <w:rsid w:val="00EE0ADF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2D14"/>
    <w:rsid w:val="00F33148"/>
    <w:rsid w:val="00F333E4"/>
    <w:rsid w:val="00F337C6"/>
    <w:rsid w:val="00F338B0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2C7A"/>
    <w:rsid w:val="00F7371F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7121"/>
    <w:rsid w:val="00FD03EA"/>
    <w:rsid w:val="00FD0C3E"/>
    <w:rsid w:val="00FD1A17"/>
    <w:rsid w:val="00FD1D7C"/>
    <w:rsid w:val="00FD2EDC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CD2ECF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952241"/>
    <w:pPr>
      <w:numPr>
        <w:numId w:val="6"/>
      </w:numPr>
      <w:tabs>
        <w:tab w:val="left" w:pos="709"/>
        <w:tab w:val="left" w:pos="2835"/>
      </w:tabs>
      <w:ind w:left="644"/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1066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6920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37</cp:revision>
  <cp:lastPrinted>2022-01-02T10:56:00Z</cp:lastPrinted>
  <dcterms:created xsi:type="dcterms:W3CDTF">2022-01-05T15:26:00Z</dcterms:created>
  <dcterms:modified xsi:type="dcterms:W3CDTF">2024-01-27T14:56:00Z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