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BD96" w14:textId="22199A00" w:rsidR="009D7486" w:rsidRDefault="009D7486" w:rsidP="009D7486">
      <w:pPr>
        <w:pStyle w:val="Titre1"/>
      </w:pPr>
      <w:bookmarkStart w:id="0" w:name="_Toc87517519"/>
      <w:bookmarkStart w:id="1" w:name="_Toc92292343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 xml:space="preserve">Trophée Seniors </w:t>
      </w:r>
      <w:bookmarkEnd w:id="0"/>
      <w:bookmarkEnd w:id="1"/>
      <w:r w:rsidR="00254F0E">
        <w:t>3</w:t>
      </w:r>
      <w:r w:rsidR="004E27EB">
        <w:t xml:space="preserve"> - version 2024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6054A83" w14:textId="77777777" w:rsidR="00E77E85" w:rsidRDefault="00E77E85" w:rsidP="00756375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44088631" w14:textId="77777777" w:rsidR="00E77E85" w:rsidRPr="004A4555" w:rsidRDefault="00E77E85" w:rsidP="00756375">
      <w:pPr>
        <w:pStyle w:val="02GPara"/>
      </w:pPr>
      <w:r w:rsidRPr="004A4555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4A4555">
        <w:rPr>
          <w:highlight w:val="cyan"/>
        </w:rPr>
        <w:t>sont des commentaires ou des explications.</w:t>
      </w:r>
    </w:p>
    <w:p w14:paraId="1610D05B" w14:textId="0847BB59" w:rsidR="00E77E85" w:rsidRPr="009B4894" w:rsidRDefault="00E77E85" w:rsidP="00E77E85">
      <w:pPr>
        <w:pStyle w:val="Titre2"/>
      </w:pPr>
      <w:bookmarkStart w:id="14" w:name="_Toc87517520"/>
      <w:r w:rsidRPr="00AF4C5F">
        <w:rPr>
          <w:highlight w:val="yellow"/>
        </w:rPr>
        <w:t>T</w:t>
      </w:r>
      <w:r w:rsidR="00387BB4">
        <w:rPr>
          <w:highlight w:val="yellow"/>
        </w:rPr>
        <w:t xml:space="preserve">rophée Seniors </w:t>
      </w:r>
      <w:r w:rsidR="00254F0E">
        <w:rPr>
          <w:highlight w:val="yellow"/>
        </w:rPr>
        <w:t>3</w:t>
      </w:r>
      <w:r w:rsidR="00387BB4">
        <w:rPr>
          <w:highlight w:val="yellow"/>
        </w:rPr>
        <w:t xml:space="preserve"> de ……</w:t>
      </w:r>
      <w:bookmarkEnd w:id="14"/>
    </w:p>
    <w:p w14:paraId="1E1602A3" w14:textId="77777777" w:rsidR="00E77E85" w:rsidRDefault="00E77E85" w:rsidP="00A9135D">
      <w:pPr>
        <w:pStyle w:val="00Ligneetroite"/>
        <w:rPr>
          <w:highlight w:val="yellow"/>
        </w:rPr>
      </w:pPr>
    </w:p>
    <w:p w14:paraId="4D6FD6F2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5695D070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4C6A4050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3D568B">
        <w:rPr>
          <w:b/>
          <w:i/>
        </w:rPr>
        <w:t>ffgolf</w:t>
      </w:r>
      <w:r>
        <w:t xml:space="preserve"> et de la Ligue.</w:t>
      </w:r>
    </w:p>
    <w:p w14:paraId="23321EEC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54D8FFC0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3EF81B94" w14:textId="77777777" w:rsidR="00BA0E39" w:rsidRPr="00DF456B" w:rsidRDefault="00BA0E39" w:rsidP="00BA0E39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4F46C808" w14:textId="77777777" w:rsidR="00BA0E39" w:rsidRPr="00C847A2" w:rsidRDefault="00BA0E39" w:rsidP="00BA0E39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6974B32B" w14:textId="77777777" w:rsidR="00BA0E39" w:rsidRPr="00C847A2" w:rsidRDefault="00BA0E39" w:rsidP="00BA0E39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3A024555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33CF3018" w14:textId="77777777" w:rsidR="00F8209D" w:rsidRDefault="00F8209D" w:rsidP="00F8209D">
      <w:pPr>
        <w:pStyle w:val="01Paragraphe0"/>
      </w:pPr>
      <w:bookmarkStart w:id="15" w:name="_Hlk114161304"/>
      <w:bookmarkStart w:id="16" w:name="_Hlk498422267"/>
      <w:bookmarkStart w:id="17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2E74DFC9" w14:textId="77777777" w:rsidR="00F8209D" w:rsidRDefault="00F8209D" w:rsidP="00F8209D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54B9FE68" w14:textId="77777777" w:rsidR="00F8209D" w:rsidRDefault="00F8209D" w:rsidP="00F8209D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5"/>
    <w:bookmarkEnd w:id="16"/>
    <w:bookmarkEnd w:id="17"/>
    <w:p w14:paraId="72012011" w14:textId="77777777" w:rsidR="00E77E85" w:rsidRDefault="00E77E85" w:rsidP="00A9135D">
      <w:pPr>
        <w:pStyle w:val="00Ligneetroite"/>
      </w:pPr>
    </w:p>
    <w:p w14:paraId="30382257" w14:textId="5AFA159D" w:rsidR="00E77E85" w:rsidRDefault="00E77E85" w:rsidP="00E77E85">
      <w:pPr>
        <w:pStyle w:val="01Paragraphe0"/>
      </w:pPr>
      <w:r w:rsidRPr="001036E3">
        <w:t xml:space="preserve">L’épreuve est ouverte aux joueurs ayant </w:t>
      </w:r>
      <w:r w:rsidR="00254F0E">
        <w:t>7</w:t>
      </w:r>
      <w:r w:rsidR="005832FB" w:rsidRPr="001036E3">
        <w:t>0</w:t>
      </w:r>
      <w:r w:rsidRPr="001036E3">
        <w:t xml:space="preserve"> ans ou plus la veille du début de la compétition.</w:t>
      </w:r>
    </w:p>
    <w:p w14:paraId="562C7AE7" w14:textId="77777777" w:rsidR="00E77E85" w:rsidRPr="00247D96" w:rsidRDefault="00E77E85" w:rsidP="00E77E85">
      <w:pPr>
        <w:pStyle w:val="Titre3"/>
      </w:pPr>
      <w:r>
        <w:t>Formule de jeu</w:t>
      </w:r>
    </w:p>
    <w:p w14:paraId="0373E09E" w14:textId="77777777" w:rsidR="00E77E85" w:rsidRDefault="00E77E85" w:rsidP="00E77E85">
      <w:pPr>
        <w:pStyle w:val="01Paragraphe0"/>
      </w:pPr>
      <w:r w:rsidRPr="00D0092A">
        <w:t>36</w:t>
      </w:r>
      <w:r>
        <w:t xml:space="preserve"> t</w:t>
      </w:r>
      <w:r w:rsidRPr="007A106D">
        <w:t>rous Stroke-Play en Individuel Brut – 18 trous par jour.</w:t>
      </w:r>
    </w:p>
    <w:p w14:paraId="0F7CB018" w14:textId="77777777" w:rsidR="00E77E85" w:rsidRDefault="00E77E85" w:rsidP="00756375">
      <w:pPr>
        <w:pStyle w:val="02GParag"/>
      </w:pPr>
      <w:r>
        <w:t>Séries - Marques de départ</w:t>
      </w:r>
    </w:p>
    <w:p w14:paraId="3D7C4004" w14:textId="035A3986" w:rsidR="00E77E85" w:rsidRPr="006B3203" w:rsidRDefault="00E77E85" w:rsidP="00E77E85">
      <w:pPr>
        <w:pStyle w:val="01Paragraphe0"/>
      </w:pPr>
      <w:r>
        <w:t xml:space="preserve">Dames : </w:t>
      </w:r>
      <w:r w:rsidRPr="006B3203">
        <w:t xml:space="preserve">Départs </w:t>
      </w:r>
      <w:r>
        <w:t>des repères V (rouge).</w:t>
      </w:r>
    </w:p>
    <w:p w14:paraId="62B0B53D" w14:textId="0AD8FFB8" w:rsidR="00E77E85" w:rsidRDefault="00E77E85" w:rsidP="00E77E85">
      <w:pPr>
        <w:pStyle w:val="01Paragraphe0"/>
      </w:pPr>
      <w:r w:rsidRPr="006B3203">
        <w:t>Messieurs : Départs</w:t>
      </w:r>
      <w:r w:rsidRPr="00C16BF2">
        <w:t xml:space="preserve"> </w:t>
      </w:r>
      <w:r>
        <w:t>des repères III (jaune)</w:t>
      </w:r>
      <w:r w:rsidRPr="00C16BF2">
        <w:t>.</w:t>
      </w:r>
    </w:p>
    <w:p w14:paraId="47AFFCFC" w14:textId="77777777" w:rsidR="00466166" w:rsidRDefault="00466166" w:rsidP="00A9135D">
      <w:pPr>
        <w:pStyle w:val="00Ligneetroite"/>
        <w:rPr>
          <w:highlight w:val="lightGray"/>
        </w:rPr>
      </w:pPr>
    </w:p>
    <w:p w14:paraId="4589324D" w14:textId="203770CB" w:rsidR="00466166" w:rsidRPr="001036E3" w:rsidRDefault="00254F0E" w:rsidP="00466166">
      <w:pPr>
        <w:pStyle w:val="01Paragraphe0"/>
      </w:pPr>
      <w:r>
        <w:t>1</w:t>
      </w:r>
      <w:r w:rsidR="00466166" w:rsidRPr="001036E3">
        <w:t xml:space="preserve"> série Dames</w:t>
      </w:r>
    </w:p>
    <w:p w14:paraId="3B5B9D3F" w14:textId="09EED359" w:rsidR="00466166" w:rsidRPr="0023048E" w:rsidRDefault="00254F0E" w:rsidP="00466166">
      <w:pPr>
        <w:pStyle w:val="01Paragraphe0"/>
      </w:pPr>
      <w:r>
        <w:t>1</w:t>
      </w:r>
      <w:r w:rsidR="00466166" w:rsidRPr="001036E3">
        <w:t xml:space="preserve"> série Messieurs</w:t>
      </w:r>
    </w:p>
    <w:p w14:paraId="44AC5B98" w14:textId="77777777" w:rsidR="00466166" w:rsidRDefault="00466166" w:rsidP="00466166">
      <w:pPr>
        <w:pStyle w:val="02GParag"/>
      </w:pPr>
      <w:r>
        <w:t>Départage</w:t>
      </w:r>
    </w:p>
    <w:p w14:paraId="2342AAAA" w14:textId="77777777" w:rsidR="00466166" w:rsidRPr="00260E0E" w:rsidRDefault="00466166" w:rsidP="00466166">
      <w:pPr>
        <w:pStyle w:val="01Paragraphe0"/>
      </w:pPr>
      <w:r w:rsidRPr="00260E0E">
        <w:t xml:space="preserve">En cas d'égalité́ pour la première place </w:t>
      </w:r>
      <w:r>
        <w:t>du Trophée,</w:t>
      </w:r>
      <w:r w:rsidRPr="00260E0E">
        <w:t xml:space="preserve">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4F9A0A6F" w14:textId="77777777" w:rsidR="00466166" w:rsidRDefault="00466166" w:rsidP="00466166">
      <w:pPr>
        <w:pStyle w:val="01Paragraphe0"/>
      </w:pPr>
      <w:r>
        <w:t>Si le play-off est interrompu (conditions climatiques, manque de visibilité, …), le départage se fait sur le score du dernier tour, puis les 9, 6, 3 et le dernier trou puis trou par trou en remontant.</w:t>
      </w:r>
    </w:p>
    <w:p w14:paraId="638F1386" w14:textId="77777777" w:rsidR="00466166" w:rsidRDefault="00466166" w:rsidP="00A9135D">
      <w:pPr>
        <w:pStyle w:val="00Ligneetroite"/>
      </w:pPr>
    </w:p>
    <w:p w14:paraId="02ECD54C" w14:textId="3B3B423F" w:rsidR="00466166" w:rsidRDefault="00466166" w:rsidP="00466166">
      <w:pPr>
        <w:pStyle w:val="01Paragraphe0"/>
      </w:pPr>
      <w:r>
        <w:t>Pour les séries Seniors 3, le départage se fait sur le score du dernier tour, puis les 9, 6, 3 et le dernier trou puis trou par trou en remontant.</w:t>
      </w:r>
    </w:p>
    <w:p w14:paraId="249D4842" w14:textId="77777777" w:rsidR="005832FB" w:rsidRDefault="005832FB" w:rsidP="005832FB">
      <w:pPr>
        <w:pStyle w:val="02GParag"/>
      </w:pPr>
      <w:r>
        <w:t>Départage</w:t>
      </w:r>
    </w:p>
    <w:p w14:paraId="40E9C7D8" w14:textId="77777777" w:rsidR="005832FB" w:rsidRPr="00260E0E" w:rsidRDefault="005832FB" w:rsidP="005832FB">
      <w:pPr>
        <w:pStyle w:val="01Paragraphe0"/>
      </w:pPr>
      <w:r w:rsidRPr="00260E0E">
        <w:t xml:space="preserve">En cas d'égalité́ pour la première place pour chaque catégorie,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63A48853" w14:textId="77777777" w:rsidR="005832FB" w:rsidRPr="00C455CB" w:rsidRDefault="005832FB" w:rsidP="005832FB">
      <w:pPr>
        <w:pStyle w:val="01Paragraphe0"/>
      </w:pPr>
      <w:r w:rsidRPr="00C455CB">
        <w:lastRenderedPageBreak/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30210173" w14:textId="77777777" w:rsidR="00E77E85" w:rsidRDefault="00E77E85" w:rsidP="00E77E85">
      <w:pPr>
        <w:pStyle w:val="Titre3"/>
      </w:pPr>
      <w:r>
        <w:t>Engagement</w:t>
      </w:r>
    </w:p>
    <w:p w14:paraId="15323C06" w14:textId="77777777" w:rsidR="008F4511" w:rsidRPr="00602856" w:rsidRDefault="008F4511" w:rsidP="008F4511">
      <w:pPr>
        <w:pStyle w:val="02GParag"/>
      </w:pPr>
      <w:r>
        <w:t>Inscriptions</w:t>
      </w:r>
    </w:p>
    <w:p w14:paraId="43357EFB" w14:textId="77777777" w:rsidR="008F4511" w:rsidRPr="0046570F" w:rsidRDefault="008F4511" w:rsidP="008F4511">
      <w:pPr>
        <w:pStyle w:val="02GPara"/>
      </w:pPr>
      <w:r>
        <w:rPr>
          <w:highlight w:val="cyan"/>
        </w:rPr>
        <w:t>Indiquer le mode d’inscription que vous souhaitez</w:t>
      </w:r>
      <w:r w:rsidRPr="0046570F">
        <w:t>.</w:t>
      </w:r>
    </w:p>
    <w:p w14:paraId="765543FD" w14:textId="77777777" w:rsidR="008F4511" w:rsidRPr="00767988" w:rsidRDefault="008F4511" w:rsidP="008F4511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401E34D3" w14:textId="77777777" w:rsidR="008F4511" w:rsidRPr="00767988" w:rsidRDefault="008F4511" w:rsidP="008F4511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61DD5C7D" w14:textId="77777777" w:rsidR="008F4511" w:rsidRPr="007A106D" w:rsidRDefault="008F4511" w:rsidP="008F4511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667252BD" w14:textId="77777777" w:rsidR="00E77E85" w:rsidRDefault="00E77E85" w:rsidP="00756375">
      <w:pPr>
        <w:pStyle w:val="02GParag"/>
      </w:pPr>
      <w:r>
        <w:t>Droits d’engagement</w:t>
      </w:r>
    </w:p>
    <w:p w14:paraId="4BE6977E" w14:textId="1C7F0A16" w:rsidR="00144052" w:rsidRPr="0046570F" w:rsidRDefault="00144052" w:rsidP="00144052">
      <w:pPr>
        <w:pStyle w:val="02GPara"/>
      </w:pPr>
      <w:r w:rsidRPr="0046570F">
        <w:rPr>
          <w:highlight w:val="cyan"/>
        </w:rPr>
        <w:t>Mettre les montants pour les abonnés du</w:t>
      </w:r>
      <w:r w:rsidR="008F4511">
        <w:rPr>
          <w:highlight w:val="cyan"/>
        </w:rPr>
        <w:t xml:space="preserve"> golf</w:t>
      </w:r>
      <w:r w:rsidRPr="0046570F">
        <w:t>.</w:t>
      </w:r>
    </w:p>
    <w:p w14:paraId="61671C2E" w14:textId="77777777" w:rsidR="007E2174" w:rsidRPr="00383E8B" w:rsidRDefault="007E2174" w:rsidP="007E2174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73639AD4" w14:textId="77777777" w:rsidR="00E77E85" w:rsidRPr="00602856" w:rsidRDefault="00E77E85" w:rsidP="00756375">
      <w:pPr>
        <w:pStyle w:val="02GParag"/>
      </w:pPr>
      <w:r>
        <w:t>Clôture des engagements</w:t>
      </w:r>
    </w:p>
    <w:p w14:paraId="4F37B711" w14:textId="08A85A97" w:rsidR="00E77E85" w:rsidRPr="007A106D" w:rsidRDefault="00E77E85" w:rsidP="00E77E85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2776F15A" w14:textId="77777777" w:rsidR="00E77E85" w:rsidRPr="00602856" w:rsidRDefault="00E77E85" w:rsidP="00756375">
      <w:pPr>
        <w:pStyle w:val="02GParag"/>
      </w:pPr>
      <w:r>
        <w:t>Liste des inscrits</w:t>
      </w:r>
    </w:p>
    <w:p w14:paraId="3BF42F9C" w14:textId="77777777" w:rsidR="00B42312" w:rsidRDefault="00B42312" w:rsidP="00B42312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743D592D" w14:textId="77777777" w:rsidR="00E77E85" w:rsidRDefault="00E77E85" w:rsidP="00756375">
      <w:pPr>
        <w:pStyle w:val="02GParag"/>
      </w:pPr>
      <w:r>
        <w:t>Nombre de joueurs</w:t>
      </w:r>
    </w:p>
    <w:p w14:paraId="77A5E54B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>Mettre la partie du tableau qui correspond à votre compétition.</w:t>
      </w:r>
    </w:p>
    <w:p w14:paraId="325A64DC" w14:textId="77777777" w:rsidR="003B167E" w:rsidRPr="00A86751" w:rsidRDefault="003B167E" w:rsidP="00A9135D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2159608F" w14:textId="77777777" w:rsidTr="00794565">
        <w:trPr>
          <w:jc w:val="center"/>
        </w:trPr>
        <w:tc>
          <w:tcPr>
            <w:tcW w:w="2972" w:type="dxa"/>
            <w:vAlign w:val="center"/>
          </w:tcPr>
          <w:p w14:paraId="50DC1414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25FB1A09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2D228BC9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55B8C94A" w14:textId="77777777" w:rsidTr="00794565">
        <w:trPr>
          <w:jc w:val="center"/>
        </w:trPr>
        <w:tc>
          <w:tcPr>
            <w:tcW w:w="2972" w:type="dxa"/>
          </w:tcPr>
          <w:p w14:paraId="7CDA0CD0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542A709C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7B2F03FC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0F02E2B9" w14:textId="77777777" w:rsidR="00AB2BA5" w:rsidRPr="003B167E" w:rsidRDefault="00AB2BA5" w:rsidP="00AB2BA5">
      <w:pPr>
        <w:pStyle w:val="02GPara"/>
        <w:rPr>
          <w:highlight w:val="cyan"/>
        </w:rPr>
      </w:pPr>
      <w:r w:rsidRPr="003B167E">
        <w:rPr>
          <w:highlight w:val="cyan"/>
        </w:rPr>
        <w:t>Nombre max autorisé</w:t>
      </w:r>
    </w:p>
    <w:p w14:paraId="7CC08ED9" w14:textId="77777777" w:rsidR="00AB2BA5" w:rsidRPr="00260E0E" w:rsidRDefault="00AB2BA5" w:rsidP="00AB2BA5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AB2BA5" w:rsidRPr="00260E0E" w14:paraId="261EFEE2" w14:textId="77777777" w:rsidTr="007A51F1">
        <w:trPr>
          <w:jc w:val="center"/>
        </w:trPr>
        <w:tc>
          <w:tcPr>
            <w:tcW w:w="2494" w:type="dxa"/>
            <w:vAlign w:val="center"/>
          </w:tcPr>
          <w:p w14:paraId="02350B27" w14:textId="77777777" w:rsidR="00AB2BA5" w:rsidRPr="00260E0E" w:rsidRDefault="00AB2BA5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47F9956F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4CE69AFE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45D4E0AF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12BC6E52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61E103F9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10624C8A" w14:textId="77777777" w:rsidR="00AB2BA5" w:rsidRPr="00260E0E" w:rsidRDefault="00AB2BA5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AB2BA5" w:rsidRPr="00260E0E" w14:paraId="351DBFD6" w14:textId="77777777" w:rsidTr="007A51F1">
        <w:trPr>
          <w:jc w:val="center"/>
        </w:trPr>
        <w:tc>
          <w:tcPr>
            <w:tcW w:w="2494" w:type="dxa"/>
            <w:vAlign w:val="center"/>
          </w:tcPr>
          <w:p w14:paraId="0E24F926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3B76E080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8F631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9D96C54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AB2BA5" w:rsidRPr="00260E0E" w14:paraId="1D1D4CEE" w14:textId="77777777" w:rsidTr="007A51F1">
        <w:trPr>
          <w:jc w:val="center"/>
        </w:trPr>
        <w:tc>
          <w:tcPr>
            <w:tcW w:w="2494" w:type="dxa"/>
            <w:vAlign w:val="center"/>
          </w:tcPr>
          <w:p w14:paraId="51554F1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50C89AE5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EB261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6A215DE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AB2BA5" w:rsidRPr="00260E0E" w14:paraId="0397C2C3" w14:textId="77777777" w:rsidTr="007A51F1">
        <w:trPr>
          <w:jc w:val="center"/>
        </w:trPr>
        <w:tc>
          <w:tcPr>
            <w:tcW w:w="2494" w:type="dxa"/>
            <w:vAlign w:val="center"/>
          </w:tcPr>
          <w:p w14:paraId="081CF54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59FB05E0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E1D551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165630B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AB2BA5" w:rsidRPr="00260E0E" w14:paraId="3905C347" w14:textId="77777777" w:rsidTr="007A51F1">
        <w:trPr>
          <w:jc w:val="center"/>
        </w:trPr>
        <w:tc>
          <w:tcPr>
            <w:tcW w:w="2494" w:type="dxa"/>
            <w:vAlign w:val="center"/>
          </w:tcPr>
          <w:p w14:paraId="701763F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4C63E71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A5DCF0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919ACC5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AB2BA5" w:rsidRPr="00260E0E" w14:paraId="6CFE0C27" w14:textId="77777777" w:rsidTr="007A51F1">
        <w:trPr>
          <w:jc w:val="center"/>
        </w:trPr>
        <w:tc>
          <w:tcPr>
            <w:tcW w:w="2494" w:type="dxa"/>
            <w:vAlign w:val="center"/>
          </w:tcPr>
          <w:p w14:paraId="2D21601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747068BC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6EE35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141461F1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AB2BA5" w:rsidRPr="00260E0E" w14:paraId="17EDDD08" w14:textId="77777777" w:rsidTr="007A51F1">
        <w:trPr>
          <w:jc w:val="center"/>
        </w:trPr>
        <w:tc>
          <w:tcPr>
            <w:tcW w:w="2494" w:type="dxa"/>
            <w:vAlign w:val="center"/>
          </w:tcPr>
          <w:p w14:paraId="69251772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4F01642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6D048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0853F515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AB2BA5" w:rsidRPr="00260E0E" w14:paraId="51A8E55A" w14:textId="77777777" w:rsidTr="007A51F1">
        <w:trPr>
          <w:jc w:val="center"/>
        </w:trPr>
        <w:tc>
          <w:tcPr>
            <w:tcW w:w="2494" w:type="dxa"/>
            <w:vAlign w:val="center"/>
          </w:tcPr>
          <w:p w14:paraId="1B452A70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4779DCCF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18CE0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37A50B22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AB2BA5" w:rsidRPr="00260E0E" w14:paraId="3913F03A" w14:textId="77777777" w:rsidTr="007A51F1">
        <w:trPr>
          <w:jc w:val="center"/>
        </w:trPr>
        <w:tc>
          <w:tcPr>
            <w:tcW w:w="2494" w:type="dxa"/>
            <w:vAlign w:val="center"/>
          </w:tcPr>
          <w:p w14:paraId="57738AE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06A4BEA0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31B984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3A7026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AB2BA5" w:rsidRPr="00260E0E" w14:paraId="0AAD0EE0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4CF3AD7F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3B53C577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CB4864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CA4D5DA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AB2BA5" w:rsidRPr="00260E0E" w14:paraId="7D30D737" w14:textId="77777777" w:rsidTr="007A51F1">
        <w:trPr>
          <w:jc w:val="center"/>
        </w:trPr>
        <w:tc>
          <w:tcPr>
            <w:tcW w:w="2494" w:type="dxa"/>
            <w:vAlign w:val="center"/>
          </w:tcPr>
          <w:p w14:paraId="2C205276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6F083D5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A26804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2143B3A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AB2BA5" w:rsidRPr="00260E0E" w14:paraId="52F1BC4E" w14:textId="77777777" w:rsidTr="007A51F1">
        <w:trPr>
          <w:jc w:val="center"/>
        </w:trPr>
        <w:tc>
          <w:tcPr>
            <w:tcW w:w="2494" w:type="dxa"/>
            <w:vAlign w:val="center"/>
          </w:tcPr>
          <w:p w14:paraId="55BD4D31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5A474683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68F723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04DDFAF8" w14:textId="77777777" w:rsidR="00AB2BA5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66EBF1A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04A39507" w14:textId="77777777" w:rsidR="00AB2BA5" w:rsidRDefault="00AB2BA5" w:rsidP="00AB2BA5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AB2BA5" w:rsidRPr="00800B95">
              <w:rPr>
                <w:highlight w:val="cyan"/>
              </w:rPr>
              <w:t>11</w:t>
            </w:r>
          </w:p>
        </w:tc>
      </w:tr>
      <w:tr w:rsidR="00AB2BA5" w:rsidRPr="00260E0E" w14:paraId="1F34E502" w14:textId="77777777" w:rsidTr="007A51F1">
        <w:trPr>
          <w:jc w:val="center"/>
        </w:trPr>
        <w:tc>
          <w:tcPr>
            <w:tcW w:w="2494" w:type="dxa"/>
            <w:vAlign w:val="center"/>
          </w:tcPr>
          <w:p w14:paraId="1ED1EFBA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76E681E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412FBE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75767C5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AB2BA5" w:rsidRPr="00260E0E" w14:paraId="665E7F38" w14:textId="77777777" w:rsidTr="007A51F1">
        <w:trPr>
          <w:jc w:val="center"/>
        </w:trPr>
        <w:tc>
          <w:tcPr>
            <w:tcW w:w="2494" w:type="dxa"/>
            <w:vAlign w:val="center"/>
          </w:tcPr>
          <w:p w14:paraId="4B423B8B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46F317B7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E1A79C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9E80D99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AB2BA5" w:rsidRPr="00260E0E" w14:paraId="382C117D" w14:textId="77777777" w:rsidTr="007A51F1">
        <w:trPr>
          <w:jc w:val="center"/>
        </w:trPr>
        <w:tc>
          <w:tcPr>
            <w:tcW w:w="2494" w:type="dxa"/>
            <w:vAlign w:val="center"/>
          </w:tcPr>
          <w:p w14:paraId="524382FA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03047F6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991A77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29924F8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AB2BA5" w:rsidRPr="00260E0E" w14:paraId="60DEE70D" w14:textId="77777777" w:rsidTr="007A51F1">
        <w:trPr>
          <w:jc w:val="center"/>
        </w:trPr>
        <w:tc>
          <w:tcPr>
            <w:tcW w:w="2494" w:type="dxa"/>
            <w:vAlign w:val="center"/>
          </w:tcPr>
          <w:p w14:paraId="0DA7C89F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78C837ED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1679D5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5D4CA83C" w14:textId="77777777" w:rsidR="00AB2BA5" w:rsidRPr="00800B95" w:rsidRDefault="00AB2BA5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6252D515" w14:textId="77777777" w:rsidR="00AB2BA5" w:rsidRDefault="00AB2BA5" w:rsidP="00AB2BA5">
      <w:pPr>
        <w:pStyle w:val="00Ligneetroite"/>
      </w:pPr>
    </w:p>
    <w:p w14:paraId="775BC6AF" w14:textId="77777777" w:rsidR="003F040D" w:rsidRDefault="003F040D" w:rsidP="003F040D">
      <w:pPr>
        <w:pStyle w:val="01Paragraphe0"/>
      </w:pPr>
      <w:r>
        <w:t>15 places Messieurs et 5 places Dames, sont réservées pour une attribution par ordre des index.</w:t>
      </w:r>
    </w:p>
    <w:p w14:paraId="16E2174C" w14:textId="77777777" w:rsidR="003F040D" w:rsidRDefault="003F040D" w:rsidP="00A9135D">
      <w:pPr>
        <w:pStyle w:val="00Ligneetroite"/>
      </w:pPr>
    </w:p>
    <w:p w14:paraId="7AA46B7D" w14:textId="1CDC088F" w:rsidR="003F040D" w:rsidRPr="000302AA" w:rsidRDefault="003F040D" w:rsidP="003F040D">
      <w:pPr>
        <w:pStyle w:val="01Paragraphe0"/>
      </w:pPr>
      <w:r w:rsidRPr="00FB0213">
        <w:t>Les joueurs sont retenus dans l’ordre suivant :</w:t>
      </w:r>
    </w:p>
    <w:p w14:paraId="10BC930C" w14:textId="77777777" w:rsidR="003F040D" w:rsidRDefault="003F040D" w:rsidP="00774D81">
      <w:pPr>
        <w:pStyle w:val="11Puce"/>
      </w:pPr>
      <w:r>
        <w:t>Le classement au Mérite National Seniors.</w:t>
      </w:r>
    </w:p>
    <w:p w14:paraId="2D61F7EC" w14:textId="77777777" w:rsidR="003F040D" w:rsidRDefault="003F040D" w:rsidP="00774D81">
      <w:pPr>
        <w:pStyle w:val="11Puce"/>
      </w:pPr>
      <w:r>
        <w:t>L’index.</w:t>
      </w:r>
    </w:p>
    <w:p w14:paraId="2270D3EE" w14:textId="77777777" w:rsidR="003F040D" w:rsidRDefault="003F040D" w:rsidP="00774D81">
      <w:pPr>
        <w:pStyle w:val="11Puce"/>
      </w:pPr>
      <w:r>
        <w:lastRenderedPageBreak/>
        <w:t>La date d’arrivée des inscriptions.</w:t>
      </w:r>
    </w:p>
    <w:p w14:paraId="16E1BA23" w14:textId="77777777" w:rsidR="00E77E85" w:rsidRDefault="00E77E85" w:rsidP="00E77E85">
      <w:pPr>
        <w:pStyle w:val="Titre3"/>
      </w:pPr>
      <w:r>
        <w:t>Organisation</w:t>
      </w:r>
    </w:p>
    <w:p w14:paraId="6CAE9E6A" w14:textId="77777777" w:rsidR="00E77E85" w:rsidRDefault="00E77E85" w:rsidP="00756375">
      <w:pPr>
        <w:pStyle w:val="02GParag"/>
      </w:pPr>
      <w:r>
        <w:t>Entrainement</w:t>
      </w:r>
    </w:p>
    <w:p w14:paraId="47B619B4" w14:textId="77777777" w:rsidR="00824E6B" w:rsidRDefault="00824E6B" w:rsidP="00824E6B">
      <w:pPr>
        <w:pStyle w:val="01Paragraphe0"/>
      </w:pPr>
      <w:bookmarkStart w:id="18" w:name="_Hlk114219310"/>
      <w:r>
        <w:t>L</w:t>
      </w:r>
      <w:r w:rsidRPr="005A5968">
        <w:t xml:space="preserve">a journée officielle de reconnaissance du parcours est fixée la veille de la compétition. </w:t>
      </w:r>
    </w:p>
    <w:p w14:paraId="3004EED3" w14:textId="77777777" w:rsidR="00824E6B" w:rsidRPr="003E7A44" w:rsidRDefault="00824E6B" w:rsidP="00824E6B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484AE5B9" w14:textId="77777777" w:rsidR="00824E6B" w:rsidRPr="005A5968" w:rsidRDefault="00824E6B" w:rsidP="00824E6B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18"/>
    <w:p w14:paraId="41D36F51" w14:textId="77777777" w:rsidR="005A332A" w:rsidRPr="00602856" w:rsidRDefault="005A332A" w:rsidP="005A332A">
      <w:pPr>
        <w:pStyle w:val="02GParag"/>
      </w:pPr>
      <w:r>
        <w:t>Tirage des départs</w:t>
      </w:r>
    </w:p>
    <w:p w14:paraId="56088ACA" w14:textId="77777777" w:rsidR="00EC03A1" w:rsidRDefault="00EC03A1" w:rsidP="00EC03A1">
      <w:pPr>
        <w:pStyle w:val="01Paragraphe0"/>
      </w:pPr>
      <w:r>
        <w:t>L</w:t>
      </w:r>
      <w:r w:rsidRPr="00F96946">
        <w:t>a liste d</w:t>
      </w:r>
      <w:r>
        <w:t xml:space="preserve">es joueurs, classée par index,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3E91D633" w14:textId="77777777" w:rsidR="005A332A" w:rsidRDefault="005A332A" w:rsidP="005A332A">
      <w:pPr>
        <w:pStyle w:val="01Paragraphe0"/>
      </w:pPr>
      <w:r>
        <w:t>Le tirage des départs se fait de la manière suivante :</w:t>
      </w:r>
    </w:p>
    <w:p w14:paraId="7BD3328C" w14:textId="77777777" w:rsidR="005A332A" w:rsidRPr="00EB4EA7" w:rsidRDefault="005A332A" w:rsidP="005A332A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704724C2" w14:textId="77777777" w:rsidR="005A332A" w:rsidRDefault="005A332A" w:rsidP="005A332A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528A7386" w14:textId="77777777" w:rsidR="00E77E85" w:rsidRPr="00602856" w:rsidRDefault="00E77E85" w:rsidP="00756375">
      <w:pPr>
        <w:pStyle w:val="02GParag"/>
      </w:pPr>
      <w:r>
        <w:t>Prix et Remise des Prix</w:t>
      </w:r>
    </w:p>
    <w:p w14:paraId="549809C7" w14:textId="77777777" w:rsidR="00A9135D" w:rsidRDefault="00A9135D" w:rsidP="00A9135D">
      <w:pPr>
        <w:pStyle w:val="01Paragraphe0"/>
      </w:pPr>
      <w:r>
        <w:t xml:space="preserve">Les </w:t>
      </w:r>
      <w:r w:rsidRPr="00371F8F">
        <w:t xml:space="preserve">trois premiers </w:t>
      </w:r>
      <w:r>
        <w:t>Messieurs et Dames, toutes séries confondues, sont primés.</w:t>
      </w:r>
    </w:p>
    <w:p w14:paraId="67BBEBA9" w14:textId="170E0B96" w:rsidR="00A9135D" w:rsidRDefault="00A9135D" w:rsidP="00A9135D">
      <w:pPr>
        <w:pStyle w:val="01Paragraphe0"/>
      </w:pPr>
      <w:r>
        <w:t xml:space="preserve">Le </w:t>
      </w:r>
      <w:r w:rsidRPr="00371F8F">
        <w:t>premier</w:t>
      </w:r>
      <w:r>
        <w:t>,</w:t>
      </w:r>
      <w:r w:rsidRPr="00371F8F">
        <w:t xml:space="preserve"> </w:t>
      </w:r>
      <w:r>
        <w:t>Messieurs et Dames, de chaque série Seniors 3, est primé.</w:t>
      </w:r>
    </w:p>
    <w:p w14:paraId="2F4CA077" w14:textId="77777777" w:rsidR="00A9135D" w:rsidRPr="00A9135D" w:rsidRDefault="00A9135D" w:rsidP="00A9135D">
      <w:pPr>
        <w:pStyle w:val="00Ligneetroite"/>
      </w:pPr>
    </w:p>
    <w:p w14:paraId="2D487281" w14:textId="6A7AA850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4F5D970E" w14:textId="77777777" w:rsidR="00E77E85" w:rsidRDefault="00E77E85" w:rsidP="00E77E85">
      <w:pPr>
        <w:spacing w:after="160" w:line="259" w:lineRule="auto"/>
      </w:pPr>
      <w:r>
        <w:br w:type="page"/>
      </w:r>
    </w:p>
    <w:p w14:paraId="292839DF" w14:textId="0A2F49A9" w:rsidR="00387BB4" w:rsidRPr="009B4894" w:rsidRDefault="00387BB4" w:rsidP="00387BB4">
      <w:pPr>
        <w:pStyle w:val="Titre2"/>
      </w:pPr>
      <w:r w:rsidRPr="00AF4C5F">
        <w:rPr>
          <w:highlight w:val="yellow"/>
        </w:rPr>
        <w:lastRenderedPageBreak/>
        <w:t>T</w:t>
      </w:r>
      <w:r>
        <w:rPr>
          <w:highlight w:val="yellow"/>
        </w:rPr>
        <w:t xml:space="preserve">rophée Seniors </w:t>
      </w:r>
      <w:r w:rsidR="00254F0E">
        <w:rPr>
          <w:highlight w:val="yellow"/>
        </w:rPr>
        <w:t>3</w:t>
      </w:r>
      <w:r>
        <w:rPr>
          <w:highlight w:val="yellow"/>
        </w:rPr>
        <w:t xml:space="preserve"> de ……</w:t>
      </w:r>
    </w:p>
    <w:p w14:paraId="384D3C9C" w14:textId="77777777" w:rsidR="00E77E85" w:rsidRPr="009D2A92" w:rsidRDefault="00E77E85" w:rsidP="005E536A">
      <w:pPr>
        <w:pStyle w:val="Titre2"/>
      </w:pPr>
      <w:r>
        <w:t>BULLETIN D’ENGAGEMENT</w:t>
      </w:r>
    </w:p>
    <w:p w14:paraId="061AF2A9" w14:textId="77777777" w:rsidR="00E77E85" w:rsidRPr="00602856" w:rsidRDefault="00E77E85" w:rsidP="00E77E85">
      <w:pPr>
        <w:pStyle w:val="Titre3"/>
      </w:pPr>
      <w:r>
        <w:t>Condition de participation</w:t>
      </w:r>
    </w:p>
    <w:p w14:paraId="52DBE388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8B4C3B4" w14:textId="77777777" w:rsidR="00E77E85" w:rsidRPr="00602856" w:rsidRDefault="00E77E85" w:rsidP="00E77E85">
      <w:pPr>
        <w:pStyle w:val="Titre3"/>
      </w:pPr>
      <w:r>
        <w:t>Inscription</w:t>
      </w:r>
    </w:p>
    <w:p w14:paraId="29C4AE6D" w14:textId="77777777" w:rsidR="00E77E85" w:rsidRPr="00154C11" w:rsidRDefault="00E77E85" w:rsidP="00E77E85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796463DC" w14:textId="77777777" w:rsidR="00E77E85" w:rsidRPr="00F91031" w:rsidRDefault="00E77E85" w:rsidP="00E77E8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1B57EE14" w14:textId="77777777" w:rsidR="00E77E85" w:rsidRDefault="00E77E85" w:rsidP="00E77E85">
      <w:pPr>
        <w:pStyle w:val="04CParag"/>
      </w:pPr>
      <w:r w:rsidRPr="00F91031">
        <w:rPr>
          <w:highlight w:val="yellow"/>
        </w:rPr>
        <w:t>Adresse</w:t>
      </w:r>
    </w:p>
    <w:p w14:paraId="1755322F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4D654F34" w14:textId="77777777" w:rsidR="005E536A" w:rsidRPr="007D529A" w:rsidRDefault="005E536A" w:rsidP="00A9135D">
      <w:pPr>
        <w:pStyle w:val="00Ligneetroite"/>
      </w:pPr>
    </w:p>
    <w:p w14:paraId="429C4AD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00F008DB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13905882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23A02761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52138366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39CDED1F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454A420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4CD2C74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3F0A7B29" w14:textId="77777777" w:rsidR="00E77E85" w:rsidRDefault="00E77E85" w:rsidP="00E77E85">
      <w:pPr>
        <w:pStyle w:val="Titre3"/>
      </w:pPr>
      <w:r>
        <w:t>Droits d’engagement</w:t>
      </w:r>
    </w:p>
    <w:p w14:paraId="3EE6A38C" w14:textId="4D32C681" w:rsidR="00756375" w:rsidRDefault="00756375" w:rsidP="00756375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p w14:paraId="2FF61E0D" w14:textId="77777777" w:rsidR="005E536A" w:rsidRPr="0046570F" w:rsidRDefault="005E536A" w:rsidP="005E536A">
      <w:pPr>
        <w:pStyle w:val="01Paragraphe0"/>
      </w:pPr>
    </w:p>
    <w:p w14:paraId="012968CA" w14:textId="77777777" w:rsidR="007E2174" w:rsidRPr="00383E8B" w:rsidRDefault="007E2174" w:rsidP="007E2174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61664E47" w14:textId="77777777" w:rsidR="00E77E85" w:rsidRDefault="00E77E85" w:rsidP="00E77E85">
      <w:pPr>
        <w:pStyle w:val="01Paragraphe0"/>
      </w:pPr>
    </w:p>
    <w:p w14:paraId="680FBD73" w14:textId="77777777" w:rsidR="009D7486" w:rsidRPr="00E363BA" w:rsidRDefault="009D7486" w:rsidP="001005F9">
      <w:pPr>
        <w:pStyle w:val="01Paragraphe0"/>
      </w:pPr>
    </w:p>
    <w:sectPr w:rsidR="009D7486" w:rsidRPr="00E363BA" w:rsidSect="00F20A77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BB68" w14:textId="77777777" w:rsidR="00F20A77" w:rsidRDefault="00F20A77">
      <w:pPr>
        <w:spacing w:after="0" w:line="240" w:lineRule="auto"/>
      </w:pPr>
      <w:r>
        <w:separator/>
      </w:r>
    </w:p>
    <w:p w14:paraId="0D423410" w14:textId="77777777" w:rsidR="00F20A77" w:rsidRDefault="00F20A77"/>
    <w:p w14:paraId="3FD414E4" w14:textId="77777777" w:rsidR="00F20A77" w:rsidRDefault="00F20A77"/>
    <w:p w14:paraId="463248D1" w14:textId="77777777" w:rsidR="00F20A77" w:rsidRDefault="00F20A77"/>
  </w:endnote>
  <w:endnote w:type="continuationSeparator" w:id="0">
    <w:p w14:paraId="7E17ADEA" w14:textId="77777777" w:rsidR="00F20A77" w:rsidRDefault="00F20A77">
      <w:pPr>
        <w:spacing w:after="0" w:line="240" w:lineRule="auto"/>
      </w:pPr>
      <w:r>
        <w:continuationSeparator/>
      </w:r>
    </w:p>
    <w:p w14:paraId="6D77DF58" w14:textId="77777777" w:rsidR="00F20A77" w:rsidRDefault="00F20A77"/>
    <w:p w14:paraId="2AC01E31" w14:textId="77777777" w:rsidR="00F20A77" w:rsidRDefault="00F20A77"/>
    <w:p w14:paraId="275314F2" w14:textId="77777777" w:rsidR="00F20A77" w:rsidRDefault="00F20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69AB" w14:textId="77777777" w:rsidR="00F20A77" w:rsidRDefault="00F20A77">
      <w:pPr>
        <w:spacing w:after="0" w:line="240" w:lineRule="auto"/>
      </w:pPr>
      <w:r>
        <w:separator/>
      </w:r>
    </w:p>
    <w:p w14:paraId="3851876F" w14:textId="77777777" w:rsidR="00F20A77" w:rsidRDefault="00F20A77"/>
    <w:p w14:paraId="2AC57DA6" w14:textId="77777777" w:rsidR="00F20A77" w:rsidRDefault="00F20A77"/>
    <w:p w14:paraId="7572185A" w14:textId="77777777" w:rsidR="00F20A77" w:rsidRDefault="00F20A77"/>
  </w:footnote>
  <w:footnote w:type="continuationSeparator" w:id="0">
    <w:p w14:paraId="3A63E5D2" w14:textId="77777777" w:rsidR="00F20A77" w:rsidRDefault="00F20A77">
      <w:pPr>
        <w:spacing w:after="0" w:line="240" w:lineRule="auto"/>
      </w:pPr>
      <w:r>
        <w:continuationSeparator/>
      </w:r>
    </w:p>
    <w:p w14:paraId="257475DE" w14:textId="77777777" w:rsidR="00F20A77" w:rsidRDefault="00F20A77"/>
    <w:p w14:paraId="7FDA918C" w14:textId="77777777" w:rsidR="00F20A77" w:rsidRDefault="00F20A77"/>
    <w:p w14:paraId="7F0EA822" w14:textId="77777777" w:rsidR="00F20A77" w:rsidRDefault="00F20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A9135D">
    <w:pPr>
      <w:pStyle w:val="00Ligneetroite"/>
    </w:pPr>
  </w:p>
  <w:p w14:paraId="47B11233" w14:textId="77777777" w:rsidR="00AC70E5" w:rsidRPr="005065B1" w:rsidRDefault="00AC70E5" w:rsidP="00A9135D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8754756">
    <w:abstractNumId w:val="4"/>
  </w:num>
  <w:num w:numId="2" w16cid:durableId="2112237498">
    <w:abstractNumId w:val="1"/>
  </w:num>
  <w:num w:numId="3" w16cid:durableId="1226181003">
    <w:abstractNumId w:val="6"/>
  </w:num>
  <w:num w:numId="4" w16cid:durableId="2139715336">
    <w:abstractNumId w:val="5"/>
  </w:num>
  <w:num w:numId="5" w16cid:durableId="307711877">
    <w:abstractNumId w:val="3"/>
  </w:num>
  <w:num w:numId="6" w16cid:durableId="1411461440">
    <w:abstractNumId w:val="7"/>
  </w:num>
  <w:num w:numId="7" w16cid:durableId="1573781832">
    <w:abstractNumId w:val="0"/>
  </w:num>
  <w:num w:numId="8" w16cid:durableId="53280930">
    <w:abstractNumId w:val="2"/>
  </w:num>
  <w:num w:numId="9" w16cid:durableId="892892510">
    <w:abstractNumId w:val="7"/>
  </w:num>
  <w:num w:numId="10" w16cid:durableId="9540217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7DEC"/>
    <w:rsid w:val="00060865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9699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36E3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902F7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68C4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2422"/>
    <w:rsid w:val="00252C52"/>
    <w:rsid w:val="00254A5F"/>
    <w:rsid w:val="00254E92"/>
    <w:rsid w:val="00254F0E"/>
    <w:rsid w:val="00256416"/>
    <w:rsid w:val="00257372"/>
    <w:rsid w:val="00257A1E"/>
    <w:rsid w:val="00260E0E"/>
    <w:rsid w:val="00261CF6"/>
    <w:rsid w:val="00261E00"/>
    <w:rsid w:val="00264258"/>
    <w:rsid w:val="002643E3"/>
    <w:rsid w:val="00265C1C"/>
    <w:rsid w:val="0026753C"/>
    <w:rsid w:val="00267FC4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CF8"/>
    <w:rsid w:val="002B2D3D"/>
    <w:rsid w:val="002B30C2"/>
    <w:rsid w:val="002B3291"/>
    <w:rsid w:val="002B33B8"/>
    <w:rsid w:val="002B394B"/>
    <w:rsid w:val="002B4349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02E3"/>
    <w:rsid w:val="003116E0"/>
    <w:rsid w:val="00311FA7"/>
    <w:rsid w:val="00313AA7"/>
    <w:rsid w:val="00316630"/>
    <w:rsid w:val="00317CFA"/>
    <w:rsid w:val="0032080A"/>
    <w:rsid w:val="003214CF"/>
    <w:rsid w:val="003218DD"/>
    <w:rsid w:val="003220EE"/>
    <w:rsid w:val="003222BE"/>
    <w:rsid w:val="0032371A"/>
    <w:rsid w:val="00323DF5"/>
    <w:rsid w:val="00323FE0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28"/>
    <w:rsid w:val="003529C3"/>
    <w:rsid w:val="003539CD"/>
    <w:rsid w:val="00353CBD"/>
    <w:rsid w:val="00356BB6"/>
    <w:rsid w:val="0035753B"/>
    <w:rsid w:val="00357580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619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4F65"/>
    <w:rsid w:val="003C76D4"/>
    <w:rsid w:val="003D008D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60EA"/>
    <w:rsid w:val="00447F0E"/>
    <w:rsid w:val="00451527"/>
    <w:rsid w:val="004519C9"/>
    <w:rsid w:val="00451AB6"/>
    <w:rsid w:val="004525B0"/>
    <w:rsid w:val="00452608"/>
    <w:rsid w:val="00455222"/>
    <w:rsid w:val="0045667B"/>
    <w:rsid w:val="00456DCF"/>
    <w:rsid w:val="0045762C"/>
    <w:rsid w:val="00457D11"/>
    <w:rsid w:val="0046183A"/>
    <w:rsid w:val="00462D32"/>
    <w:rsid w:val="00465435"/>
    <w:rsid w:val="0046570F"/>
    <w:rsid w:val="00466166"/>
    <w:rsid w:val="00467BFC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27EB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56C"/>
    <w:rsid w:val="005065B1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32FB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32A"/>
    <w:rsid w:val="005A3C13"/>
    <w:rsid w:val="005A41F7"/>
    <w:rsid w:val="005A5DC3"/>
    <w:rsid w:val="005A66E4"/>
    <w:rsid w:val="005A7961"/>
    <w:rsid w:val="005B0E44"/>
    <w:rsid w:val="005B17FC"/>
    <w:rsid w:val="005B4239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6F73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2C2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70ADF"/>
    <w:rsid w:val="00771B20"/>
    <w:rsid w:val="00772368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0EAB"/>
    <w:rsid w:val="007A1542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D2B"/>
    <w:rsid w:val="007E2174"/>
    <w:rsid w:val="007E437F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C38"/>
    <w:rsid w:val="00823730"/>
    <w:rsid w:val="008243BB"/>
    <w:rsid w:val="00824E6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195D"/>
    <w:rsid w:val="008422C0"/>
    <w:rsid w:val="008423D5"/>
    <w:rsid w:val="00843E8D"/>
    <w:rsid w:val="00844F4D"/>
    <w:rsid w:val="00845DD8"/>
    <w:rsid w:val="008461C7"/>
    <w:rsid w:val="00846511"/>
    <w:rsid w:val="00846551"/>
    <w:rsid w:val="008475B0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CAF"/>
    <w:rsid w:val="00874E3D"/>
    <w:rsid w:val="00877B93"/>
    <w:rsid w:val="008821B0"/>
    <w:rsid w:val="00882431"/>
    <w:rsid w:val="00882AB2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3974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511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16BCD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E26"/>
    <w:rsid w:val="009431A8"/>
    <w:rsid w:val="00944C28"/>
    <w:rsid w:val="0095151E"/>
    <w:rsid w:val="0095254F"/>
    <w:rsid w:val="009551C6"/>
    <w:rsid w:val="00956EBB"/>
    <w:rsid w:val="009570B9"/>
    <w:rsid w:val="00957766"/>
    <w:rsid w:val="0096332C"/>
    <w:rsid w:val="00963A20"/>
    <w:rsid w:val="00964D1E"/>
    <w:rsid w:val="00966D82"/>
    <w:rsid w:val="00967411"/>
    <w:rsid w:val="00967AAA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4F7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5279"/>
    <w:rsid w:val="00A15EF8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2296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340E"/>
    <w:rsid w:val="00A834D3"/>
    <w:rsid w:val="00A83AE5"/>
    <w:rsid w:val="00A840B5"/>
    <w:rsid w:val="00A84D2E"/>
    <w:rsid w:val="00A85138"/>
    <w:rsid w:val="00A90281"/>
    <w:rsid w:val="00A90D08"/>
    <w:rsid w:val="00A9135D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4A8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BA5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3FCF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312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5C16"/>
    <w:rsid w:val="00B8609F"/>
    <w:rsid w:val="00B8703C"/>
    <w:rsid w:val="00B91116"/>
    <w:rsid w:val="00B9148E"/>
    <w:rsid w:val="00B9180C"/>
    <w:rsid w:val="00B92CB0"/>
    <w:rsid w:val="00B92E1D"/>
    <w:rsid w:val="00B94993"/>
    <w:rsid w:val="00B96B16"/>
    <w:rsid w:val="00BA0E39"/>
    <w:rsid w:val="00BA28CC"/>
    <w:rsid w:val="00BA3A01"/>
    <w:rsid w:val="00BA5CFD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6FFD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3257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5F12"/>
    <w:rsid w:val="00C666C2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4D1F"/>
    <w:rsid w:val="00CA755B"/>
    <w:rsid w:val="00CB0785"/>
    <w:rsid w:val="00CB278B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41AA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3573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2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5860"/>
    <w:rsid w:val="00DE2D2F"/>
    <w:rsid w:val="00DE3B2D"/>
    <w:rsid w:val="00DE4BD0"/>
    <w:rsid w:val="00DE4F14"/>
    <w:rsid w:val="00DF0B90"/>
    <w:rsid w:val="00DF2698"/>
    <w:rsid w:val="00DF2A01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27CBE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6A0D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3A1"/>
    <w:rsid w:val="00EC0D9D"/>
    <w:rsid w:val="00EC35A3"/>
    <w:rsid w:val="00EC407A"/>
    <w:rsid w:val="00EC4FB8"/>
    <w:rsid w:val="00EC5CE0"/>
    <w:rsid w:val="00EC64A9"/>
    <w:rsid w:val="00EC662B"/>
    <w:rsid w:val="00EC7391"/>
    <w:rsid w:val="00ED0E8A"/>
    <w:rsid w:val="00ED2ADD"/>
    <w:rsid w:val="00ED41A3"/>
    <w:rsid w:val="00ED5A60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3CFC"/>
    <w:rsid w:val="00F1683C"/>
    <w:rsid w:val="00F176C0"/>
    <w:rsid w:val="00F17DC4"/>
    <w:rsid w:val="00F20A77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2C7A"/>
    <w:rsid w:val="00F7371F"/>
    <w:rsid w:val="00F77EB7"/>
    <w:rsid w:val="00F804C8"/>
    <w:rsid w:val="00F81667"/>
    <w:rsid w:val="00F8209D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5D49"/>
    <w:rsid w:val="00FC7121"/>
    <w:rsid w:val="00FC79E1"/>
    <w:rsid w:val="00FD03EA"/>
    <w:rsid w:val="00FD0C3E"/>
    <w:rsid w:val="00FD1A17"/>
    <w:rsid w:val="00FD1D7C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A9135D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5983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16</cp:revision>
  <cp:lastPrinted>2022-01-02T10:56:00Z</cp:lastPrinted>
  <dcterms:created xsi:type="dcterms:W3CDTF">2022-12-09T08:06:00Z</dcterms:created>
  <dcterms:modified xsi:type="dcterms:W3CDTF">2024-01-27T15:07:00Z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