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882A3" w14:textId="5AD9769C" w:rsidR="009D7486" w:rsidRDefault="009D7486" w:rsidP="009D7486">
      <w:pPr>
        <w:pStyle w:val="Titre1"/>
      </w:pPr>
      <w:bookmarkStart w:id="0" w:name="_Toc87517510"/>
      <w:bookmarkStart w:id="1" w:name="_Toc92292340"/>
      <w:bookmarkStart w:id="2" w:name="_Toc343523856"/>
      <w:bookmarkStart w:id="3" w:name="_Toc364107224"/>
      <w:bookmarkStart w:id="4" w:name="_Toc427614564"/>
      <w:bookmarkStart w:id="5" w:name="_Toc412821358"/>
      <w:bookmarkStart w:id="6" w:name="_Toc412821514"/>
      <w:bookmarkStart w:id="7" w:name="_Toc392957284"/>
      <w:bookmarkStart w:id="8" w:name="_Toc413176203"/>
      <w:bookmarkStart w:id="9" w:name="_Toc392957289"/>
      <w:bookmarkStart w:id="10" w:name="_Toc412821367"/>
      <w:bookmarkStart w:id="11" w:name="_Toc412821542"/>
      <w:bookmarkStart w:id="12" w:name="_Toc413176209"/>
      <w:bookmarkStart w:id="13" w:name="_Toc83668202"/>
      <w:r>
        <w:t>Grand Prix Seniors sur 3 jours</w:t>
      </w:r>
      <w:bookmarkEnd w:id="0"/>
      <w:bookmarkEnd w:id="1"/>
      <w:r w:rsidR="00DC535B">
        <w:t xml:space="preserve"> - version 2024</w:t>
      </w:r>
    </w:p>
    <w:p w14:paraId="00E29FDB" w14:textId="77777777" w:rsidR="00E77E85" w:rsidRDefault="00E77E85" w:rsidP="00C831AA">
      <w:pPr>
        <w:pStyle w:val="02GPara"/>
      </w:pPr>
      <w:r w:rsidRPr="00D53A92">
        <w:rPr>
          <w:highlight w:val="yellow"/>
        </w:rPr>
        <w:t>Les textes surlignés en jaune sont à préciser en fonction de votre compétition.</w:t>
      </w:r>
    </w:p>
    <w:p w14:paraId="111B4AF6" w14:textId="77777777" w:rsidR="00E77E85" w:rsidRPr="00997872" w:rsidRDefault="00E77E85" w:rsidP="00C831AA">
      <w:pPr>
        <w:pStyle w:val="02GPara"/>
      </w:pPr>
      <w:r w:rsidRPr="00997872">
        <w:rPr>
          <w:highlight w:val="cyan"/>
        </w:rPr>
        <w:t xml:space="preserve">Les textes en </w:t>
      </w:r>
      <w:r>
        <w:rPr>
          <w:highlight w:val="cyan"/>
        </w:rPr>
        <w:t>vert</w:t>
      </w:r>
      <w:r w:rsidRPr="004D640A">
        <w:rPr>
          <w:highlight w:val="cyan"/>
        </w:rPr>
        <w:t xml:space="preserve"> </w:t>
      </w:r>
      <w:r w:rsidRPr="00997872">
        <w:rPr>
          <w:highlight w:val="cyan"/>
        </w:rPr>
        <w:t>sont des commentaires ou des explications</w:t>
      </w:r>
      <w:r w:rsidRPr="00997872">
        <w:rPr>
          <w:highlight w:val="yellow"/>
        </w:rPr>
        <w:t>.</w:t>
      </w:r>
    </w:p>
    <w:p w14:paraId="5F176DE6" w14:textId="62C0D462" w:rsidR="00E77E85" w:rsidRPr="009B4894" w:rsidRDefault="00AA0594" w:rsidP="00E77E85">
      <w:pPr>
        <w:pStyle w:val="Titre2"/>
      </w:pPr>
      <w:r>
        <w:t xml:space="preserve">Grand Prix Seniors de </w:t>
      </w:r>
      <w:r w:rsidRPr="008233EE">
        <w:rPr>
          <w:highlight w:val="yellow"/>
        </w:rPr>
        <w:t>……</w:t>
      </w:r>
    </w:p>
    <w:p w14:paraId="20DFEE2E" w14:textId="77777777" w:rsidR="00E77E85" w:rsidRDefault="00E77E85" w:rsidP="00E77E85">
      <w:pPr>
        <w:pStyle w:val="00Ligneetroite"/>
        <w:rPr>
          <w:highlight w:val="yellow"/>
        </w:rPr>
      </w:pPr>
    </w:p>
    <w:p w14:paraId="49C11FCB" w14:textId="77777777" w:rsidR="00E77E85" w:rsidRPr="00DE6AD8" w:rsidRDefault="00E77E85" w:rsidP="00E77E85">
      <w:pPr>
        <w:pStyle w:val="05CGParag"/>
      </w:pPr>
      <w:r w:rsidRPr="00AF4C5F">
        <w:rPr>
          <w:highlight w:val="yellow"/>
        </w:rPr>
        <w:t>Dates de la compétition</w:t>
      </w:r>
      <w:r w:rsidRPr="00002160">
        <w:t xml:space="preserve"> </w:t>
      </w:r>
      <w:r>
        <w:t>–</w:t>
      </w:r>
      <w:r w:rsidRPr="002C592B">
        <w:t xml:space="preserve"> </w:t>
      </w:r>
      <w:r w:rsidRPr="00AF4C5F">
        <w:rPr>
          <w:highlight w:val="yellow"/>
        </w:rPr>
        <w:t>Lieu de la compétition</w:t>
      </w:r>
    </w:p>
    <w:p w14:paraId="10ED9AB9" w14:textId="77777777" w:rsidR="00E77E85" w:rsidRDefault="00E77E85" w:rsidP="00E77E85">
      <w:pPr>
        <w:pStyle w:val="05CGParag"/>
      </w:pPr>
      <w:r w:rsidRPr="008A764B">
        <w:t>Règlement particulier de l'épreuve</w:t>
      </w:r>
    </w:p>
    <w:p w14:paraId="065554DF" w14:textId="77777777" w:rsidR="00E77E85" w:rsidRPr="00B556C8" w:rsidRDefault="00E77E85" w:rsidP="00E77E85">
      <w:pPr>
        <w:pStyle w:val="04CParag"/>
      </w:pPr>
      <w:r w:rsidRPr="00B556C8">
        <w:t>Ce règlement complète les règlements généra</w:t>
      </w:r>
      <w:r>
        <w:t xml:space="preserve">ux de la </w:t>
      </w:r>
      <w:r w:rsidRPr="00CB2042">
        <w:rPr>
          <w:b/>
          <w:i/>
        </w:rPr>
        <w:t>ffgolf</w:t>
      </w:r>
      <w:r>
        <w:t xml:space="preserve"> et de la Ligue.</w:t>
      </w:r>
    </w:p>
    <w:p w14:paraId="12A5A231" w14:textId="77777777" w:rsidR="00E77E85" w:rsidRDefault="00E77E85" w:rsidP="00E77E85">
      <w:pPr>
        <w:pStyle w:val="04CParag"/>
      </w:pPr>
      <w:r w:rsidRPr="00B556C8">
        <w:t xml:space="preserve">Les conditions des règlements particuliers priment sur </w:t>
      </w:r>
      <w:r>
        <w:t>celles des règlements généraux.</w:t>
      </w:r>
    </w:p>
    <w:p w14:paraId="774BE799" w14:textId="77777777" w:rsidR="00E77E85" w:rsidRPr="00247D96" w:rsidRDefault="00E77E85" w:rsidP="00E77E85">
      <w:pPr>
        <w:pStyle w:val="Titre3"/>
      </w:pPr>
      <w:r w:rsidRPr="00B556C8">
        <w:t>C</w:t>
      </w:r>
      <w:r>
        <w:t>alendrier</w:t>
      </w:r>
    </w:p>
    <w:p w14:paraId="49AE9A09" w14:textId="3BB8BB7C" w:rsidR="00D42D9D" w:rsidRPr="00C847A2" w:rsidRDefault="00D42D9D" w:rsidP="00D42D9D">
      <w:pPr>
        <w:pStyle w:val="01Paragraphe0"/>
        <w:rPr>
          <w:b/>
          <w:bCs/>
        </w:rPr>
      </w:pPr>
      <w:r w:rsidRPr="00C847A2">
        <w:rPr>
          <w:b/>
          <w:bCs/>
          <w:highlight w:val="cyan"/>
        </w:rPr>
        <w:t xml:space="preserve">Voir </w:t>
      </w:r>
      <w:r w:rsidR="008233EE">
        <w:rPr>
          <w:b/>
          <w:bCs/>
          <w:highlight w:val="cyan"/>
        </w:rPr>
        <w:t>le c</w:t>
      </w:r>
      <w:r w:rsidRPr="00C847A2">
        <w:rPr>
          <w:b/>
          <w:bCs/>
          <w:highlight w:val="cyan"/>
        </w:rPr>
        <w:t>alendrier sur le site de la Ligue</w:t>
      </w:r>
    </w:p>
    <w:p w14:paraId="4A5817D9" w14:textId="36BE0D2A" w:rsidR="00D42D9D" w:rsidRPr="00FB0213" w:rsidRDefault="00D42D9D" w:rsidP="00D42D9D">
      <w:pPr>
        <w:pStyle w:val="01Paragraphe0"/>
      </w:pPr>
      <w:r>
        <w:t xml:space="preserve">Clôture des inscriptions : </w:t>
      </w:r>
      <w:r w:rsidRPr="00FB0213">
        <w:rPr>
          <w:b/>
          <w:highlight w:val="yellow"/>
        </w:rPr>
        <w:t>2 semaines avant le début de l’épreuve.</w:t>
      </w:r>
    </w:p>
    <w:p w14:paraId="3097ABBC" w14:textId="27321670" w:rsidR="00D42D9D" w:rsidRPr="00FB0213" w:rsidRDefault="00D42D9D" w:rsidP="00D42D9D">
      <w:pPr>
        <w:pStyle w:val="01Paragraphe0"/>
      </w:pPr>
      <w:r>
        <w:t xml:space="preserve">Publication Liste des inscrits et Liste d’attente : </w:t>
      </w:r>
      <w:r>
        <w:rPr>
          <w:b/>
          <w:highlight w:val="yellow"/>
        </w:rPr>
        <w:t>10 jours</w:t>
      </w:r>
      <w:r w:rsidRPr="00FB0213">
        <w:rPr>
          <w:b/>
          <w:highlight w:val="yellow"/>
        </w:rPr>
        <w:t xml:space="preserve"> avant le début de l’épreuve.</w:t>
      </w:r>
    </w:p>
    <w:p w14:paraId="45A42536" w14:textId="77777777" w:rsidR="00D42D9D" w:rsidRDefault="00D42D9D" w:rsidP="00D42D9D">
      <w:pPr>
        <w:pStyle w:val="01Paragraphe0"/>
      </w:pPr>
      <w:r>
        <w:t xml:space="preserve">Publication des départs : </w:t>
      </w:r>
      <w:r>
        <w:rPr>
          <w:b/>
          <w:highlight w:val="yellow"/>
        </w:rPr>
        <w:t>2 jours</w:t>
      </w:r>
      <w:r w:rsidRPr="00FB0213">
        <w:rPr>
          <w:b/>
          <w:highlight w:val="yellow"/>
        </w:rPr>
        <w:t xml:space="preserve"> avant le début de l’épreuve.</w:t>
      </w:r>
    </w:p>
    <w:p w14:paraId="2FEFC60A" w14:textId="77777777" w:rsidR="00E77E85" w:rsidRPr="00247D96" w:rsidRDefault="00E77E85" w:rsidP="00E77E85">
      <w:pPr>
        <w:pStyle w:val="Titre3"/>
      </w:pPr>
      <w:r w:rsidRPr="00B556C8">
        <w:t>C</w:t>
      </w:r>
      <w:r>
        <w:t>onditions de participation</w:t>
      </w:r>
    </w:p>
    <w:p w14:paraId="7AEFF626" w14:textId="77777777" w:rsidR="00B10B6E" w:rsidRDefault="00B10B6E" w:rsidP="00B10B6E">
      <w:pPr>
        <w:pStyle w:val="01Paragraphe0"/>
      </w:pPr>
      <w:bookmarkStart w:id="14" w:name="_Hlk114161304"/>
      <w:bookmarkStart w:id="15" w:name="_Hlk498422267"/>
      <w:bookmarkStart w:id="16" w:name="_Hlk534820322"/>
      <w:r>
        <w:t>L’é</w:t>
      </w:r>
      <w:r w:rsidRPr="00CA0F33">
        <w:t xml:space="preserve">preuve </w:t>
      </w:r>
      <w:r>
        <w:t xml:space="preserve">est </w:t>
      </w:r>
      <w:r w:rsidRPr="00CA0F33">
        <w:t>ouverte</w:t>
      </w:r>
      <w:r>
        <w:t xml:space="preserve"> </w:t>
      </w:r>
      <w:r w:rsidRPr="00CA0F33">
        <w:t>aux joueuses et joueurs amateurs</w:t>
      </w:r>
      <w:r>
        <w:t xml:space="preserve"> :</w:t>
      </w:r>
    </w:p>
    <w:p w14:paraId="62C31C5E" w14:textId="77777777" w:rsidR="00B10B6E" w:rsidRDefault="00B10B6E" w:rsidP="00B10B6E">
      <w:pPr>
        <w:pStyle w:val="11Puce"/>
      </w:pPr>
      <w:r>
        <w:t>Licenciés à la Fédération Française de Golf, avec, à la date de clôture des inscriptions, une licence active et un certificat médical ou questionnaire santé, de l’année en cours, enregistré et un droit de jeu fédéral acquitté.</w:t>
      </w:r>
    </w:p>
    <w:p w14:paraId="7224390F" w14:textId="77777777" w:rsidR="00B10B6E" w:rsidRDefault="00B10B6E" w:rsidP="00B10B6E">
      <w:pPr>
        <w:pStyle w:val="11Puce"/>
      </w:pPr>
      <w:r>
        <w:t>Licenciés dans une fédération étrangère reconnue, avec, joint au bulletin d'inscription, une attestation de licence active et pour l’année en cours, une attestation de réponse négative à toutes les questions du questionnaire de santé.</w:t>
      </w:r>
    </w:p>
    <w:bookmarkEnd w:id="14"/>
    <w:bookmarkEnd w:id="15"/>
    <w:bookmarkEnd w:id="16"/>
    <w:p w14:paraId="70B718C0" w14:textId="77777777" w:rsidR="00E77E85" w:rsidRDefault="00E77E85" w:rsidP="00E77E85">
      <w:pPr>
        <w:pStyle w:val="00Ligneetroite"/>
      </w:pPr>
    </w:p>
    <w:p w14:paraId="3B3D71F7" w14:textId="77777777" w:rsidR="00E77E85" w:rsidRDefault="00E77E85" w:rsidP="00E77E85">
      <w:pPr>
        <w:pStyle w:val="01Paragraphe0"/>
      </w:pPr>
      <w:bookmarkStart w:id="17" w:name="_Hlk534820896"/>
      <w:r>
        <w:t>L’épreuve est o</w:t>
      </w:r>
      <w:r w:rsidRPr="004D6D77">
        <w:t>uvert</w:t>
      </w:r>
      <w:r>
        <w:t>e</w:t>
      </w:r>
      <w:r w:rsidRPr="004D6D77">
        <w:t xml:space="preserve"> </w:t>
      </w:r>
      <w:r w:rsidRPr="008E69C6">
        <w:t>aux joue</w:t>
      </w:r>
      <w:r>
        <w:t>urs</w:t>
      </w:r>
      <w:r w:rsidRPr="008E69C6">
        <w:t xml:space="preserve"> ayant </w:t>
      </w:r>
      <w:r>
        <w:t>5</w:t>
      </w:r>
      <w:r w:rsidRPr="008E69C6">
        <w:t>0 ans ou plus la veille d</w:t>
      </w:r>
      <w:r>
        <w:t>u début de la compétition.</w:t>
      </w:r>
    </w:p>
    <w:bookmarkEnd w:id="17"/>
    <w:p w14:paraId="78D0E825" w14:textId="77777777" w:rsidR="00E77E85" w:rsidRPr="00247D96" w:rsidRDefault="00E77E85" w:rsidP="00E77E85">
      <w:pPr>
        <w:pStyle w:val="Titre3"/>
      </w:pPr>
      <w:r>
        <w:t>Formule de jeu</w:t>
      </w:r>
    </w:p>
    <w:p w14:paraId="78EA6498" w14:textId="77777777" w:rsidR="00CD1316" w:rsidRDefault="00CD1316" w:rsidP="00CD1316">
      <w:pPr>
        <w:pStyle w:val="01Paragraphe0"/>
      </w:pPr>
      <w:bookmarkStart w:id="18" w:name="_Hlk99908765"/>
      <w:bookmarkStart w:id="19" w:name="_Hlk58341865"/>
      <w:r w:rsidRPr="00B4482F">
        <w:t>54 trous Stroke-Play en Individuel Brut – 18 trous par jour.</w:t>
      </w:r>
    </w:p>
    <w:p w14:paraId="53220504" w14:textId="77777777" w:rsidR="00CD1316" w:rsidRDefault="00CD1316" w:rsidP="00CD1316">
      <w:pPr>
        <w:pStyle w:val="01Paragraphe0"/>
      </w:pPr>
      <w:r w:rsidRPr="00B4482F">
        <w:t>Cut après 36 trous dans chaque série.</w:t>
      </w:r>
    </w:p>
    <w:p w14:paraId="5B275693" w14:textId="7AA93929" w:rsidR="00CD1316" w:rsidRDefault="00CD1316" w:rsidP="00CD1316">
      <w:pPr>
        <w:pStyle w:val="01Paragraphe0"/>
      </w:pPr>
      <w:r w:rsidRPr="00B4482F">
        <w:t>Nombre de joueur</w:t>
      </w:r>
      <w:r w:rsidRPr="00B4482F">
        <w:rPr>
          <w:rStyle w:val="gmaildefault"/>
        </w:rPr>
        <w:t>s</w:t>
      </w:r>
      <w:r w:rsidRPr="00B4482F">
        <w:t xml:space="preserve"> : </w:t>
      </w:r>
      <w:r w:rsidR="00A078DD" w:rsidRPr="00A078DD">
        <w:t>55% des joueurs ayant terminé le tour 1, arrondi au multiple de 3 supérieur</w:t>
      </w:r>
      <w:r>
        <w:t>.</w:t>
      </w:r>
    </w:p>
    <w:p w14:paraId="0F31235E" w14:textId="74E618EA" w:rsidR="00CD1316" w:rsidRPr="00B4482F" w:rsidRDefault="00CD1316" w:rsidP="00CD1316">
      <w:pPr>
        <w:pStyle w:val="01Paragraphe0"/>
      </w:pPr>
      <w:r w:rsidRPr="00B4482F">
        <w:t>Nombre de joueur</w:t>
      </w:r>
      <w:r w:rsidRPr="00B4482F">
        <w:rPr>
          <w:rStyle w:val="gmaildefault"/>
        </w:rPr>
        <w:t>s</w:t>
      </w:r>
      <w:r>
        <w:rPr>
          <w:rStyle w:val="gmaildefault"/>
        </w:rPr>
        <w:t xml:space="preserve"> retenus </w:t>
      </w:r>
      <w:r w:rsidRPr="00B4482F">
        <w:t>: l</w:t>
      </w:r>
      <w:r>
        <w:t>e chiffre ci-dessus et l</w:t>
      </w:r>
      <w:r w:rsidRPr="00B4482F">
        <w:t>es ex-aequo</w:t>
      </w:r>
      <w:r>
        <w:rPr>
          <w:rStyle w:val="gmaildefault"/>
        </w:rPr>
        <w:t xml:space="preserve"> </w:t>
      </w:r>
      <w:r w:rsidRPr="00B4482F">
        <w:rPr>
          <w:rStyle w:val="gmaildefault"/>
        </w:rPr>
        <w:t>après 36 trous</w:t>
      </w:r>
      <w:r w:rsidRPr="00B4482F">
        <w:t>.</w:t>
      </w:r>
    </w:p>
    <w:bookmarkEnd w:id="18"/>
    <w:p w14:paraId="303B49BC" w14:textId="77777777" w:rsidR="00E77E85" w:rsidRDefault="00E77E85" w:rsidP="00756375">
      <w:pPr>
        <w:pStyle w:val="02GParag"/>
      </w:pPr>
      <w:r>
        <w:t>Séries - Marques de départ</w:t>
      </w:r>
    </w:p>
    <w:p w14:paraId="6D886D63" w14:textId="77777777" w:rsidR="00E77E85" w:rsidRDefault="00E77E85" w:rsidP="00C831AA">
      <w:pPr>
        <w:pStyle w:val="02GPara"/>
        <w:rPr>
          <w:highlight w:val="cyan"/>
        </w:rPr>
      </w:pPr>
      <w:bookmarkStart w:id="20" w:name="_Hlk95076136"/>
      <w:r>
        <w:rPr>
          <w:highlight w:val="cyan"/>
        </w:rPr>
        <w:t>Voir les repères utilisés et les départs avancés dans le vademecum de la Ligue.</w:t>
      </w:r>
    </w:p>
    <w:p w14:paraId="25D962BB" w14:textId="371B81A5" w:rsidR="00E77E85" w:rsidRPr="006B3203" w:rsidRDefault="00E77E85" w:rsidP="00E77E85">
      <w:pPr>
        <w:pStyle w:val="01Paragraphe0"/>
      </w:pPr>
      <w:r>
        <w:t xml:space="preserve">Dames : </w:t>
      </w:r>
      <w:r w:rsidRPr="009C574D">
        <w:rPr>
          <w:highlight w:val="yellow"/>
        </w:rPr>
        <w:t>Départs des repères IV (bleu), sauf trous n° X départs des repères V (rouge).</w:t>
      </w:r>
    </w:p>
    <w:p w14:paraId="1FAD6BD7" w14:textId="0462BC75" w:rsidR="00E77E85" w:rsidRDefault="00E77E85" w:rsidP="00E77E85">
      <w:pPr>
        <w:pStyle w:val="01Paragraphe0"/>
      </w:pPr>
      <w:r w:rsidRPr="006B3203">
        <w:t xml:space="preserve">Messieurs : </w:t>
      </w:r>
      <w:r w:rsidRPr="009C574D">
        <w:rPr>
          <w:highlight w:val="yellow"/>
        </w:rPr>
        <w:t>Départs des repères II (blanc), sauf trous n° X départs des repères III (jaune).</w:t>
      </w:r>
    </w:p>
    <w:bookmarkEnd w:id="19"/>
    <w:bookmarkEnd w:id="20"/>
    <w:p w14:paraId="5B0ECAA8" w14:textId="77777777" w:rsidR="00E77E85" w:rsidRDefault="00E77E85" w:rsidP="00756375">
      <w:pPr>
        <w:pStyle w:val="02GParag"/>
      </w:pPr>
      <w:r>
        <w:t>Départage</w:t>
      </w:r>
    </w:p>
    <w:p w14:paraId="4EC269B0" w14:textId="7FBFE025" w:rsidR="00C91F7B" w:rsidRPr="00260E0E" w:rsidRDefault="00C91F7B" w:rsidP="00C91F7B">
      <w:pPr>
        <w:pStyle w:val="01Paragraphe0"/>
      </w:pPr>
      <w:r w:rsidRPr="00260E0E">
        <w:t xml:space="preserve">En cas d'égalité́ pour la première place </w:t>
      </w:r>
      <w:r w:rsidR="008233EE">
        <w:t>du Grand Prix</w:t>
      </w:r>
      <w:r w:rsidRPr="00260E0E">
        <w:t xml:space="preserve">, les joueurs concernés partent en play off </w:t>
      </w:r>
      <w:r w:rsidRPr="007A106D">
        <w:t>« trou par trou »</w:t>
      </w:r>
      <w:r>
        <w:t xml:space="preserve"> </w:t>
      </w:r>
      <w:r w:rsidRPr="00260E0E">
        <w:t xml:space="preserve">sur le ou les trous désignés par le Comité́ d’Epreuve. </w:t>
      </w:r>
    </w:p>
    <w:p w14:paraId="3C7306C1" w14:textId="77777777" w:rsidR="00E77E85" w:rsidRPr="00C455CB" w:rsidRDefault="00E77E85" w:rsidP="00E77E85">
      <w:pPr>
        <w:pStyle w:val="01Paragraphe0"/>
      </w:pPr>
      <w:r w:rsidRPr="00C455CB">
        <w:t>Si le play-off est interrompu (conditions climatiques</w:t>
      </w:r>
      <w:r>
        <w:t xml:space="preserve">, </w:t>
      </w:r>
      <w:r w:rsidRPr="00C455CB">
        <w:t>manque de visibilité</w:t>
      </w:r>
      <w:r>
        <w:t>, …</w:t>
      </w:r>
      <w:r w:rsidRPr="00C455CB">
        <w:t>), le départage se f</w:t>
      </w:r>
      <w:r>
        <w:t>ait</w:t>
      </w:r>
      <w:r w:rsidRPr="00C455CB">
        <w:t xml:space="preserve"> sur le score du dernier tour, puis les 9, 6, 3 et le dernier trou puis trou par trou en remontant.</w:t>
      </w:r>
    </w:p>
    <w:p w14:paraId="0B5BA0F4" w14:textId="77777777" w:rsidR="00E77E85" w:rsidRDefault="00E77E85" w:rsidP="00E77E85">
      <w:pPr>
        <w:pStyle w:val="Titre3"/>
      </w:pPr>
      <w:r>
        <w:t>Engagement</w:t>
      </w:r>
    </w:p>
    <w:p w14:paraId="729166FD" w14:textId="77777777" w:rsidR="0066620C" w:rsidRPr="00602856" w:rsidRDefault="0066620C" w:rsidP="0066620C">
      <w:pPr>
        <w:pStyle w:val="02GParag"/>
      </w:pPr>
      <w:r>
        <w:t>Inscriptions</w:t>
      </w:r>
    </w:p>
    <w:p w14:paraId="4F28F02B" w14:textId="77777777" w:rsidR="0066620C" w:rsidRPr="0046570F" w:rsidRDefault="0066620C" w:rsidP="0066620C">
      <w:pPr>
        <w:pStyle w:val="02GPara"/>
      </w:pPr>
      <w:r>
        <w:rPr>
          <w:highlight w:val="cyan"/>
        </w:rPr>
        <w:lastRenderedPageBreak/>
        <w:t>Indiquer le mode d’inscription que vous souhaitez</w:t>
      </w:r>
      <w:r w:rsidRPr="0046570F">
        <w:t>.</w:t>
      </w:r>
    </w:p>
    <w:p w14:paraId="70928FFD" w14:textId="77777777" w:rsidR="0066620C" w:rsidRPr="00767988" w:rsidRDefault="0066620C" w:rsidP="0066620C">
      <w:pPr>
        <w:pStyle w:val="01Paragraphe0"/>
        <w:rPr>
          <w:highlight w:val="yellow"/>
        </w:rPr>
      </w:pPr>
      <w:r w:rsidRPr="00767988">
        <w:rPr>
          <w:highlight w:val="yellow"/>
        </w:rPr>
        <w:t>Les inscriptions se font par courrier, accompagné du droit d’engagement, adressé au Golf de …………</w:t>
      </w:r>
    </w:p>
    <w:p w14:paraId="41AACC1B" w14:textId="77777777" w:rsidR="0066620C" w:rsidRPr="00767988" w:rsidRDefault="0066620C" w:rsidP="0066620C">
      <w:pPr>
        <w:pStyle w:val="01Paragraphe0"/>
        <w:rPr>
          <w:highlight w:val="yellow"/>
        </w:rPr>
      </w:pPr>
      <w:r w:rsidRPr="00767988">
        <w:rPr>
          <w:highlight w:val="yellow"/>
        </w:rPr>
        <w:t>Les inscription se font par internet, avec envoi par courrier du droit d’engagement, à l’adresse : …@...</w:t>
      </w:r>
    </w:p>
    <w:p w14:paraId="5064F090" w14:textId="77777777" w:rsidR="0066620C" w:rsidRPr="007A106D" w:rsidRDefault="0066620C" w:rsidP="0066620C">
      <w:pPr>
        <w:pStyle w:val="01Paragraphe0"/>
      </w:pPr>
      <w:r w:rsidRPr="00767988">
        <w:rPr>
          <w:highlight w:val="yellow"/>
        </w:rPr>
        <w:t>Les inscription se font sur le site du golf : https://.......</w:t>
      </w:r>
    </w:p>
    <w:p w14:paraId="61A283E7" w14:textId="77777777" w:rsidR="00E77E85" w:rsidRDefault="00E77E85" w:rsidP="00E77E85">
      <w:pPr>
        <w:pStyle w:val="00Ligneetroite"/>
      </w:pPr>
    </w:p>
    <w:p w14:paraId="3DD40F0B" w14:textId="7AF6966D" w:rsidR="00C831AA" w:rsidRPr="0046570F" w:rsidRDefault="00C831AA" w:rsidP="00C831AA">
      <w:pPr>
        <w:pStyle w:val="02GPara"/>
      </w:pPr>
      <w:r w:rsidRPr="0046570F">
        <w:rPr>
          <w:highlight w:val="cyan"/>
        </w:rPr>
        <w:t>Mettre les montants pour les abonnés du</w:t>
      </w:r>
      <w:r w:rsidR="0066620C">
        <w:rPr>
          <w:highlight w:val="cyan"/>
        </w:rPr>
        <w:t xml:space="preserve"> golf</w:t>
      </w:r>
      <w:r w:rsidRPr="0046570F">
        <w:t>.</w:t>
      </w:r>
    </w:p>
    <w:p w14:paraId="6B756B33" w14:textId="58257B41" w:rsidR="00E77E85" w:rsidRPr="00383E8B" w:rsidRDefault="00E77E85" w:rsidP="00E77E85">
      <w:pPr>
        <w:pStyle w:val="21Puces"/>
        <w:tabs>
          <w:tab w:val="decimal" w:pos="2268"/>
          <w:tab w:val="left" w:pos="4678"/>
          <w:tab w:val="decimal" w:pos="6521"/>
        </w:tabs>
        <w:rPr>
          <w:highlight w:val="yellow"/>
        </w:rPr>
      </w:pPr>
      <w:r>
        <w:t>Adultes :</w:t>
      </w:r>
      <w:r w:rsidRPr="00F0200C">
        <w:t xml:space="preserve"> </w:t>
      </w:r>
      <w:r>
        <w:tab/>
      </w:r>
      <w:r>
        <w:tab/>
        <w:t>1</w:t>
      </w:r>
      <w:r w:rsidR="008C0D48">
        <w:t>1</w:t>
      </w:r>
      <w:r w:rsidRPr="00FB42EC">
        <w:t>0 €</w:t>
      </w:r>
      <w:r>
        <w:tab/>
        <w:t xml:space="preserve">Abonnés Golf : </w:t>
      </w:r>
      <w:r>
        <w:tab/>
      </w:r>
      <w:r>
        <w:rPr>
          <w:highlight w:val="yellow"/>
        </w:rPr>
        <w:t>5</w:t>
      </w:r>
      <w:r w:rsidR="008C0D48">
        <w:rPr>
          <w:highlight w:val="yellow"/>
        </w:rPr>
        <w:t>5</w:t>
      </w:r>
      <w:r w:rsidRPr="00383E8B">
        <w:rPr>
          <w:highlight w:val="yellow"/>
        </w:rPr>
        <w:t xml:space="preserve"> €</w:t>
      </w:r>
    </w:p>
    <w:p w14:paraId="129E8382" w14:textId="77777777" w:rsidR="00E77E85" w:rsidRPr="00602856" w:rsidRDefault="00E77E85" w:rsidP="00756375">
      <w:pPr>
        <w:pStyle w:val="02GParag"/>
      </w:pPr>
      <w:r>
        <w:t>Clôture des engagements</w:t>
      </w:r>
    </w:p>
    <w:p w14:paraId="6627CEFE" w14:textId="4B3FC40B" w:rsidR="00E77E85" w:rsidRPr="007A106D" w:rsidRDefault="00E77E85" w:rsidP="00E77E85">
      <w:pPr>
        <w:pStyle w:val="01Paragraphe0"/>
      </w:pPr>
      <w:r>
        <w:t>Seule la date de réception</w:t>
      </w:r>
      <w:r w:rsidRPr="008564C8">
        <w:t xml:space="preserve"> des inscriptions </w:t>
      </w:r>
      <w:r>
        <w:t>est</w:t>
      </w:r>
      <w:r w:rsidRPr="008564C8">
        <w:t xml:space="preserve"> prise en compte dans l’établissement de la liste officielle</w:t>
      </w:r>
      <w:r>
        <w:t xml:space="preserve">. </w:t>
      </w:r>
      <w:r w:rsidRPr="007A106D">
        <w:t>Tout joueur déclarant forfait après la date limite d’inscription reste redevable du droit d’engagement.</w:t>
      </w:r>
    </w:p>
    <w:p w14:paraId="203CCC07" w14:textId="77777777" w:rsidR="00E77E85" w:rsidRPr="00602856" w:rsidRDefault="00E77E85" w:rsidP="00756375">
      <w:pPr>
        <w:pStyle w:val="02GParag"/>
      </w:pPr>
      <w:r>
        <w:t>Liste des inscrits</w:t>
      </w:r>
    </w:p>
    <w:p w14:paraId="6A571553" w14:textId="77777777" w:rsidR="00CE24C5" w:rsidRDefault="00CE24C5" w:rsidP="00CE24C5">
      <w:pPr>
        <w:pStyle w:val="01Paragraphe0"/>
      </w:pPr>
      <w:r>
        <w:t xml:space="preserve">Les joueurs n’étant pas en conformité avec les conditions de participation (licence, certificat médical et droit de jeu fédéral) 7 jours avant le début de l’épreuve, sont retirés de la liste des inscrits. </w:t>
      </w:r>
    </w:p>
    <w:p w14:paraId="63BB9142" w14:textId="77777777" w:rsidR="00E77E85" w:rsidRDefault="00E77E85" w:rsidP="00756375">
      <w:pPr>
        <w:pStyle w:val="02GParag"/>
      </w:pPr>
      <w:r>
        <w:t>Nombre de joueurs</w:t>
      </w:r>
    </w:p>
    <w:p w14:paraId="30F8D203" w14:textId="77777777" w:rsidR="003B167E" w:rsidRPr="00D22C97" w:rsidRDefault="003B167E" w:rsidP="003B167E">
      <w:pPr>
        <w:pStyle w:val="02GPara"/>
        <w:rPr>
          <w:highlight w:val="cyan"/>
        </w:rPr>
      </w:pPr>
      <w:r w:rsidRPr="00D22C97">
        <w:rPr>
          <w:highlight w:val="cyan"/>
        </w:rPr>
        <w:t>Mettre la partie du tableau qui correspond à votre compétition.</w:t>
      </w:r>
    </w:p>
    <w:p w14:paraId="549D823F" w14:textId="77777777" w:rsidR="003B167E" w:rsidRPr="00A86751" w:rsidRDefault="003B167E" w:rsidP="003B167E">
      <w:pPr>
        <w:pStyle w:val="00Ligneetroite"/>
      </w:pPr>
    </w:p>
    <w:tbl>
      <w:tblPr>
        <w:tblStyle w:val="Grilledutableau"/>
        <w:tblW w:w="8784" w:type="dxa"/>
        <w:jc w:val="center"/>
        <w:tblLook w:val="0600" w:firstRow="0" w:lastRow="0" w:firstColumn="0" w:lastColumn="0" w:noHBand="1" w:noVBand="1"/>
      </w:tblPr>
      <w:tblGrid>
        <w:gridCol w:w="2972"/>
        <w:gridCol w:w="2835"/>
        <w:gridCol w:w="2977"/>
      </w:tblGrid>
      <w:tr w:rsidR="003B167E" w:rsidRPr="00A86751" w14:paraId="1C0E172A" w14:textId="77777777" w:rsidTr="00794565">
        <w:trPr>
          <w:jc w:val="center"/>
        </w:trPr>
        <w:tc>
          <w:tcPr>
            <w:tcW w:w="2972" w:type="dxa"/>
            <w:vAlign w:val="center"/>
          </w:tcPr>
          <w:p w14:paraId="399A9DD4" w14:textId="77777777" w:rsidR="003B167E" w:rsidRPr="00A86751" w:rsidRDefault="003B167E" w:rsidP="00794565">
            <w:pPr>
              <w:pStyle w:val="32GTableau"/>
              <w:spacing w:before="0" w:after="0"/>
              <w:jc w:val="center"/>
            </w:pPr>
            <w:r w:rsidRPr="00A86751">
              <w:t>Joueurs autorisé : Nb max</w:t>
            </w:r>
          </w:p>
        </w:tc>
        <w:tc>
          <w:tcPr>
            <w:tcW w:w="2835" w:type="dxa"/>
            <w:vAlign w:val="center"/>
          </w:tcPr>
          <w:p w14:paraId="7BA599EA" w14:textId="77777777" w:rsidR="003B167E" w:rsidRPr="00A86751" w:rsidRDefault="003B167E" w:rsidP="00794565">
            <w:pPr>
              <w:pStyle w:val="32GTableau"/>
              <w:spacing w:before="0" w:after="0"/>
              <w:jc w:val="center"/>
            </w:pPr>
            <w:r w:rsidRPr="00A86751">
              <w:t>Dames : Nb mini (hors WC)</w:t>
            </w:r>
          </w:p>
        </w:tc>
        <w:tc>
          <w:tcPr>
            <w:tcW w:w="2977" w:type="dxa"/>
            <w:vAlign w:val="center"/>
          </w:tcPr>
          <w:p w14:paraId="1B0EA64A" w14:textId="77777777" w:rsidR="003B167E" w:rsidRPr="00A86751" w:rsidRDefault="003B167E" w:rsidP="00794565">
            <w:pPr>
              <w:pStyle w:val="32GTableau"/>
              <w:spacing w:before="0" w:after="0"/>
              <w:jc w:val="center"/>
            </w:pPr>
            <w:r w:rsidRPr="00A86751">
              <w:t>Wild cards : Nb max autorisé</w:t>
            </w:r>
          </w:p>
        </w:tc>
      </w:tr>
      <w:tr w:rsidR="003B167E" w:rsidRPr="00F9134C" w14:paraId="2315BFE8" w14:textId="77777777" w:rsidTr="00794565">
        <w:trPr>
          <w:jc w:val="center"/>
        </w:trPr>
        <w:tc>
          <w:tcPr>
            <w:tcW w:w="2972" w:type="dxa"/>
          </w:tcPr>
          <w:p w14:paraId="639B5529" w14:textId="77777777" w:rsidR="003B167E" w:rsidRPr="00350103" w:rsidRDefault="003B167E" w:rsidP="00794565">
            <w:pPr>
              <w:pStyle w:val="31Tableau"/>
              <w:spacing w:before="0" w:after="0"/>
              <w:jc w:val="center"/>
              <w:rPr>
                <w:highlight w:val="yellow"/>
              </w:rPr>
            </w:pPr>
            <w:r w:rsidRPr="00350103">
              <w:rPr>
                <w:highlight w:val="yellow"/>
              </w:rPr>
              <w:t>132</w:t>
            </w:r>
          </w:p>
        </w:tc>
        <w:tc>
          <w:tcPr>
            <w:tcW w:w="2835" w:type="dxa"/>
          </w:tcPr>
          <w:p w14:paraId="591EFADB" w14:textId="77777777" w:rsidR="003B167E" w:rsidRPr="00350103" w:rsidRDefault="003B167E" w:rsidP="00794565">
            <w:pPr>
              <w:pStyle w:val="31Tableau"/>
              <w:spacing w:before="0" w:after="0"/>
              <w:jc w:val="center"/>
              <w:rPr>
                <w:highlight w:val="yellow"/>
              </w:rPr>
            </w:pPr>
            <w:r w:rsidRPr="00350103">
              <w:rPr>
                <w:highlight w:val="yellow"/>
              </w:rPr>
              <w:t>30</w:t>
            </w:r>
          </w:p>
        </w:tc>
        <w:tc>
          <w:tcPr>
            <w:tcW w:w="2977" w:type="dxa"/>
          </w:tcPr>
          <w:p w14:paraId="148A9228" w14:textId="77777777" w:rsidR="003B167E" w:rsidRPr="00350103" w:rsidRDefault="003B167E" w:rsidP="00794565">
            <w:pPr>
              <w:pStyle w:val="31Tableau"/>
              <w:spacing w:before="0" w:after="0"/>
              <w:jc w:val="center"/>
              <w:rPr>
                <w:highlight w:val="yellow"/>
              </w:rPr>
            </w:pPr>
            <w:r w:rsidRPr="00350103">
              <w:rPr>
                <w:highlight w:val="yellow"/>
              </w:rPr>
              <w:t>13</w:t>
            </w:r>
          </w:p>
        </w:tc>
      </w:tr>
    </w:tbl>
    <w:p w14:paraId="0229712D" w14:textId="77777777" w:rsidR="0057543D" w:rsidRPr="003B167E" w:rsidRDefault="0057543D" w:rsidP="0057543D">
      <w:pPr>
        <w:pStyle w:val="02GPara"/>
        <w:rPr>
          <w:highlight w:val="cyan"/>
        </w:rPr>
      </w:pPr>
      <w:r w:rsidRPr="003B167E">
        <w:rPr>
          <w:highlight w:val="cyan"/>
        </w:rPr>
        <w:t>Nombre max autorisé</w:t>
      </w:r>
    </w:p>
    <w:p w14:paraId="0AE78186" w14:textId="77777777" w:rsidR="0057543D" w:rsidRPr="00260E0E" w:rsidRDefault="0057543D" w:rsidP="0057543D">
      <w:pPr>
        <w:pStyle w:val="00Ligneetroite"/>
      </w:pPr>
    </w:p>
    <w:tbl>
      <w:tblPr>
        <w:tblStyle w:val="Grilledutableau"/>
        <w:tblW w:w="8278" w:type="dxa"/>
        <w:jc w:val="center"/>
        <w:tblLook w:val="0600" w:firstRow="0" w:lastRow="0" w:firstColumn="0" w:lastColumn="0" w:noHBand="1" w:noVBand="1"/>
      </w:tblPr>
      <w:tblGrid>
        <w:gridCol w:w="2494"/>
        <w:gridCol w:w="1928"/>
        <w:gridCol w:w="1928"/>
        <w:gridCol w:w="1928"/>
      </w:tblGrid>
      <w:tr w:rsidR="0057543D" w:rsidRPr="00260E0E" w14:paraId="0E34E3F8" w14:textId="77777777" w:rsidTr="007A51F1">
        <w:trPr>
          <w:jc w:val="center"/>
        </w:trPr>
        <w:tc>
          <w:tcPr>
            <w:tcW w:w="2494" w:type="dxa"/>
            <w:vAlign w:val="center"/>
          </w:tcPr>
          <w:p w14:paraId="6E60B1AB" w14:textId="77777777" w:rsidR="0057543D" w:rsidRPr="00260E0E" w:rsidRDefault="0057543D" w:rsidP="007A51F1">
            <w:pPr>
              <w:pStyle w:val="01Paragraphe"/>
              <w:spacing w:before="0"/>
              <w:ind w:left="0"/>
              <w:jc w:val="center"/>
            </w:pPr>
          </w:p>
        </w:tc>
        <w:tc>
          <w:tcPr>
            <w:tcW w:w="1928" w:type="dxa"/>
            <w:vAlign w:val="center"/>
          </w:tcPr>
          <w:p w14:paraId="0E8CE29A" w14:textId="77777777" w:rsidR="0057543D" w:rsidRPr="00260E0E" w:rsidRDefault="0057543D" w:rsidP="007A51F1">
            <w:pPr>
              <w:pStyle w:val="32GTableau"/>
              <w:spacing w:before="0" w:after="0"/>
              <w:jc w:val="center"/>
            </w:pPr>
            <w:r w:rsidRPr="00260E0E">
              <w:t>Joueurs autorisé :</w:t>
            </w:r>
          </w:p>
          <w:p w14:paraId="4DDDF175" w14:textId="77777777" w:rsidR="0057543D" w:rsidRPr="00260E0E" w:rsidRDefault="0057543D" w:rsidP="007A51F1">
            <w:pPr>
              <w:pStyle w:val="32GTableau"/>
              <w:spacing w:before="0" w:after="0"/>
              <w:jc w:val="center"/>
            </w:pPr>
            <w:r w:rsidRPr="00260E0E">
              <w:t>Nb max</w:t>
            </w:r>
          </w:p>
        </w:tc>
        <w:tc>
          <w:tcPr>
            <w:tcW w:w="1928" w:type="dxa"/>
            <w:vAlign w:val="center"/>
          </w:tcPr>
          <w:p w14:paraId="5684E23B" w14:textId="77777777" w:rsidR="0057543D" w:rsidRPr="00260E0E" w:rsidRDefault="0057543D" w:rsidP="007A51F1">
            <w:pPr>
              <w:pStyle w:val="32GTableau"/>
              <w:spacing w:before="0" w:after="0"/>
              <w:jc w:val="center"/>
            </w:pPr>
            <w:r w:rsidRPr="00260E0E">
              <w:t>Dames : Nb mini</w:t>
            </w:r>
          </w:p>
          <w:p w14:paraId="42E7CB46" w14:textId="77777777" w:rsidR="0057543D" w:rsidRPr="00260E0E" w:rsidRDefault="0057543D" w:rsidP="007A51F1">
            <w:pPr>
              <w:pStyle w:val="32GTableau"/>
              <w:spacing w:before="0" w:after="0"/>
              <w:jc w:val="center"/>
            </w:pPr>
            <w:r w:rsidRPr="00260E0E">
              <w:t>(hors wild cards)</w:t>
            </w:r>
          </w:p>
        </w:tc>
        <w:tc>
          <w:tcPr>
            <w:tcW w:w="1928" w:type="dxa"/>
            <w:vAlign w:val="center"/>
          </w:tcPr>
          <w:p w14:paraId="516E0E1A" w14:textId="77777777" w:rsidR="0057543D" w:rsidRPr="00260E0E" w:rsidRDefault="0057543D" w:rsidP="007A51F1">
            <w:pPr>
              <w:pStyle w:val="32GTableau"/>
              <w:spacing w:before="0" w:after="0"/>
              <w:jc w:val="center"/>
            </w:pPr>
            <w:r w:rsidRPr="00260E0E">
              <w:t>Wild cards :</w:t>
            </w:r>
          </w:p>
          <w:p w14:paraId="061FD4D7" w14:textId="77777777" w:rsidR="0057543D" w:rsidRPr="00260E0E" w:rsidRDefault="0057543D" w:rsidP="007A51F1">
            <w:pPr>
              <w:pStyle w:val="32GTableau"/>
              <w:spacing w:before="0" w:after="0"/>
              <w:jc w:val="center"/>
            </w:pPr>
            <w:r w:rsidRPr="00260E0E">
              <w:t>Nb max autorisé</w:t>
            </w:r>
          </w:p>
        </w:tc>
      </w:tr>
      <w:tr w:rsidR="0057543D" w:rsidRPr="00260E0E" w14:paraId="3AAD8B65" w14:textId="77777777" w:rsidTr="007A51F1">
        <w:trPr>
          <w:jc w:val="center"/>
        </w:trPr>
        <w:tc>
          <w:tcPr>
            <w:tcW w:w="2494" w:type="dxa"/>
            <w:vAlign w:val="center"/>
          </w:tcPr>
          <w:p w14:paraId="1E1A6CD9" w14:textId="77777777" w:rsidR="0057543D" w:rsidRPr="00800B95" w:rsidRDefault="0057543D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 au 10 mars</w:t>
            </w:r>
          </w:p>
        </w:tc>
        <w:tc>
          <w:tcPr>
            <w:tcW w:w="1928" w:type="dxa"/>
            <w:vAlign w:val="center"/>
          </w:tcPr>
          <w:p w14:paraId="76CE8CCE" w14:textId="77777777" w:rsidR="0057543D" w:rsidRPr="00800B95" w:rsidRDefault="0057543D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99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6CFCC214" w14:textId="77777777" w:rsidR="0057543D" w:rsidRPr="00800B95" w:rsidRDefault="0057543D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27</w:t>
            </w:r>
          </w:p>
        </w:tc>
        <w:tc>
          <w:tcPr>
            <w:tcW w:w="1928" w:type="dxa"/>
            <w:vAlign w:val="center"/>
          </w:tcPr>
          <w:p w14:paraId="37AE7439" w14:textId="77777777" w:rsidR="0057543D" w:rsidRPr="00800B95" w:rsidRDefault="0057543D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10</w:t>
            </w:r>
          </w:p>
        </w:tc>
      </w:tr>
      <w:tr w:rsidR="0057543D" w:rsidRPr="00260E0E" w14:paraId="3AA02890" w14:textId="77777777" w:rsidTr="007A51F1">
        <w:trPr>
          <w:jc w:val="center"/>
        </w:trPr>
        <w:tc>
          <w:tcPr>
            <w:tcW w:w="2494" w:type="dxa"/>
            <w:vAlign w:val="center"/>
          </w:tcPr>
          <w:p w14:paraId="2EC96F9E" w14:textId="77777777" w:rsidR="0057543D" w:rsidRPr="00800B95" w:rsidRDefault="0057543D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11 au 17 mars</w:t>
            </w:r>
          </w:p>
        </w:tc>
        <w:tc>
          <w:tcPr>
            <w:tcW w:w="1928" w:type="dxa"/>
            <w:vAlign w:val="center"/>
          </w:tcPr>
          <w:p w14:paraId="00CBD6A5" w14:textId="77777777" w:rsidR="0057543D" w:rsidRPr="00800B95" w:rsidRDefault="0057543D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105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6F62E0B" w14:textId="77777777" w:rsidR="0057543D" w:rsidRPr="00800B95" w:rsidRDefault="0057543D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30</w:t>
            </w:r>
          </w:p>
        </w:tc>
        <w:tc>
          <w:tcPr>
            <w:tcW w:w="1928" w:type="dxa"/>
            <w:vAlign w:val="center"/>
          </w:tcPr>
          <w:p w14:paraId="4D511504" w14:textId="77777777" w:rsidR="0057543D" w:rsidRPr="00800B95" w:rsidRDefault="0057543D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10</w:t>
            </w:r>
          </w:p>
        </w:tc>
      </w:tr>
      <w:tr w:rsidR="0057543D" w:rsidRPr="00260E0E" w14:paraId="052D18F3" w14:textId="77777777" w:rsidTr="007A51F1">
        <w:trPr>
          <w:jc w:val="center"/>
        </w:trPr>
        <w:tc>
          <w:tcPr>
            <w:tcW w:w="2494" w:type="dxa"/>
            <w:vAlign w:val="center"/>
          </w:tcPr>
          <w:p w14:paraId="2D40DFE6" w14:textId="77777777" w:rsidR="0057543D" w:rsidRPr="00800B95" w:rsidRDefault="0057543D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18 au 31 mars</w:t>
            </w:r>
          </w:p>
        </w:tc>
        <w:tc>
          <w:tcPr>
            <w:tcW w:w="1928" w:type="dxa"/>
            <w:vAlign w:val="center"/>
          </w:tcPr>
          <w:p w14:paraId="2CDA4E40" w14:textId="77777777" w:rsidR="0057543D" w:rsidRPr="00800B95" w:rsidRDefault="0057543D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108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4DF8C2F8" w14:textId="77777777" w:rsidR="0057543D" w:rsidRPr="00800B95" w:rsidRDefault="0057543D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30</w:t>
            </w:r>
          </w:p>
        </w:tc>
        <w:tc>
          <w:tcPr>
            <w:tcW w:w="1928" w:type="dxa"/>
            <w:vAlign w:val="center"/>
          </w:tcPr>
          <w:p w14:paraId="5B5C7624" w14:textId="77777777" w:rsidR="0057543D" w:rsidRPr="00800B95" w:rsidRDefault="0057543D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11</w:t>
            </w:r>
          </w:p>
        </w:tc>
      </w:tr>
      <w:tr w:rsidR="0057543D" w:rsidRPr="00260E0E" w14:paraId="1EEA7486" w14:textId="77777777" w:rsidTr="007A51F1">
        <w:trPr>
          <w:jc w:val="center"/>
        </w:trPr>
        <w:tc>
          <w:tcPr>
            <w:tcW w:w="2494" w:type="dxa"/>
            <w:vAlign w:val="center"/>
          </w:tcPr>
          <w:p w14:paraId="2E22DBE6" w14:textId="77777777" w:rsidR="0057543D" w:rsidRPr="00800B95" w:rsidRDefault="0057543D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Avril</w:t>
            </w:r>
          </w:p>
        </w:tc>
        <w:tc>
          <w:tcPr>
            <w:tcW w:w="1928" w:type="dxa"/>
            <w:vAlign w:val="center"/>
          </w:tcPr>
          <w:p w14:paraId="0A5AD42F" w14:textId="77777777" w:rsidR="0057543D" w:rsidRPr="00800B95" w:rsidRDefault="0057543D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120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98AC971" w14:textId="77777777" w:rsidR="0057543D" w:rsidRPr="00800B95" w:rsidRDefault="0057543D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33</w:t>
            </w:r>
          </w:p>
        </w:tc>
        <w:tc>
          <w:tcPr>
            <w:tcW w:w="1928" w:type="dxa"/>
            <w:vAlign w:val="center"/>
          </w:tcPr>
          <w:p w14:paraId="3C5EE0FF" w14:textId="77777777" w:rsidR="0057543D" w:rsidRPr="00800B95" w:rsidRDefault="0057543D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12</w:t>
            </w:r>
          </w:p>
        </w:tc>
      </w:tr>
      <w:tr w:rsidR="0057543D" w:rsidRPr="00260E0E" w14:paraId="597DCAE6" w14:textId="77777777" w:rsidTr="007A51F1">
        <w:trPr>
          <w:jc w:val="center"/>
        </w:trPr>
        <w:tc>
          <w:tcPr>
            <w:tcW w:w="2494" w:type="dxa"/>
            <w:vAlign w:val="center"/>
          </w:tcPr>
          <w:p w14:paraId="23850303" w14:textId="77777777" w:rsidR="0057543D" w:rsidRPr="00800B95" w:rsidRDefault="0057543D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Mai à Juillet</w:t>
            </w:r>
          </w:p>
        </w:tc>
        <w:tc>
          <w:tcPr>
            <w:tcW w:w="1928" w:type="dxa"/>
            <w:vAlign w:val="center"/>
          </w:tcPr>
          <w:p w14:paraId="40D144C2" w14:textId="77777777" w:rsidR="0057543D" w:rsidRPr="00800B95" w:rsidRDefault="0057543D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144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3747A8EF" w14:textId="77777777" w:rsidR="0057543D" w:rsidRPr="00800B95" w:rsidRDefault="0057543D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39</w:t>
            </w:r>
          </w:p>
        </w:tc>
        <w:tc>
          <w:tcPr>
            <w:tcW w:w="1928" w:type="dxa"/>
            <w:vAlign w:val="center"/>
          </w:tcPr>
          <w:p w14:paraId="5328A639" w14:textId="77777777" w:rsidR="0057543D" w:rsidRPr="00800B95" w:rsidRDefault="0057543D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14</w:t>
            </w:r>
          </w:p>
        </w:tc>
      </w:tr>
      <w:tr w:rsidR="0057543D" w:rsidRPr="00260E0E" w14:paraId="56D40135" w14:textId="77777777" w:rsidTr="007A51F1">
        <w:trPr>
          <w:jc w:val="center"/>
        </w:trPr>
        <w:tc>
          <w:tcPr>
            <w:tcW w:w="2494" w:type="dxa"/>
            <w:vAlign w:val="center"/>
          </w:tcPr>
          <w:p w14:paraId="49DDAC80" w14:textId="77777777" w:rsidR="0057543D" w:rsidRPr="00800B95" w:rsidRDefault="0057543D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 au 11 août</w:t>
            </w:r>
          </w:p>
        </w:tc>
        <w:tc>
          <w:tcPr>
            <w:tcW w:w="1928" w:type="dxa"/>
            <w:vAlign w:val="center"/>
          </w:tcPr>
          <w:p w14:paraId="582F8743" w14:textId="77777777" w:rsidR="0057543D" w:rsidRPr="00800B95" w:rsidRDefault="0057543D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144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3264EA3C" w14:textId="77777777" w:rsidR="0057543D" w:rsidRPr="00800B95" w:rsidRDefault="0057543D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39</w:t>
            </w:r>
          </w:p>
        </w:tc>
        <w:tc>
          <w:tcPr>
            <w:tcW w:w="1928" w:type="dxa"/>
          </w:tcPr>
          <w:p w14:paraId="647AD1EB" w14:textId="77777777" w:rsidR="0057543D" w:rsidRPr="00800B95" w:rsidRDefault="0057543D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14</w:t>
            </w:r>
          </w:p>
        </w:tc>
      </w:tr>
      <w:tr w:rsidR="0057543D" w:rsidRPr="00260E0E" w14:paraId="3CFC6941" w14:textId="77777777" w:rsidTr="007A51F1">
        <w:trPr>
          <w:jc w:val="center"/>
        </w:trPr>
        <w:tc>
          <w:tcPr>
            <w:tcW w:w="2494" w:type="dxa"/>
            <w:vAlign w:val="center"/>
          </w:tcPr>
          <w:p w14:paraId="1E3F2A1E" w14:textId="77777777" w:rsidR="0057543D" w:rsidRPr="00800B95" w:rsidRDefault="0057543D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12 au 18 août</w:t>
            </w:r>
          </w:p>
        </w:tc>
        <w:tc>
          <w:tcPr>
            <w:tcW w:w="1928" w:type="dxa"/>
            <w:vAlign w:val="center"/>
          </w:tcPr>
          <w:p w14:paraId="783F8EE5" w14:textId="77777777" w:rsidR="0057543D" w:rsidRPr="00800B95" w:rsidRDefault="0057543D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135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3959EAC4" w14:textId="77777777" w:rsidR="0057543D" w:rsidRPr="00800B95" w:rsidRDefault="0057543D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36</w:t>
            </w:r>
          </w:p>
        </w:tc>
        <w:tc>
          <w:tcPr>
            <w:tcW w:w="1928" w:type="dxa"/>
            <w:vAlign w:val="center"/>
          </w:tcPr>
          <w:p w14:paraId="4990398B" w14:textId="77777777" w:rsidR="0057543D" w:rsidRPr="00800B95" w:rsidRDefault="0057543D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13</w:t>
            </w:r>
          </w:p>
        </w:tc>
      </w:tr>
      <w:tr w:rsidR="0057543D" w:rsidRPr="00260E0E" w14:paraId="5DF9B93B" w14:textId="77777777" w:rsidTr="007A51F1">
        <w:trPr>
          <w:jc w:val="center"/>
        </w:trPr>
        <w:tc>
          <w:tcPr>
            <w:tcW w:w="2494" w:type="dxa"/>
            <w:vAlign w:val="center"/>
          </w:tcPr>
          <w:p w14:paraId="3A5EC1B3" w14:textId="77777777" w:rsidR="0057543D" w:rsidRPr="00800B95" w:rsidRDefault="0057543D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19 au 31 août</w:t>
            </w:r>
          </w:p>
        </w:tc>
        <w:tc>
          <w:tcPr>
            <w:tcW w:w="1928" w:type="dxa"/>
            <w:vAlign w:val="center"/>
          </w:tcPr>
          <w:p w14:paraId="6039B6C2" w14:textId="77777777" w:rsidR="0057543D" w:rsidRPr="00800B95" w:rsidRDefault="0057543D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129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1251C4D" w14:textId="77777777" w:rsidR="0057543D" w:rsidRPr="00800B95" w:rsidRDefault="0057543D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33</w:t>
            </w:r>
          </w:p>
        </w:tc>
        <w:tc>
          <w:tcPr>
            <w:tcW w:w="1928" w:type="dxa"/>
            <w:vAlign w:val="center"/>
          </w:tcPr>
          <w:p w14:paraId="27BB7810" w14:textId="77777777" w:rsidR="0057543D" w:rsidRPr="00800B95" w:rsidRDefault="0057543D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13</w:t>
            </w:r>
          </w:p>
        </w:tc>
      </w:tr>
      <w:tr w:rsidR="0057543D" w:rsidRPr="00260E0E" w14:paraId="005B2299" w14:textId="77777777" w:rsidTr="007A51F1">
        <w:trPr>
          <w:trHeight w:val="277"/>
          <w:jc w:val="center"/>
        </w:trPr>
        <w:tc>
          <w:tcPr>
            <w:tcW w:w="2494" w:type="dxa"/>
            <w:vAlign w:val="center"/>
          </w:tcPr>
          <w:p w14:paraId="5043E7D8" w14:textId="77777777" w:rsidR="0057543D" w:rsidRPr="00800B95" w:rsidRDefault="0057543D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 au 8 septembre</w:t>
            </w:r>
          </w:p>
        </w:tc>
        <w:tc>
          <w:tcPr>
            <w:tcW w:w="1928" w:type="dxa"/>
            <w:vAlign w:val="center"/>
          </w:tcPr>
          <w:p w14:paraId="58223A62" w14:textId="77777777" w:rsidR="0057543D" w:rsidRPr="00800B95" w:rsidRDefault="0057543D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120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3426B78A" w14:textId="77777777" w:rsidR="0057543D" w:rsidRPr="00800B95" w:rsidRDefault="0057543D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33</w:t>
            </w:r>
          </w:p>
        </w:tc>
        <w:tc>
          <w:tcPr>
            <w:tcW w:w="1928" w:type="dxa"/>
            <w:vAlign w:val="center"/>
          </w:tcPr>
          <w:p w14:paraId="4C5BFF3A" w14:textId="77777777" w:rsidR="0057543D" w:rsidRPr="00800B95" w:rsidRDefault="0057543D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12</w:t>
            </w:r>
          </w:p>
        </w:tc>
      </w:tr>
      <w:tr w:rsidR="0057543D" w:rsidRPr="00260E0E" w14:paraId="055885DA" w14:textId="77777777" w:rsidTr="007A51F1">
        <w:trPr>
          <w:jc w:val="center"/>
        </w:trPr>
        <w:tc>
          <w:tcPr>
            <w:tcW w:w="2494" w:type="dxa"/>
            <w:vAlign w:val="center"/>
          </w:tcPr>
          <w:p w14:paraId="434B08D8" w14:textId="77777777" w:rsidR="0057543D" w:rsidRPr="00800B95" w:rsidRDefault="0057543D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9 au 15 septembre</w:t>
            </w:r>
          </w:p>
        </w:tc>
        <w:tc>
          <w:tcPr>
            <w:tcW w:w="1928" w:type="dxa"/>
            <w:vAlign w:val="center"/>
          </w:tcPr>
          <w:p w14:paraId="309F2854" w14:textId="77777777" w:rsidR="0057543D" w:rsidRPr="00800B95" w:rsidRDefault="0057543D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114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64DAE8EB" w14:textId="77777777" w:rsidR="0057543D" w:rsidRPr="00800B95" w:rsidRDefault="0057543D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33</w:t>
            </w:r>
          </w:p>
        </w:tc>
        <w:tc>
          <w:tcPr>
            <w:tcW w:w="1928" w:type="dxa"/>
            <w:vAlign w:val="center"/>
          </w:tcPr>
          <w:p w14:paraId="3D26675F" w14:textId="77777777" w:rsidR="0057543D" w:rsidRPr="00800B95" w:rsidRDefault="0057543D" w:rsidP="007A51F1">
            <w:pPr>
              <w:pStyle w:val="31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800B95">
              <w:rPr>
                <w:highlight w:val="cyan"/>
              </w:rPr>
              <w:t>12</w:t>
            </w:r>
          </w:p>
        </w:tc>
      </w:tr>
      <w:tr w:rsidR="0057543D" w:rsidRPr="00260E0E" w14:paraId="0C6D7BB7" w14:textId="77777777" w:rsidTr="007A51F1">
        <w:trPr>
          <w:jc w:val="center"/>
        </w:trPr>
        <w:tc>
          <w:tcPr>
            <w:tcW w:w="2494" w:type="dxa"/>
            <w:vAlign w:val="center"/>
          </w:tcPr>
          <w:p w14:paraId="3013A39C" w14:textId="77777777" w:rsidR="0057543D" w:rsidRPr="00800B95" w:rsidRDefault="0057543D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16 au 22 septembre</w:t>
            </w:r>
          </w:p>
        </w:tc>
        <w:tc>
          <w:tcPr>
            <w:tcW w:w="1928" w:type="dxa"/>
            <w:vAlign w:val="center"/>
          </w:tcPr>
          <w:p w14:paraId="7C785FF9" w14:textId="77777777" w:rsidR="0057543D" w:rsidRPr="00800B95" w:rsidRDefault="0057543D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108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3106DE86" w14:textId="77777777" w:rsidR="0057543D" w:rsidRPr="00800B95" w:rsidRDefault="0057543D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30</w:t>
            </w:r>
          </w:p>
        </w:tc>
        <w:tc>
          <w:tcPr>
            <w:tcW w:w="1928" w:type="dxa"/>
            <w:vAlign w:val="center"/>
          </w:tcPr>
          <w:p w14:paraId="6F939950" w14:textId="77777777" w:rsidR="0057543D" w:rsidRPr="00800B95" w:rsidRDefault="00000000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>
              <w:rPr>
                <w:highlight w:val="cyan"/>
              </w:rPr>
              <w:pict w14:anchorId="1469740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" o:spid="_x0000_s2050" type="#_x0000_t202" style="position:absolute;left:0;text-align:left;margin-left:392.4pt;margin-top:399pt;width:150.5pt;height:24.25pt;rotation:-1671713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" fillcolor="white [3201]" strokecolor="#c00000" strokeweight=".5pt">
                  <v:textbox>
                    <w:txbxContent>
                      <w:p w14:paraId="2C948323" w14:textId="77777777" w:rsidR="0057543D" w:rsidRDefault="0057543D" w:rsidP="0057543D">
                        <w:pPr>
                          <w:rPr>
                            <w:b/>
                            <w:bCs/>
                            <w:color w:val="C00000"/>
                          </w:rPr>
                        </w:pPr>
                        <w:r>
                          <w:rPr>
                            <w:b/>
                            <w:bCs/>
                            <w:color w:val="C00000"/>
                          </w:rPr>
                          <w:t>Attente vademecum FFGolf</w:t>
                        </w:r>
                      </w:p>
                    </w:txbxContent>
                  </v:textbox>
                </v:shape>
              </w:pict>
            </w:r>
            <w:r w:rsidR="0057543D" w:rsidRPr="00800B95">
              <w:rPr>
                <w:highlight w:val="cyan"/>
              </w:rPr>
              <w:t>11</w:t>
            </w:r>
          </w:p>
        </w:tc>
      </w:tr>
      <w:tr w:rsidR="0057543D" w:rsidRPr="00260E0E" w14:paraId="717351DB" w14:textId="77777777" w:rsidTr="007A51F1">
        <w:trPr>
          <w:jc w:val="center"/>
        </w:trPr>
        <w:tc>
          <w:tcPr>
            <w:tcW w:w="2494" w:type="dxa"/>
            <w:vAlign w:val="center"/>
          </w:tcPr>
          <w:p w14:paraId="5F2FD373" w14:textId="77777777" w:rsidR="0057543D" w:rsidRPr="00800B95" w:rsidRDefault="0057543D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23 au 30 septembre</w:t>
            </w:r>
          </w:p>
        </w:tc>
        <w:tc>
          <w:tcPr>
            <w:tcW w:w="1928" w:type="dxa"/>
            <w:vAlign w:val="center"/>
          </w:tcPr>
          <w:p w14:paraId="48CFD6EA" w14:textId="77777777" w:rsidR="0057543D" w:rsidRPr="00800B95" w:rsidRDefault="0057543D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102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6874BDAD" w14:textId="77777777" w:rsidR="0057543D" w:rsidRPr="00800B95" w:rsidRDefault="0057543D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27</w:t>
            </w:r>
          </w:p>
        </w:tc>
        <w:tc>
          <w:tcPr>
            <w:tcW w:w="1928" w:type="dxa"/>
            <w:vAlign w:val="center"/>
          </w:tcPr>
          <w:p w14:paraId="619D7A8D" w14:textId="77777777" w:rsidR="0057543D" w:rsidRPr="00800B95" w:rsidRDefault="0057543D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11</w:t>
            </w:r>
          </w:p>
        </w:tc>
      </w:tr>
      <w:tr w:rsidR="0057543D" w:rsidRPr="00260E0E" w14:paraId="1101D121" w14:textId="77777777" w:rsidTr="007A51F1">
        <w:trPr>
          <w:jc w:val="center"/>
        </w:trPr>
        <w:tc>
          <w:tcPr>
            <w:tcW w:w="2494" w:type="dxa"/>
            <w:vAlign w:val="center"/>
          </w:tcPr>
          <w:p w14:paraId="70182834" w14:textId="77777777" w:rsidR="0057543D" w:rsidRPr="00800B95" w:rsidRDefault="0057543D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 au 13 octobre</w:t>
            </w:r>
          </w:p>
        </w:tc>
        <w:tc>
          <w:tcPr>
            <w:tcW w:w="1928" w:type="dxa"/>
            <w:vAlign w:val="center"/>
          </w:tcPr>
          <w:p w14:paraId="69CB5796" w14:textId="77777777" w:rsidR="0057543D" w:rsidRPr="00800B95" w:rsidRDefault="0057543D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96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38EC09B5" w14:textId="77777777" w:rsidR="0057543D" w:rsidRPr="00800B95" w:rsidRDefault="0057543D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27</w:t>
            </w:r>
          </w:p>
        </w:tc>
        <w:tc>
          <w:tcPr>
            <w:tcW w:w="1928" w:type="dxa"/>
            <w:vAlign w:val="center"/>
          </w:tcPr>
          <w:p w14:paraId="523D3407" w14:textId="77777777" w:rsidR="0057543D" w:rsidRPr="00800B95" w:rsidRDefault="0057543D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10</w:t>
            </w:r>
          </w:p>
        </w:tc>
      </w:tr>
      <w:tr w:rsidR="0057543D" w:rsidRPr="00260E0E" w14:paraId="5133CF4F" w14:textId="77777777" w:rsidTr="007A51F1">
        <w:trPr>
          <w:jc w:val="center"/>
        </w:trPr>
        <w:tc>
          <w:tcPr>
            <w:tcW w:w="2494" w:type="dxa"/>
            <w:vAlign w:val="center"/>
          </w:tcPr>
          <w:p w14:paraId="0DC097A3" w14:textId="77777777" w:rsidR="0057543D" w:rsidRPr="00800B95" w:rsidRDefault="0057543D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14 au 20 octobre</w:t>
            </w:r>
          </w:p>
        </w:tc>
        <w:tc>
          <w:tcPr>
            <w:tcW w:w="1928" w:type="dxa"/>
            <w:vAlign w:val="center"/>
          </w:tcPr>
          <w:p w14:paraId="308607FB" w14:textId="77777777" w:rsidR="0057543D" w:rsidRPr="00800B95" w:rsidRDefault="0057543D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90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0ECF1C4" w14:textId="77777777" w:rsidR="0057543D" w:rsidRPr="00800B95" w:rsidRDefault="0057543D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24</w:t>
            </w:r>
          </w:p>
        </w:tc>
        <w:tc>
          <w:tcPr>
            <w:tcW w:w="1928" w:type="dxa"/>
            <w:vAlign w:val="center"/>
          </w:tcPr>
          <w:p w14:paraId="3D03ADEA" w14:textId="77777777" w:rsidR="0057543D" w:rsidRPr="00800B95" w:rsidRDefault="0057543D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10</w:t>
            </w:r>
          </w:p>
        </w:tc>
      </w:tr>
      <w:tr w:rsidR="0057543D" w:rsidRPr="00260E0E" w14:paraId="09B79D97" w14:textId="77777777" w:rsidTr="007A51F1">
        <w:trPr>
          <w:jc w:val="center"/>
        </w:trPr>
        <w:tc>
          <w:tcPr>
            <w:tcW w:w="2494" w:type="dxa"/>
            <w:vAlign w:val="center"/>
          </w:tcPr>
          <w:p w14:paraId="4BA4F9B7" w14:textId="77777777" w:rsidR="0057543D" w:rsidRPr="00800B95" w:rsidRDefault="0057543D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21 au 31 octobre</w:t>
            </w:r>
          </w:p>
        </w:tc>
        <w:tc>
          <w:tcPr>
            <w:tcW w:w="1928" w:type="dxa"/>
            <w:vAlign w:val="center"/>
          </w:tcPr>
          <w:p w14:paraId="130CD087" w14:textId="77777777" w:rsidR="0057543D" w:rsidRPr="00800B95" w:rsidRDefault="0057543D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84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6DA885DC" w14:textId="77777777" w:rsidR="0057543D" w:rsidRPr="00800B95" w:rsidRDefault="0057543D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21</w:t>
            </w:r>
          </w:p>
        </w:tc>
        <w:tc>
          <w:tcPr>
            <w:tcW w:w="1928" w:type="dxa"/>
            <w:vAlign w:val="center"/>
          </w:tcPr>
          <w:p w14:paraId="75243950" w14:textId="77777777" w:rsidR="0057543D" w:rsidRPr="00800B95" w:rsidRDefault="0057543D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9</w:t>
            </w:r>
          </w:p>
        </w:tc>
      </w:tr>
    </w:tbl>
    <w:p w14:paraId="64255024" w14:textId="77777777" w:rsidR="0057543D" w:rsidRDefault="0057543D" w:rsidP="0057543D">
      <w:pPr>
        <w:pStyle w:val="00Ligneetroite"/>
      </w:pPr>
    </w:p>
    <w:p w14:paraId="759784B5" w14:textId="52D184BB" w:rsidR="00E77E85" w:rsidRPr="000302AA" w:rsidRDefault="00E77E85" w:rsidP="00E77E85">
      <w:pPr>
        <w:pStyle w:val="01Paragraphe0"/>
      </w:pPr>
      <w:r w:rsidRPr="00FB0213">
        <w:t>Les joueurs sont retenus dans l’ordre suivant :</w:t>
      </w:r>
    </w:p>
    <w:p w14:paraId="50CAFB61" w14:textId="779EA602" w:rsidR="00E77E85" w:rsidRPr="00232E03" w:rsidRDefault="00E77E85" w:rsidP="00774D81">
      <w:pPr>
        <w:pStyle w:val="11Puce"/>
      </w:pPr>
      <w:bookmarkStart w:id="21" w:name="_Hlk61031039"/>
      <w:r>
        <w:t xml:space="preserve">1/3 des </w:t>
      </w:r>
      <w:r w:rsidRPr="00232E03">
        <w:t>joueurs maximum retenus par l</w:t>
      </w:r>
      <w:r>
        <w:t xml:space="preserve">e classement </w:t>
      </w:r>
      <w:r w:rsidRPr="00232E03">
        <w:t>au Mérite National Amateur</w:t>
      </w:r>
      <w:r w:rsidR="00DE4BD0">
        <w:t>.</w:t>
      </w:r>
    </w:p>
    <w:p w14:paraId="161A9A2C" w14:textId="44C0942A" w:rsidR="00E77E85" w:rsidRPr="00232E03" w:rsidRDefault="00E77E85" w:rsidP="00774D81">
      <w:pPr>
        <w:pStyle w:val="11Puce"/>
      </w:pPr>
      <w:r w:rsidRPr="00232E03">
        <w:t>1/3 des joueurs (+ les places non attribuées par le critère précédent) retenus par l</w:t>
      </w:r>
      <w:r>
        <w:t xml:space="preserve">e classement </w:t>
      </w:r>
      <w:r w:rsidRPr="00232E03">
        <w:t xml:space="preserve">au Mérite </w:t>
      </w:r>
      <w:r w:rsidR="00AD4C86" w:rsidRPr="00232E03">
        <w:t xml:space="preserve">National </w:t>
      </w:r>
      <w:r w:rsidRPr="00232E03">
        <w:t>Seniors</w:t>
      </w:r>
      <w:r>
        <w:t>.</w:t>
      </w:r>
    </w:p>
    <w:p w14:paraId="15994CF9" w14:textId="77777777" w:rsidR="00E77E85" w:rsidRDefault="00E77E85" w:rsidP="00774D81">
      <w:pPr>
        <w:pStyle w:val="11Puce"/>
      </w:pPr>
      <w:r w:rsidRPr="00232E03">
        <w:t>L</w:t>
      </w:r>
      <w:r>
        <w:t>’index.</w:t>
      </w:r>
    </w:p>
    <w:p w14:paraId="352AAEC5" w14:textId="77777777" w:rsidR="00E77E85" w:rsidRDefault="00E77E85" w:rsidP="00774D81">
      <w:pPr>
        <w:pStyle w:val="11Puce"/>
      </w:pPr>
      <w:r>
        <w:t>La date</w:t>
      </w:r>
      <w:r w:rsidRPr="00293DF4">
        <w:t xml:space="preserve"> d’arrivée des inscriptions</w:t>
      </w:r>
      <w:r>
        <w:t>.</w:t>
      </w:r>
    </w:p>
    <w:bookmarkEnd w:id="21"/>
    <w:p w14:paraId="417F8BE4" w14:textId="77777777" w:rsidR="00E77E85" w:rsidRDefault="00E77E85" w:rsidP="00E77E85">
      <w:pPr>
        <w:pStyle w:val="Titre3"/>
      </w:pPr>
      <w:r>
        <w:t>Organisation</w:t>
      </w:r>
    </w:p>
    <w:p w14:paraId="552678E0" w14:textId="77777777" w:rsidR="00E77E85" w:rsidRDefault="00E77E85" w:rsidP="00756375">
      <w:pPr>
        <w:pStyle w:val="02GParag"/>
      </w:pPr>
      <w:r>
        <w:t>Entrainement</w:t>
      </w:r>
    </w:p>
    <w:p w14:paraId="44BAE7FF" w14:textId="77777777" w:rsidR="007F1E4D" w:rsidRDefault="007F1E4D" w:rsidP="007F1E4D">
      <w:pPr>
        <w:pStyle w:val="01Paragraphe0"/>
      </w:pPr>
      <w:bookmarkStart w:id="22" w:name="_Hlk114219310"/>
      <w:r>
        <w:t>L</w:t>
      </w:r>
      <w:r w:rsidRPr="005A5968">
        <w:t xml:space="preserve">a journée officielle de reconnaissance du parcours est fixée la veille de la compétition. </w:t>
      </w:r>
    </w:p>
    <w:p w14:paraId="51630CB5" w14:textId="77777777" w:rsidR="007F1E4D" w:rsidRPr="003E7A44" w:rsidRDefault="007F1E4D" w:rsidP="007F1E4D">
      <w:pPr>
        <w:pStyle w:val="02GPara"/>
        <w:rPr>
          <w:highlight w:val="cyan"/>
        </w:rPr>
      </w:pPr>
      <w:r w:rsidRPr="00644A35">
        <w:rPr>
          <w:highlight w:val="cyan"/>
        </w:rPr>
        <w:lastRenderedPageBreak/>
        <w:t xml:space="preserve">Si vous souhaitez une reconnaissance </w:t>
      </w:r>
      <w:r>
        <w:rPr>
          <w:highlight w:val="cyan"/>
        </w:rPr>
        <w:t>sur plusieurs jours</w:t>
      </w:r>
      <w:r w:rsidRPr="00644A35">
        <w:rPr>
          <w:highlight w:val="cyan"/>
        </w:rPr>
        <w:t xml:space="preserve">, </w:t>
      </w:r>
      <w:r>
        <w:rPr>
          <w:highlight w:val="cyan"/>
        </w:rPr>
        <w:t>rajoutez</w:t>
      </w:r>
      <w:r w:rsidRPr="00644A35">
        <w:rPr>
          <w:highlight w:val="cyan"/>
        </w:rPr>
        <w:t xml:space="preserve"> le texte ci</w:t>
      </w:r>
      <w:r w:rsidRPr="003E7A44">
        <w:rPr>
          <w:highlight w:val="cyan"/>
        </w:rPr>
        <w:t>-dessous.</w:t>
      </w:r>
      <w:r>
        <w:rPr>
          <w:highlight w:val="cyan"/>
        </w:rPr>
        <w:t xml:space="preserve"> La veille de la compétition doit être comprise dans ces dates.</w:t>
      </w:r>
    </w:p>
    <w:p w14:paraId="5FEB6B3F" w14:textId="77777777" w:rsidR="007F1E4D" w:rsidRPr="005A5968" w:rsidRDefault="007F1E4D" w:rsidP="007F1E4D">
      <w:pPr>
        <w:pStyle w:val="01Paragraphe0"/>
      </w:pPr>
      <w:r>
        <w:t xml:space="preserve">Un parcours de </w:t>
      </w:r>
      <w:r w:rsidRPr="00E203CA">
        <w:t xml:space="preserve">reconnaissance gratuit </w:t>
      </w:r>
      <w:r>
        <w:t xml:space="preserve">est possible, sur réservation, </w:t>
      </w:r>
      <w:r w:rsidRPr="00E41746">
        <w:rPr>
          <w:highlight w:val="yellow"/>
        </w:rPr>
        <w:t>du 22 au 24 septembre</w:t>
      </w:r>
      <w:r>
        <w:t>.</w:t>
      </w:r>
    </w:p>
    <w:bookmarkEnd w:id="22"/>
    <w:p w14:paraId="533B9515" w14:textId="77777777" w:rsidR="00EA7D14" w:rsidRPr="00602856" w:rsidRDefault="00EA7D14" w:rsidP="00EA7D14">
      <w:pPr>
        <w:pStyle w:val="02GParag"/>
      </w:pPr>
      <w:r>
        <w:t>Tirage des départs</w:t>
      </w:r>
    </w:p>
    <w:p w14:paraId="2FD33A05" w14:textId="77777777" w:rsidR="00EA7D14" w:rsidRDefault="00EA7D14" w:rsidP="00EA7D14">
      <w:pPr>
        <w:pStyle w:val="02GPara"/>
      </w:pPr>
      <w:r w:rsidRPr="00243774">
        <w:rPr>
          <w:highlight w:val="cyan"/>
        </w:rPr>
        <w:t>Si départ sur un tee.</w:t>
      </w:r>
    </w:p>
    <w:p w14:paraId="5B06DF8F" w14:textId="77777777" w:rsidR="00035082" w:rsidRDefault="00035082" w:rsidP="00035082">
      <w:pPr>
        <w:pStyle w:val="01Paragraphe0"/>
      </w:pPr>
      <w:r>
        <w:t>L</w:t>
      </w:r>
      <w:r w:rsidRPr="00F96946">
        <w:t>a liste d</w:t>
      </w:r>
      <w:r>
        <w:t xml:space="preserve">es joueurs, classée par index, est découpée </w:t>
      </w:r>
      <w:r w:rsidRPr="00F96946">
        <w:t xml:space="preserve">en 4 blocs égaux (bloc 1 </w:t>
      </w:r>
      <w:r>
        <w:t>premiers index</w:t>
      </w:r>
      <w:r w:rsidRPr="00F96946">
        <w:t xml:space="preserve"> à bloc 4 </w:t>
      </w:r>
      <w:r>
        <w:t>derniers index).</w:t>
      </w:r>
    </w:p>
    <w:p w14:paraId="36E4AFCF" w14:textId="77777777" w:rsidR="00EA7D14" w:rsidRDefault="00EA7D14" w:rsidP="00EA7D14">
      <w:pPr>
        <w:pStyle w:val="01Paragraphe0"/>
      </w:pPr>
      <w:r>
        <w:t>Le tirage des départs se fait de la manière suivante :</w:t>
      </w:r>
    </w:p>
    <w:p w14:paraId="7E397315" w14:textId="77777777" w:rsidR="00EA7D14" w:rsidRPr="00EB4EA7" w:rsidRDefault="00EA7D14" w:rsidP="00774D81">
      <w:pPr>
        <w:pStyle w:val="11Puce"/>
      </w:pPr>
      <w:r w:rsidRPr="00EB4EA7">
        <w:t>Lors du 1</w:t>
      </w:r>
      <w:r w:rsidRPr="00A61535">
        <w:rPr>
          <w:vertAlign w:val="superscript"/>
        </w:rPr>
        <w:t>er</w:t>
      </w:r>
      <w:r>
        <w:t xml:space="preserve"> </w:t>
      </w:r>
      <w:r w:rsidRPr="00EB4EA7">
        <w:t xml:space="preserve">tour, </w:t>
      </w:r>
      <w:r>
        <w:t>f</w:t>
      </w:r>
      <w:r w:rsidRPr="00F96946">
        <w:t xml:space="preserve">aire jouer le bloc 2, puis le bloc 1 et pour finir le bloc 3 puis </w:t>
      </w:r>
      <w:r>
        <w:t xml:space="preserve">bloc </w:t>
      </w:r>
      <w:r w:rsidRPr="00F96946">
        <w:t>4.</w:t>
      </w:r>
    </w:p>
    <w:p w14:paraId="7D00F97E" w14:textId="22D24A3D" w:rsidR="00EA7D14" w:rsidRDefault="00A806DE" w:rsidP="00774D81">
      <w:pPr>
        <w:pStyle w:val="11Puce"/>
      </w:pPr>
      <w:r w:rsidRPr="00EB4EA7">
        <w:t xml:space="preserve">Lors du </w:t>
      </w:r>
      <w:r>
        <w:t>2</w:t>
      </w:r>
      <w:r w:rsidRPr="00A806DE">
        <w:rPr>
          <w:vertAlign w:val="superscript"/>
        </w:rPr>
        <w:t>ème</w:t>
      </w:r>
      <w:r>
        <w:t xml:space="preserve"> tour,</w:t>
      </w:r>
      <w:r w:rsidRPr="00EB4EA7">
        <w:t xml:space="preserve"> </w:t>
      </w:r>
      <w:r>
        <w:t>faire jouer b</w:t>
      </w:r>
      <w:r w:rsidRPr="00F96946">
        <w:t xml:space="preserve">loc 3, </w:t>
      </w:r>
      <w:r>
        <w:t>b</w:t>
      </w:r>
      <w:r w:rsidRPr="00F96946">
        <w:t xml:space="preserve">loc 4, </w:t>
      </w:r>
      <w:r>
        <w:t>b</w:t>
      </w:r>
      <w:r w:rsidRPr="00F96946">
        <w:t xml:space="preserve">loc 2 </w:t>
      </w:r>
      <w:r>
        <w:t>puis b</w:t>
      </w:r>
      <w:r w:rsidRPr="00F96946">
        <w:t>loc 1</w:t>
      </w:r>
      <w:r>
        <w:t>.</w:t>
      </w:r>
    </w:p>
    <w:p w14:paraId="29704332" w14:textId="77777777" w:rsidR="00EA7D14" w:rsidRDefault="00EA7D14" w:rsidP="00774D81">
      <w:pPr>
        <w:pStyle w:val="11Puce"/>
      </w:pPr>
      <w:r>
        <w:t>Lors du ou des tours suivants,</w:t>
      </w:r>
      <w:r w:rsidRPr="00EB4EA7">
        <w:t xml:space="preserve"> dans l’ordre</w:t>
      </w:r>
      <w:r w:rsidRPr="00741866">
        <w:t xml:space="preserve"> inverse des résultats</w:t>
      </w:r>
      <w:r>
        <w:t>.</w:t>
      </w:r>
    </w:p>
    <w:p w14:paraId="52CEA8B5" w14:textId="77777777" w:rsidR="00EA7D14" w:rsidRDefault="00EA7D14" w:rsidP="00EA7D14">
      <w:pPr>
        <w:pStyle w:val="02GPara"/>
      </w:pPr>
      <w:r w:rsidRPr="00243774">
        <w:rPr>
          <w:highlight w:val="cyan"/>
        </w:rPr>
        <w:t xml:space="preserve">Si départ sur </w:t>
      </w:r>
      <w:r>
        <w:rPr>
          <w:highlight w:val="cyan"/>
        </w:rPr>
        <w:t>2</w:t>
      </w:r>
      <w:r w:rsidRPr="00243774">
        <w:rPr>
          <w:highlight w:val="cyan"/>
        </w:rPr>
        <w:t xml:space="preserve"> te</w:t>
      </w:r>
      <w:r>
        <w:rPr>
          <w:highlight w:val="cyan"/>
        </w:rPr>
        <w:t>es</w:t>
      </w:r>
      <w:r w:rsidRPr="00243774">
        <w:rPr>
          <w:highlight w:val="cyan"/>
        </w:rPr>
        <w:t>.</w:t>
      </w:r>
    </w:p>
    <w:p w14:paraId="5D2B15E6" w14:textId="77777777" w:rsidR="00EA7D14" w:rsidRDefault="00EA7D14" w:rsidP="00EA7D14">
      <w:pPr>
        <w:pStyle w:val="01Paragraphe0"/>
      </w:pPr>
      <w:r>
        <w:t xml:space="preserve">Lors des tours 1 et 2, les départs se font des </w:t>
      </w:r>
      <w:r w:rsidRPr="00F67A5C">
        <w:rPr>
          <w:highlight w:val="yellow"/>
        </w:rPr>
        <w:t>tees 1 et 10</w:t>
      </w:r>
      <w:r>
        <w:t>.</w:t>
      </w:r>
    </w:p>
    <w:p w14:paraId="4E6F7A57" w14:textId="77777777" w:rsidR="003A772C" w:rsidRDefault="003A772C" w:rsidP="003A772C">
      <w:pPr>
        <w:pStyle w:val="01Paragraphe0"/>
      </w:pPr>
      <w:r>
        <w:t>L</w:t>
      </w:r>
      <w:r w:rsidRPr="00F96946">
        <w:t>a liste d</w:t>
      </w:r>
      <w:r>
        <w:t xml:space="preserve">es joueurs par index est découpée </w:t>
      </w:r>
      <w:r w:rsidRPr="00F96946">
        <w:t xml:space="preserve">en 4 blocs égaux (bloc 1 </w:t>
      </w:r>
      <w:r>
        <w:t>premiers index</w:t>
      </w:r>
      <w:r w:rsidRPr="00F96946">
        <w:t xml:space="preserve"> à bloc 4 </w:t>
      </w:r>
      <w:r>
        <w:t>derniers index).</w:t>
      </w:r>
    </w:p>
    <w:p w14:paraId="21B81D97" w14:textId="77777777" w:rsidR="00EA7D14" w:rsidRDefault="00EA7D14" w:rsidP="00EA7D14">
      <w:pPr>
        <w:pStyle w:val="01Paragraphe0"/>
      </w:pPr>
      <w:r>
        <w:t xml:space="preserve">Le tirage </w:t>
      </w:r>
      <w:r w:rsidRPr="00000838">
        <w:t>des</w:t>
      </w:r>
      <w:r>
        <w:t xml:space="preserve"> départs se fait de la manière suivante :</w:t>
      </w:r>
    </w:p>
    <w:p w14:paraId="2F53EA85" w14:textId="77777777" w:rsidR="00EA7D14" w:rsidRPr="00EB4EA7" w:rsidRDefault="00EA7D14" w:rsidP="00774D81">
      <w:pPr>
        <w:pStyle w:val="11Puce"/>
      </w:pPr>
      <w:r w:rsidRPr="00EB4EA7">
        <w:t>Lors du 1</w:t>
      </w:r>
      <w:r w:rsidRPr="00A61535">
        <w:rPr>
          <w:vertAlign w:val="superscript"/>
        </w:rPr>
        <w:t>er</w:t>
      </w:r>
      <w:r>
        <w:t xml:space="preserve"> </w:t>
      </w:r>
      <w:r w:rsidRPr="00EB4EA7">
        <w:t xml:space="preserve">tour, </w:t>
      </w:r>
      <w:r>
        <w:t>f</w:t>
      </w:r>
      <w:r w:rsidRPr="00F96946">
        <w:t>aire jouer le bloc 2, puis le bloc 1 du trou 10 et le bloc 3 puis 4 du trou 1.</w:t>
      </w:r>
    </w:p>
    <w:p w14:paraId="4158C0CA" w14:textId="77777777" w:rsidR="00EA7D14" w:rsidRDefault="00EA7D14" w:rsidP="00774D81">
      <w:pPr>
        <w:pStyle w:val="11Puce"/>
      </w:pPr>
      <w:r w:rsidRPr="00EB4EA7">
        <w:t xml:space="preserve">Lors du </w:t>
      </w:r>
      <w:r>
        <w:t>2</w:t>
      </w:r>
      <w:r w:rsidRPr="00A61535">
        <w:rPr>
          <w:vertAlign w:val="superscript"/>
        </w:rPr>
        <w:t>ème</w:t>
      </w:r>
      <w:r>
        <w:t xml:space="preserve"> tour,</w:t>
      </w:r>
      <w:r w:rsidRPr="00EB4EA7">
        <w:t xml:space="preserve"> </w:t>
      </w:r>
      <w:r>
        <w:t>f</w:t>
      </w:r>
      <w:r w:rsidRPr="00F96946">
        <w:t>aire jouer le bloc 1, puis le bloc 2 du trou 1 et le bloc 4 puis 3 du trou 10.</w:t>
      </w:r>
    </w:p>
    <w:p w14:paraId="04E8E25F" w14:textId="77777777" w:rsidR="00EA7D14" w:rsidRDefault="00EA7D14" w:rsidP="00774D81">
      <w:pPr>
        <w:pStyle w:val="11Puce"/>
      </w:pPr>
      <w:r>
        <w:t xml:space="preserve">Lors du ou des tours suivants, </w:t>
      </w:r>
      <w:r w:rsidRPr="00EB4EA7">
        <w:t>dans l’ordre</w:t>
      </w:r>
      <w:r w:rsidRPr="00741866">
        <w:t xml:space="preserve"> inverse des résultats</w:t>
      </w:r>
      <w:r>
        <w:t>.</w:t>
      </w:r>
    </w:p>
    <w:p w14:paraId="5D515A4A" w14:textId="77777777" w:rsidR="00E77E85" w:rsidRPr="00602856" w:rsidRDefault="00E77E85" w:rsidP="00756375">
      <w:pPr>
        <w:pStyle w:val="02GParag"/>
      </w:pPr>
      <w:r>
        <w:t>Prix et Remise des Prix</w:t>
      </w:r>
    </w:p>
    <w:p w14:paraId="77DA8A89" w14:textId="77777777" w:rsidR="00123334" w:rsidRDefault="00123334" w:rsidP="00123334">
      <w:pPr>
        <w:pStyle w:val="01Paragraphe0"/>
      </w:pPr>
      <w:r>
        <w:t xml:space="preserve">Les </w:t>
      </w:r>
      <w:r w:rsidRPr="00371F8F">
        <w:t xml:space="preserve">trois premiers </w:t>
      </w:r>
      <w:r>
        <w:t>Messieurs et Dames, toutes séries confondues, sont primés.</w:t>
      </w:r>
    </w:p>
    <w:p w14:paraId="32BA6326" w14:textId="77777777" w:rsidR="00123334" w:rsidRDefault="00123334" w:rsidP="001B4670">
      <w:pPr>
        <w:pStyle w:val="00Ligneetroite"/>
      </w:pPr>
    </w:p>
    <w:p w14:paraId="7F195358" w14:textId="01E1139F" w:rsidR="00E77E85" w:rsidRDefault="00E77E85" w:rsidP="00E77E85">
      <w:pPr>
        <w:pStyle w:val="01Paragraphe0"/>
        <w:rPr>
          <w:color w:val="000000" w:themeColor="text1"/>
        </w:rPr>
      </w:pPr>
      <w:r>
        <w:rPr>
          <w:color w:val="000000" w:themeColor="text1"/>
        </w:rPr>
        <w:t>La r</w:t>
      </w:r>
      <w:r w:rsidRPr="00371F8F">
        <w:rPr>
          <w:color w:val="000000" w:themeColor="text1"/>
        </w:rPr>
        <w:t>emise des prix</w:t>
      </w:r>
      <w:r>
        <w:rPr>
          <w:color w:val="000000" w:themeColor="text1"/>
        </w:rPr>
        <w:t>, suivi d’un cocktail, est organisée 30 minutes après la rentrée des derniers joueurs.</w:t>
      </w:r>
    </w:p>
    <w:p w14:paraId="099F5141" w14:textId="77777777" w:rsidR="00E77E85" w:rsidRDefault="00E77E85" w:rsidP="00E77E85">
      <w:pPr>
        <w:pStyle w:val="01Paragraphe0"/>
      </w:pPr>
    </w:p>
    <w:p w14:paraId="3FFCEEE0" w14:textId="77777777" w:rsidR="00E77E85" w:rsidRDefault="00E77E85" w:rsidP="00E77E85">
      <w:pPr>
        <w:spacing w:after="160" w:line="259" w:lineRule="auto"/>
      </w:pPr>
      <w:r>
        <w:br w:type="page"/>
      </w:r>
    </w:p>
    <w:p w14:paraId="1E72C1CD" w14:textId="77777777" w:rsidR="00AA0594" w:rsidRPr="009B4894" w:rsidRDefault="00AA0594" w:rsidP="00AA0594">
      <w:pPr>
        <w:pStyle w:val="Titre2"/>
      </w:pPr>
      <w:r>
        <w:lastRenderedPageBreak/>
        <w:t xml:space="preserve">Grand Prix Seniors de </w:t>
      </w:r>
      <w:r w:rsidRPr="001B4670">
        <w:rPr>
          <w:highlight w:val="yellow"/>
        </w:rPr>
        <w:t>……</w:t>
      </w:r>
    </w:p>
    <w:p w14:paraId="671B8F70" w14:textId="77777777" w:rsidR="00E77E85" w:rsidRPr="009D2A92" w:rsidRDefault="00E77E85" w:rsidP="00AA0594">
      <w:pPr>
        <w:pStyle w:val="Titre2"/>
      </w:pPr>
      <w:r>
        <w:t>BULLETIN D’ENGAGEMENT</w:t>
      </w:r>
    </w:p>
    <w:p w14:paraId="275AB779" w14:textId="77777777" w:rsidR="00E77E85" w:rsidRPr="00602856" w:rsidRDefault="00E77E85" w:rsidP="00E77E85">
      <w:pPr>
        <w:pStyle w:val="Titre3"/>
      </w:pPr>
      <w:r>
        <w:t>Condition de participation</w:t>
      </w:r>
    </w:p>
    <w:p w14:paraId="5E3D5321" w14:textId="77777777" w:rsidR="00E77E85" w:rsidRDefault="00E77E85" w:rsidP="00E77E85">
      <w:pPr>
        <w:pStyle w:val="01Paragraphe0"/>
      </w:pPr>
      <w:r w:rsidRPr="008C348B">
        <w:t xml:space="preserve">Le joueur doit </w:t>
      </w:r>
      <w:r>
        <w:t>avoir, à la date de clôture des inscriptions,</w:t>
      </w:r>
      <w:r w:rsidRPr="008C348B">
        <w:t xml:space="preserve"> </w:t>
      </w:r>
      <w:r>
        <w:t xml:space="preserve">pris sa licence de l’année en cours., acquitté le droit de jeu fédéral et enregistré son certificat médical ou son questionnaire santé </w:t>
      </w:r>
      <w:r w:rsidRPr="007A106D">
        <w:t>de l’année e</w:t>
      </w:r>
      <w:r>
        <w:t>n cours.</w:t>
      </w:r>
    </w:p>
    <w:p w14:paraId="71AAFF56" w14:textId="77777777" w:rsidR="00E77E85" w:rsidRPr="00602856" w:rsidRDefault="00E77E85" w:rsidP="00E77E85">
      <w:pPr>
        <w:pStyle w:val="Titre3"/>
      </w:pPr>
      <w:r>
        <w:t>Inscription</w:t>
      </w:r>
    </w:p>
    <w:p w14:paraId="48128B17" w14:textId="77777777" w:rsidR="00E77E85" w:rsidRPr="00154C11" w:rsidRDefault="00E77E85" w:rsidP="00E77E85">
      <w:pPr>
        <w:pStyle w:val="01Paragraphe0"/>
      </w:pPr>
      <w:r w:rsidRPr="00154C11">
        <w:t>A retourner</w:t>
      </w:r>
      <w:r w:rsidRPr="00AD6AB3">
        <w:t xml:space="preserve"> </w:t>
      </w:r>
      <w:r w:rsidRPr="00154C11">
        <w:t xml:space="preserve">par courrier, accompagné du règlement (chèque à l’ordre </w:t>
      </w:r>
      <w:r w:rsidRPr="00154C11">
        <w:rPr>
          <w:highlight w:val="yellow"/>
        </w:rPr>
        <w:t>XXX</w:t>
      </w:r>
      <w:r w:rsidRPr="00154C11">
        <w:t>).</w:t>
      </w:r>
    </w:p>
    <w:p w14:paraId="0A6ECD25" w14:textId="77777777" w:rsidR="00E77E85" w:rsidRPr="00F91031" w:rsidRDefault="00E77E85" w:rsidP="00E77E85">
      <w:pPr>
        <w:pStyle w:val="04CParag"/>
        <w:rPr>
          <w:highlight w:val="yellow"/>
        </w:rPr>
      </w:pPr>
      <w:r w:rsidRPr="00F91031">
        <w:rPr>
          <w:highlight w:val="yellow"/>
        </w:rPr>
        <w:t>Adresse</w:t>
      </w:r>
    </w:p>
    <w:p w14:paraId="57C0CB79" w14:textId="77777777" w:rsidR="00E77E85" w:rsidRDefault="00E77E85" w:rsidP="00E77E85">
      <w:pPr>
        <w:pStyle w:val="04CParag"/>
      </w:pPr>
      <w:r w:rsidRPr="00F91031">
        <w:rPr>
          <w:highlight w:val="yellow"/>
        </w:rPr>
        <w:t>Adresse</w:t>
      </w:r>
    </w:p>
    <w:p w14:paraId="1A4AC24B" w14:textId="77777777" w:rsidR="00E77E85" w:rsidRPr="008C348B" w:rsidRDefault="00E77E85" w:rsidP="00E77E85">
      <w:pPr>
        <w:pStyle w:val="01Paragraphe0"/>
      </w:pPr>
      <w:r w:rsidRPr="008564C8">
        <w:t>Seule la date de réception des inscriptions sera prise en compte dans l’établissement de la liste officielle</w:t>
      </w:r>
      <w:r>
        <w:t>.</w:t>
      </w:r>
    </w:p>
    <w:p w14:paraId="079F7CB8" w14:textId="77777777" w:rsidR="005E536A" w:rsidRPr="007D529A" w:rsidRDefault="005E536A" w:rsidP="005E536A">
      <w:pPr>
        <w:pStyle w:val="00Ligneetroite"/>
      </w:pPr>
    </w:p>
    <w:p w14:paraId="0C805A7B" w14:textId="77777777" w:rsidR="005E536A" w:rsidRDefault="005E536A" w:rsidP="005E536A">
      <w:pPr>
        <w:tabs>
          <w:tab w:val="left" w:leader="dot" w:pos="9072"/>
        </w:tabs>
        <w:spacing w:before="120"/>
        <w:ind w:left="284"/>
      </w:pPr>
      <w:r>
        <w:t xml:space="preserve">NOM PRENOM :  </w:t>
      </w:r>
      <w:r>
        <w:tab/>
      </w:r>
    </w:p>
    <w:p w14:paraId="331BDB62" w14:textId="77777777" w:rsidR="005E536A" w:rsidRDefault="005E536A" w:rsidP="005E536A">
      <w:pPr>
        <w:tabs>
          <w:tab w:val="left" w:leader="dot" w:pos="9072"/>
        </w:tabs>
        <w:spacing w:before="120"/>
        <w:ind w:left="284"/>
      </w:pPr>
      <w:r>
        <w:t xml:space="preserve">DATE DE NAISSANCE :  </w:t>
      </w:r>
      <w:r>
        <w:tab/>
      </w:r>
    </w:p>
    <w:p w14:paraId="4EBC021A" w14:textId="77777777" w:rsidR="005E536A" w:rsidRDefault="005E536A" w:rsidP="005E536A">
      <w:pPr>
        <w:tabs>
          <w:tab w:val="left" w:leader="dot" w:pos="9072"/>
        </w:tabs>
        <w:spacing w:before="120"/>
        <w:ind w:left="284"/>
      </w:pPr>
      <w:r>
        <w:t xml:space="preserve">CLUB : </w:t>
      </w:r>
      <w:r>
        <w:tab/>
      </w:r>
    </w:p>
    <w:p w14:paraId="1DA9834A" w14:textId="77777777" w:rsidR="005E536A" w:rsidRDefault="005E536A" w:rsidP="005E536A">
      <w:pPr>
        <w:tabs>
          <w:tab w:val="left" w:leader="dot" w:pos="9072"/>
        </w:tabs>
        <w:spacing w:before="120"/>
        <w:ind w:left="284"/>
      </w:pPr>
      <w:r>
        <w:t xml:space="preserve">NUMERO DE LICENCE FFG : </w:t>
      </w:r>
      <w:r>
        <w:tab/>
      </w:r>
    </w:p>
    <w:p w14:paraId="0B1E75F8" w14:textId="77777777" w:rsidR="005E536A" w:rsidRDefault="005E536A" w:rsidP="005E536A">
      <w:pPr>
        <w:tabs>
          <w:tab w:val="left" w:leader="dot" w:pos="9072"/>
        </w:tabs>
        <w:spacing w:before="120"/>
        <w:ind w:left="284"/>
      </w:pPr>
      <w:r>
        <w:t xml:space="preserve">INDEX :  </w:t>
      </w:r>
      <w:r>
        <w:tab/>
      </w:r>
    </w:p>
    <w:p w14:paraId="63D7AA0A" w14:textId="77777777" w:rsidR="005E536A" w:rsidRDefault="005E536A" w:rsidP="005E536A">
      <w:pPr>
        <w:tabs>
          <w:tab w:val="left" w:leader="dot" w:pos="9072"/>
        </w:tabs>
        <w:spacing w:before="120"/>
        <w:ind w:left="284"/>
      </w:pPr>
      <w:bookmarkStart w:id="23" w:name="_Hlk100323944"/>
      <w:r>
        <w:rPr>
          <w:sz w:val="23"/>
          <w:szCs w:val="23"/>
        </w:rPr>
        <w:t>CLASSEMENT MERITE</w:t>
      </w:r>
      <w:r>
        <w:t xml:space="preserve"> :  </w:t>
      </w:r>
      <w:r>
        <w:tab/>
      </w:r>
    </w:p>
    <w:p w14:paraId="695C5B89" w14:textId="77777777" w:rsidR="00E7544E" w:rsidRDefault="00E7544E" w:rsidP="00E7544E">
      <w:pPr>
        <w:tabs>
          <w:tab w:val="left" w:leader="dot" w:pos="9072"/>
        </w:tabs>
        <w:spacing w:before="120"/>
        <w:ind w:left="284"/>
      </w:pPr>
      <w:r>
        <w:rPr>
          <w:sz w:val="23"/>
          <w:szCs w:val="23"/>
        </w:rPr>
        <w:t>CLASSEMENT MERITE</w:t>
      </w:r>
      <w:r>
        <w:t xml:space="preserve"> SENIORS:  </w:t>
      </w:r>
      <w:r>
        <w:tab/>
      </w:r>
    </w:p>
    <w:bookmarkEnd w:id="23"/>
    <w:p w14:paraId="05952949" w14:textId="77777777" w:rsidR="005E536A" w:rsidRDefault="005E536A" w:rsidP="005E536A">
      <w:pPr>
        <w:tabs>
          <w:tab w:val="left" w:leader="dot" w:pos="9072"/>
        </w:tabs>
        <w:spacing w:before="120"/>
        <w:ind w:left="284"/>
      </w:pPr>
      <w:r>
        <w:t xml:space="preserve">TEL : </w:t>
      </w:r>
      <w:r>
        <w:tab/>
      </w:r>
    </w:p>
    <w:p w14:paraId="465D8673" w14:textId="77777777" w:rsidR="005E536A" w:rsidRDefault="005E536A" w:rsidP="005E536A">
      <w:pPr>
        <w:tabs>
          <w:tab w:val="left" w:leader="dot" w:pos="9072"/>
        </w:tabs>
        <w:spacing w:before="120"/>
        <w:ind w:left="284"/>
      </w:pPr>
      <w:r>
        <w:t xml:space="preserve">@MAIL :  </w:t>
      </w:r>
      <w:r>
        <w:tab/>
      </w:r>
    </w:p>
    <w:p w14:paraId="37E87AB4" w14:textId="77777777" w:rsidR="00E77E85" w:rsidRDefault="00E77E85" w:rsidP="00E77E85">
      <w:pPr>
        <w:pStyle w:val="Titre3"/>
      </w:pPr>
      <w:r>
        <w:t>Droits d’engagement</w:t>
      </w:r>
    </w:p>
    <w:p w14:paraId="6CB81604" w14:textId="77777777" w:rsidR="00E77E85" w:rsidRDefault="00E77E85" w:rsidP="00E77E85">
      <w:pPr>
        <w:pStyle w:val="00Ligneetroite"/>
      </w:pPr>
    </w:p>
    <w:p w14:paraId="495BBC3C" w14:textId="77777777" w:rsidR="00C831AA" w:rsidRPr="0046570F" w:rsidRDefault="00C831AA" w:rsidP="00C831AA">
      <w:pPr>
        <w:pStyle w:val="02GPara"/>
      </w:pPr>
      <w:r w:rsidRPr="0046570F">
        <w:rPr>
          <w:highlight w:val="cyan"/>
        </w:rPr>
        <w:t>Mettre les montants pour les abonnés du club</w:t>
      </w:r>
      <w:r w:rsidRPr="0046570F">
        <w:t>.</w:t>
      </w:r>
    </w:p>
    <w:p w14:paraId="22155F78" w14:textId="42E05D10" w:rsidR="00E77E85" w:rsidRPr="00383E8B" w:rsidRDefault="00E77E85" w:rsidP="00E77E85">
      <w:pPr>
        <w:pStyle w:val="21Puces"/>
        <w:tabs>
          <w:tab w:val="decimal" w:pos="2268"/>
          <w:tab w:val="left" w:pos="4678"/>
          <w:tab w:val="decimal" w:pos="6521"/>
        </w:tabs>
        <w:rPr>
          <w:highlight w:val="yellow"/>
        </w:rPr>
      </w:pPr>
      <w:r>
        <w:t>Adultes :</w:t>
      </w:r>
      <w:r w:rsidRPr="00F0200C">
        <w:t xml:space="preserve"> </w:t>
      </w:r>
      <w:r>
        <w:tab/>
      </w:r>
      <w:r>
        <w:tab/>
        <w:t>1</w:t>
      </w:r>
      <w:r w:rsidR="008C0D48">
        <w:t>1</w:t>
      </w:r>
      <w:r w:rsidRPr="00FB42EC">
        <w:t>0 €</w:t>
      </w:r>
      <w:r>
        <w:tab/>
        <w:t xml:space="preserve">Abonnés Golf : </w:t>
      </w:r>
      <w:r>
        <w:tab/>
      </w:r>
      <w:r>
        <w:rPr>
          <w:highlight w:val="yellow"/>
        </w:rPr>
        <w:t>5</w:t>
      </w:r>
      <w:r w:rsidR="008C0D48">
        <w:rPr>
          <w:highlight w:val="yellow"/>
        </w:rPr>
        <w:t>5</w:t>
      </w:r>
      <w:r w:rsidRPr="00383E8B">
        <w:rPr>
          <w:highlight w:val="yellow"/>
        </w:rPr>
        <w:t xml:space="preserve"> €</w:t>
      </w:r>
    </w:p>
    <w:p w14:paraId="28FC548A" w14:textId="77777777" w:rsidR="00E77E85" w:rsidRDefault="00E77E85" w:rsidP="00E77E85">
      <w:pPr>
        <w:pStyle w:val="00Ligneetroite"/>
      </w:pPr>
    </w:p>
    <w:p w14:paraId="153454A4" w14:textId="1A13A1A1" w:rsidR="009D7486" w:rsidRDefault="009D7486" w:rsidP="001005F9">
      <w:pPr>
        <w:pStyle w:val="01Paragraphe0"/>
      </w:pP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14:paraId="7E2C5F46" w14:textId="3F5ED53D" w:rsidR="009D7486" w:rsidRDefault="009D7486" w:rsidP="001005F9">
      <w:pPr>
        <w:pStyle w:val="01Paragraphe0"/>
      </w:pPr>
    </w:p>
    <w:sectPr w:rsidR="009D7486" w:rsidSect="000B05AA">
      <w:headerReference w:type="default" r:id="rId11"/>
      <w:pgSz w:w="11907" w:h="16839" w:code="9"/>
      <w:pgMar w:top="1440" w:right="1080" w:bottom="1440" w:left="108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7A0E5" w14:textId="77777777" w:rsidR="000B05AA" w:rsidRDefault="000B05AA">
      <w:pPr>
        <w:spacing w:after="0" w:line="240" w:lineRule="auto"/>
      </w:pPr>
      <w:r>
        <w:separator/>
      </w:r>
    </w:p>
    <w:p w14:paraId="3FE42C03" w14:textId="77777777" w:rsidR="000B05AA" w:rsidRDefault="000B05AA"/>
    <w:p w14:paraId="2F79391F" w14:textId="77777777" w:rsidR="000B05AA" w:rsidRDefault="000B05AA"/>
    <w:p w14:paraId="58911F6B" w14:textId="77777777" w:rsidR="000B05AA" w:rsidRDefault="000B05AA"/>
  </w:endnote>
  <w:endnote w:type="continuationSeparator" w:id="0">
    <w:p w14:paraId="10C97D78" w14:textId="77777777" w:rsidR="000B05AA" w:rsidRDefault="000B05AA">
      <w:pPr>
        <w:spacing w:after="0" w:line="240" w:lineRule="auto"/>
      </w:pPr>
      <w:r>
        <w:continuationSeparator/>
      </w:r>
    </w:p>
    <w:p w14:paraId="1CDF1826" w14:textId="77777777" w:rsidR="000B05AA" w:rsidRDefault="000B05AA"/>
    <w:p w14:paraId="35AE1C15" w14:textId="77777777" w:rsidR="000B05AA" w:rsidRDefault="000B05AA"/>
    <w:p w14:paraId="737826E5" w14:textId="77777777" w:rsidR="000B05AA" w:rsidRDefault="000B05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EC96F" w14:textId="77777777" w:rsidR="000B05AA" w:rsidRDefault="000B05AA">
      <w:pPr>
        <w:spacing w:after="0" w:line="240" w:lineRule="auto"/>
      </w:pPr>
      <w:r>
        <w:separator/>
      </w:r>
    </w:p>
    <w:p w14:paraId="07F2A715" w14:textId="77777777" w:rsidR="000B05AA" w:rsidRDefault="000B05AA"/>
    <w:p w14:paraId="03007892" w14:textId="77777777" w:rsidR="000B05AA" w:rsidRDefault="000B05AA"/>
    <w:p w14:paraId="441E2566" w14:textId="77777777" w:rsidR="000B05AA" w:rsidRDefault="000B05AA"/>
  </w:footnote>
  <w:footnote w:type="continuationSeparator" w:id="0">
    <w:p w14:paraId="76BDBFE7" w14:textId="77777777" w:rsidR="000B05AA" w:rsidRDefault="000B05AA">
      <w:pPr>
        <w:spacing w:after="0" w:line="240" w:lineRule="auto"/>
      </w:pPr>
      <w:r>
        <w:continuationSeparator/>
      </w:r>
    </w:p>
    <w:p w14:paraId="6877EF36" w14:textId="77777777" w:rsidR="000B05AA" w:rsidRDefault="000B05AA"/>
    <w:p w14:paraId="5C20D2D7" w14:textId="77777777" w:rsidR="000B05AA" w:rsidRDefault="000B05AA"/>
    <w:p w14:paraId="72457558" w14:textId="77777777" w:rsidR="000B05AA" w:rsidRDefault="000B05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0F810" w14:textId="19405F1D" w:rsidR="00DB247A" w:rsidRDefault="00D1678E" w:rsidP="00D1678E">
    <w:pPr>
      <w:pStyle w:val="En-tte"/>
      <w:jc w:val="center"/>
    </w:pPr>
    <w:r>
      <w:rPr>
        <w:noProof/>
      </w:rPr>
      <w:drawing>
        <wp:inline distT="0" distB="0" distL="0" distR="0" wp14:anchorId="7FA2C274" wp14:editId="2C39306A">
          <wp:extent cx="1800000" cy="356400"/>
          <wp:effectExtent l="0" t="0" r="0" b="5715"/>
          <wp:docPr id="8" name="Image 8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5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8D9BD3" w14:textId="3458A4A5" w:rsidR="00AC70E5" w:rsidRDefault="00AC70E5" w:rsidP="00AC70E5">
    <w:pPr>
      <w:pStyle w:val="00Ligneetroite"/>
    </w:pPr>
  </w:p>
  <w:p w14:paraId="47B11233" w14:textId="77777777" w:rsidR="00AC70E5" w:rsidRPr="005065B1" w:rsidRDefault="00AC70E5" w:rsidP="00AC70E5">
    <w:pPr>
      <w:pStyle w:val="00Ligneetroi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6940769"/>
    <w:multiLevelType w:val="hybridMultilevel"/>
    <w:tmpl w:val="637C194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F70E4C"/>
    <w:multiLevelType w:val="hybridMultilevel"/>
    <w:tmpl w:val="D59C80DC"/>
    <w:lvl w:ilvl="0" w:tplc="F9001B90">
      <w:start w:val="1"/>
      <w:numFmt w:val="bullet"/>
      <w:pStyle w:val="21Puces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E96C5FA0">
      <w:start w:val="1"/>
      <w:numFmt w:val="bullet"/>
      <w:pStyle w:val="22Puces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9ADF50">
      <w:numFmt w:val="bullet"/>
      <w:lvlText w:val="•"/>
      <w:lvlJc w:val="left"/>
      <w:pPr>
        <w:ind w:left="2955" w:hanging="435"/>
      </w:pPr>
      <w:rPr>
        <w:rFonts w:ascii="Calibri" w:eastAsia="Times New Roman" w:hAnsi="Calibri" w:cs="Calibri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206DB"/>
    <w:multiLevelType w:val="hybridMultilevel"/>
    <w:tmpl w:val="1F935F9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977593F"/>
    <w:multiLevelType w:val="hybridMultilevel"/>
    <w:tmpl w:val="1980C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17A9B"/>
    <w:multiLevelType w:val="multilevel"/>
    <w:tmpl w:val="0409001D"/>
    <w:styleLink w:val="Styledelistecentral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4082FF6"/>
    <w:multiLevelType w:val="hybridMultilevel"/>
    <w:tmpl w:val="5032E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A27B9"/>
    <w:multiLevelType w:val="hybridMultilevel"/>
    <w:tmpl w:val="5ABC3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B5D5A"/>
    <w:multiLevelType w:val="hybridMultilevel"/>
    <w:tmpl w:val="643857A0"/>
    <w:lvl w:ilvl="0" w:tplc="EE18C1BE">
      <w:start w:val="1"/>
      <w:numFmt w:val="bullet"/>
      <w:pStyle w:val="11Puce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380250611">
    <w:abstractNumId w:val="4"/>
  </w:num>
  <w:num w:numId="2" w16cid:durableId="1943605501">
    <w:abstractNumId w:val="1"/>
  </w:num>
  <w:num w:numId="3" w16cid:durableId="851996474">
    <w:abstractNumId w:val="6"/>
  </w:num>
  <w:num w:numId="4" w16cid:durableId="905068576">
    <w:abstractNumId w:val="5"/>
  </w:num>
  <w:num w:numId="5" w16cid:durableId="612830630">
    <w:abstractNumId w:val="3"/>
  </w:num>
  <w:num w:numId="6" w16cid:durableId="1740666412">
    <w:abstractNumId w:val="7"/>
  </w:num>
  <w:num w:numId="7" w16cid:durableId="153878907">
    <w:abstractNumId w:val="0"/>
  </w:num>
  <w:num w:numId="8" w16cid:durableId="1977249909">
    <w:abstractNumId w:val="2"/>
  </w:num>
  <w:num w:numId="9" w16cid:durableId="2067071048">
    <w:abstractNumId w:val="7"/>
  </w:num>
  <w:num w:numId="10" w16cid:durableId="103646604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attachedTemplate r:id="rId1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3B8"/>
    <w:rsid w:val="00000838"/>
    <w:rsid w:val="000009C1"/>
    <w:rsid w:val="000047E8"/>
    <w:rsid w:val="00005666"/>
    <w:rsid w:val="00005B9A"/>
    <w:rsid w:val="00006C98"/>
    <w:rsid w:val="00010718"/>
    <w:rsid w:val="00011194"/>
    <w:rsid w:val="0001338D"/>
    <w:rsid w:val="00013D11"/>
    <w:rsid w:val="00014CB5"/>
    <w:rsid w:val="000173FF"/>
    <w:rsid w:val="0001746F"/>
    <w:rsid w:val="000210BA"/>
    <w:rsid w:val="00022722"/>
    <w:rsid w:val="00023CFD"/>
    <w:rsid w:val="00025D07"/>
    <w:rsid w:val="00025F7C"/>
    <w:rsid w:val="0002635E"/>
    <w:rsid w:val="00026ACB"/>
    <w:rsid w:val="0003201F"/>
    <w:rsid w:val="00032720"/>
    <w:rsid w:val="00032AB4"/>
    <w:rsid w:val="00032B69"/>
    <w:rsid w:val="00035082"/>
    <w:rsid w:val="00036737"/>
    <w:rsid w:val="0003698F"/>
    <w:rsid w:val="00036C87"/>
    <w:rsid w:val="0004064A"/>
    <w:rsid w:val="000408A1"/>
    <w:rsid w:val="00042165"/>
    <w:rsid w:val="00043423"/>
    <w:rsid w:val="000439E9"/>
    <w:rsid w:val="00043A73"/>
    <w:rsid w:val="000453DF"/>
    <w:rsid w:val="00047755"/>
    <w:rsid w:val="00051552"/>
    <w:rsid w:val="00051A8A"/>
    <w:rsid w:val="00051AA4"/>
    <w:rsid w:val="00053875"/>
    <w:rsid w:val="00057DEC"/>
    <w:rsid w:val="00060865"/>
    <w:rsid w:val="00064DB4"/>
    <w:rsid w:val="00064E42"/>
    <w:rsid w:val="000650D6"/>
    <w:rsid w:val="00066F33"/>
    <w:rsid w:val="00070908"/>
    <w:rsid w:val="00071011"/>
    <w:rsid w:val="000723CB"/>
    <w:rsid w:val="000749A3"/>
    <w:rsid w:val="00074B9A"/>
    <w:rsid w:val="00076780"/>
    <w:rsid w:val="00080559"/>
    <w:rsid w:val="00081FE9"/>
    <w:rsid w:val="00082121"/>
    <w:rsid w:val="00082183"/>
    <w:rsid w:val="00082682"/>
    <w:rsid w:val="00082B05"/>
    <w:rsid w:val="00083977"/>
    <w:rsid w:val="00085578"/>
    <w:rsid w:val="00085978"/>
    <w:rsid w:val="00085C4A"/>
    <w:rsid w:val="0008629C"/>
    <w:rsid w:val="0008728F"/>
    <w:rsid w:val="0009150B"/>
    <w:rsid w:val="00091D6B"/>
    <w:rsid w:val="00091FAD"/>
    <w:rsid w:val="00093AF1"/>
    <w:rsid w:val="00094788"/>
    <w:rsid w:val="00094E94"/>
    <w:rsid w:val="000960EE"/>
    <w:rsid w:val="000A30AA"/>
    <w:rsid w:val="000A32C8"/>
    <w:rsid w:val="000A4544"/>
    <w:rsid w:val="000A77C9"/>
    <w:rsid w:val="000A7D66"/>
    <w:rsid w:val="000B05AA"/>
    <w:rsid w:val="000B33D9"/>
    <w:rsid w:val="000B5CEA"/>
    <w:rsid w:val="000B5FE3"/>
    <w:rsid w:val="000B7847"/>
    <w:rsid w:val="000C1106"/>
    <w:rsid w:val="000C2EDD"/>
    <w:rsid w:val="000C4E41"/>
    <w:rsid w:val="000C66E3"/>
    <w:rsid w:val="000C68E7"/>
    <w:rsid w:val="000C7AB1"/>
    <w:rsid w:val="000C7F55"/>
    <w:rsid w:val="000D02EE"/>
    <w:rsid w:val="000D0B77"/>
    <w:rsid w:val="000D0D15"/>
    <w:rsid w:val="000D1338"/>
    <w:rsid w:val="000D1575"/>
    <w:rsid w:val="000D4F89"/>
    <w:rsid w:val="000D53BB"/>
    <w:rsid w:val="000D6B53"/>
    <w:rsid w:val="000E03EE"/>
    <w:rsid w:val="000E08AA"/>
    <w:rsid w:val="000E0D45"/>
    <w:rsid w:val="000E1137"/>
    <w:rsid w:val="000E3902"/>
    <w:rsid w:val="000E4134"/>
    <w:rsid w:val="000E42C2"/>
    <w:rsid w:val="000E6E69"/>
    <w:rsid w:val="000E7A61"/>
    <w:rsid w:val="000F0490"/>
    <w:rsid w:val="000F1B83"/>
    <w:rsid w:val="000F1CA4"/>
    <w:rsid w:val="000F250C"/>
    <w:rsid w:val="000F2CE3"/>
    <w:rsid w:val="000F2DFA"/>
    <w:rsid w:val="000F6D83"/>
    <w:rsid w:val="001005ED"/>
    <w:rsid w:val="001005F9"/>
    <w:rsid w:val="001015FE"/>
    <w:rsid w:val="00101AEA"/>
    <w:rsid w:val="0010510F"/>
    <w:rsid w:val="001059D7"/>
    <w:rsid w:val="00105F55"/>
    <w:rsid w:val="00106849"/>
    <w:rsid w:val="00106E95"/>
    <w:rsid w:val="00110A98"/>
    <w:rsid w:val="00110BC2"/>
    <w:rsid w:val="0011251E"/>
    <w:rsid w:val="00120756"/>
    <w:rsid w:val="00121C07"/>
    <w:rsid w:val="0012252E"/>
    <w:rsid w:val="0012282C"/>
    <w:rsid w:val="00123334"/>
    <w:rsid w:val="00123A91"/>
    <w:rsid w:val="00123DB5"/>
    <w:rsid w:val="00124250"/>
    <w:rsid w:val="0012510D"/>
    <w:rsid w:val="001258BF"/>
    <w:rsid w:val="00125C85"/>
    <w:rsid w:val="0012601C"/>
    <w:rsid w:val="00127C5D"/>
    <w:rsid w:val="00131C51"/>
    <w:rsid w:val="00132D7A"/>
    <w:rsid w:val="00135183"/>
    <w:rsid w:val="00135322"/>
    <w:rsid w:val="00135F4F"/>
    <w:rsid w:val="001364B0"/>
    <w:rsid w:val="00136E78"/>
    <w:rsid w:val="001404EC"/>
    <w:rsid w:val="00141B41"/>
    <w:rsid w:val="00142765"/>
    <w:rsid w:val="00143EA4"/>
    <w:rsid w:val="00144052"/>
    <w:rsid w:val="001441EE"/>
    <w:rsid w:val="001468DA"/>
    <w:rsid w:val="00146975"/>
    <w:rsid w:val="00147944"/>
    <w:rsid w:val="00152345"/>
    <w:rsid w:val="00154EB8"/>
    <w:rsid w:val="00156D2D"/>
    <w:rsid w:val="00157C82"/>
    <w:rsid w:val="001604B9"/>
    <w:rsid w:val="0016143B"/>
    <w:rsid w:val="00161982"/>
    <w:rsid w:val="00162EC8"/>
    <w:rsid w:val="00164757"/>
    <w:rsid w:val="00165541"/>
    <w:rsid w:val="001658FE"/>
    <w:rsid w:val="0017439D"/>
    <w:rsid w:val="00175740"/>
    <w:rsid w:val="001764D4"/>
    <w:rsid w:val="00177A6C"/>
    <w:rsid w:val="00177BCC"/>
    <w:rsid w:val="001806C7"/>
    <w:rsid w:val="00181A65"/>
    <w:rsid w:val="001827C2"/>
    <w:rsid w:val="00182D4F"/>
    <w:rsid w:val="001834DE"/>
    <w:rsid w:val="00185008"/>
    <w:rsid w:val="001850AC"/>
    <w:rsid w:val="00185490"/>
    <w:rsid w:val="001902F7"/>
    <w:rsid w:val="001923AB"/>
    <w:rsid w:val="001928B5"/>
    <w:rsid w:val="00194534"/>
    <w:rsid w:val="001956C1"/>
    <w:rsid w:val="00196211"/>
    <w:rsid w:val="001A0593"/>
    <w:rsid w:val="001A13DF"/>
    <w:rsid w:val="001A1DD9"/>
    <w:rsid w:val="001A1F58"/>
    <w:rsid w:val="001A3B45"/>
    <w:rsid w:val="001A41A4"/>
    <w:rsid w:val="001A614A"/>
    <w:rsid w:val="001A6EB8"/>
    <w:rsid w:val="001A7499"/>
    <w:rsid w:val="001B06EB"/>
    <w:rsid w:val="001B134C"/>
    <w:rsid w:val="001B4670"/>
    <w:rsid w:val="001B7F03"/>
    <w:rsid w:val="001C0FAA"/>
    <w:rsid w:val="001C1745"/>
    <w:rsid w:val="001C22F6"/>
    <w:rsid w:val="001C3A17"/>
    <w:rsid w:val="001C4105"/>
    <w:rsid w:val="001C435B"/>
    <w:rsid w:val="001C66DB"/>
    <w:rsid w:val="001D0245"/>
    <w:rsid w:val="001D0951"/>
    <w:rsid w:val="001D2ABD"/>
    <w:rsid w:val="001D3BB9"/>
    <w:rsid w:val="001D68C4"/>
    <w:rsid w:val="001D6B56"/>
    <w:rsid w:val="001D73BF"/>
    <w:rsid w:val="001D788A"/>
    <w:rsid w:val="001E1362"/>
    <w:rsid w:val="001E1DD8"/>
    <w:rsid w:val="001E2F41"/>
    <w:rsid w:val="001E4FEF"/>
    <w:rsid w:val="001E7FE6"/>
    <w:rsid w:val="001F20B5"/>
    <w:rsid w:val="001F20FA"/>
    <w:rsid w:val="001F27FB"/>
    <w:rsid w:val="001F55B0"/>
    <w:rsid w:val="001F58D9"/>
    <w:rsid w:val="001F5A13"/>
    <w:rsid w:val="001F7CE0"/>
    <w:rsid w:val="00201EDD"/>
    <w:rsid w:val="00203FE9"/>
    <w:rsid w:val="00206695"/>
    <w:rsid w:val="00206B74"/>
    <w:rsid w:val="00207294"/>
    <w:rsid w:val="00207899"/>
    <w:rsid w:val="00210398"/>
    <w:rsid w:val="00211B8B"/>
    <w:rsid w:val="00213260"/>
    <w:rsid w:val="00213A63"/>
    <w:rsid w:val="00216D3F"/>
    <w:rsid w:val="0021742F"/>
    <w:rsid w:val="00221543"/>
    <w:rsid w:val="0022188D"/>
    <w:rsid w:val="0022230F"/>
    <w:rsid w:val="00222C5B"/>
    <w:rsid w:val="00223C94"/>
    <w:rsid w:val="00223EF3"/>
    <w:rsid w:val="00226DA2"/>
    <w:rsid w:val="002271D9"/>
    <w:rsid w:val="002306D3"/>
    <w:rsid w:val="002327F6"/>
    <w:rsid w:val="002340E2"/>
    <w:rsid w:val="00234111"/>
    <w:rsid w:val="0023437A"/>
    <w:rsid w:val="00234B3D"/>
    <w:rsid w:val="002363BF"/>
    <w:rsid w:val="0023713F"/>
    <w:rsid w:val="00240B44"/>
    <w:rsid w:val="00241BE0"/>
    <w:rsid w:val="00242336"/>
    <w:rsid w:val="00243B5A"/>
    <w:rsid w:val="002444B2"/>
    <w:rsid w:val="00246AB0"/>
    <w:rsid w:val="002472AA"/>
    <w:rsid w:val="00251CB6"/>
    <w:rsid w:val="00252422"/>
    <w:rsid w:val="00252C52"/>
    <w:rsid w:val="00254A5F"/>
    <w:rsid w:val="00254E92"/>
    <w:rsid w:val="00256416"/>
    <w:rsid w:val="00257372"/>
    <w:rsid w:val="00260E0E"/>
    <w:rsid w:val="00261CF6"/>
    <w:rsid w:val="00261E00"/>
    <w:rsid w:val="00264258"/>
    <w:rsid w:val="002643E3"/>
    <w:rsid w:val="00265C1C"/>
    <w:rsid w:val="0026753C"/>
    <w:rsid w:val="002702C0"/>
    <w:rsid w:val="00271E80"/>
    <w:rsid w:val="0027214B"/>
    <w:rsid w:val="00272414"/>
    <w:rsid w:val="00273429"/>
    <w:rsid w:val="00273760"/>
    <w:rsid w:val="002744EC"/>
    <w:rsid w:val="00275295"/>
    <w:rsid w:val="00276519"/>
    <w:rsid w:val="00283116"/>
    <w:rsid w:val="0028319E"/>
    <w:rsid w:val="00283B54"/>
    <w:rsid w:val="002842AC"/>
    <w:rsid w:val="00285957"/>
    <w:rsid w:val="00286CD3"/>
    <w:rsid w:val="00290AE9"/>
    <w:rsid w:val="00292DD4"/>
    <w:rsid w:val="00293570"/>
    <w:rsid w:val="002952D3"/>
    <w:rsid w:val="002A1801"/>
    <w:rsid w:val="002A2877"/>
    <w:rsid w:val="002A3AE1"/>
    <w:rsid w:val="002A639B"/>
    <w:rsid w:val="002A6C55"/>
    <w:rsid w:val="002B0480"/>
    <w:rsid w:val="002B04C4"/>
    <w:rsid w:val="002B095D"/>
    <w:rsid w:val="002B2D3D"/>
    <w:rsid w:val="002B30C2"/>
    <w:rsid w:val="002B3291"/>
    <w:rsid w:val="002B33B8"/>
    <w:rsid w:val="002B394B"/>
    <w:rsid w:val="002B5108"/>
    <w:rsid w:val="002B5794"/>
    <w:rsid w:val="002B7E34"/>
    <w:rsid w:val="002C0BC4"/>
    <w:rsid w:val="002C28A9"/>
    <w:rsid w:val="002C2C53"/>
    <w:rsid w:val="002C2D6C"/>
    <w:rsid w:val="002C30B3"/>
    <w:rsid w:val="002C3184"/>
    <w:rsid w:val="002C36CE"/>
    <w:rsid w:val="002C56CC"/>
    <w:rsid w:val="002C5C7B"/>
    <w:rsid w:val="002C605C"/>
    <w:rsid w:val="002C66B6"/>
    <w:rsid w:val="002C687A"/>
    <w:rsid w:val="002C6AB1"/>
    <w:rsid w:val="002C7EE0"/>
    <w:rsid w:val="002D0762"/>
    <w:rsid w:val="002D086A"/>
    <w:rsid w:val="002D3447"/>
    <w:rsid w:val="002D4E8E"/>
    <w:rsid w:val="002D551E"/>
    <w:rsid w:val="002D5A5D"/>
    <w:rsid w:val="002D6C31"/>
    <w:rsid w:val="002D7D44"/>
    <w:rsid w:val="002E12FB"/>
    <w:rsid w:val="002E146C"/>
    <w:rsid w:val="002E1559"/>
    <w:rsid w:val="002E1C5A"/>
    <w:rsid w:val="002E1EB2"/>
    <w:rsid w:val="002E29D4"/>
    <w:rsid w:val="002E2E8B"/>
    <w:rsid w:val="002E36B3"/>
    <w:rsid w:val="002E40CA"/>
    <w:rsid w:val="002E491A"/>
    <w:rsid w:val="002E5CBF"/>
    <w:rsid w:val="002E5CEF"/>
    <w:rsid w:val="002E7942"/>
    <w:rsid w:val="002F02C1"/>
    <w:rsid w:val="002F0D3D"/>
    <w:rsid w:val="002F12FC"/>
    <w:rsid w:val="002F36AB"/>
    <w:rsid w:val="002F3F11"/>
    <w:rsid w:val="002F6804"/>
    <w:rsid w:val="002F7499"/>
    <w:rsid w:val="00302BCA"/>
    <w:rsid w:val="003052A2"/>
    <w:rsid w:val="00305A13"/>
    <w:rsid w:val="00306B70"/>
    <w:rsid w:val="003116E0"/>
    <w:rsid w:val="00311FA7"/>
    <w:rsid w:val="00313AA7"/>
    <w:rsid w:val="00316630"/>
    <w:rsid w:val="00317CFA"/>
    <w:rsid w:val="003214CF"/>
    <w:rsid w:val="003218DD"/>
    <w:rsid w:val="003220EE"/>
    <w:rsid w:val="003222BE"/>
    <w:rsid w:val="0032371A"/>
    <w:rsid w:val="00323DF5"/>
    <w:rsid w:val="0032488B"/>
    <w:rsid w:val="00324F66"/>
    <w:rsid w:val="00325034"/>
    <w:rsid w:val="00326FFC"/>
    <w:rsid w:val="003314C5"/>
    <w:rsid w:val="003330B6"/>
    <w:rsid w:val="00333102"/>
    <w:rsid w:val="0033324C"/>
    <w:rsid w:val="0033406C"/>
    <w:rsid w:val="00334C6F"/>
    <w:rsid w:val="0033564D"/>
    <w:rsid w:val="00337419"/>
    <w:rsid w:val="00337CA9"/>
    <w:rsid w:val="0034022F"/>
    <w:rsid w:val="00342180"/>
    <w:rsid w:val="00343BC0"/>
    <w:rsid w:val="00345995"/>
    <w:rsid w:val="00345B22"/>
    <w:rsid w:val="00346C4D"/>
    <w:rsid w:val="00347094"/>
    <w:rsid w:val="00347BA1"/>
    <w:rsid w:val="00350022"/>
    <w:rsid w:val="00350103"/>
    <w:rsid w:val="003509C2"/>
    <w:rsid w:val="00350BDD"/>
    <w:rsid w:val="00350C62"/>
    <w:rsid w:val="00351562"/>
    <w:rsid w:val="0035267A"/>
    <w:rsid w:val="00352928"/>
    <w:rsid w:val="003529C3"/>
    <w:rsid w:val="003539CD"/>
    <w:rsid w:val="00353CBD"/>
    <w:rsid w:val="00356BB6"/>
    <w:rsid w:val="0035753B"/>
    <w:rsid w:val="003605E2"/>
    <w:rsid w:val="00360B1E"/>
    <w:rsid w:val="00360C47"/>
    <w:rsid w:val="00360C6C"/>
    <w:rsid w:val="00361075"/>
    <w:rsid w:val="00361570"/>
    <w:rsid w:val="0036189E"/>
    <w:rsid w:val="00362AE1"/>
    <w:rsid w:val="0036403D"/>
    <w:rsid w:val="003652B0"/>
    <w:rsid w:val="00367B2D"/>
    <w:rsid w:val="00370453"/>
    <w:rsid w:val="00370D6A"/>
    <w:rsid w:val="0037152C"/>
    <w:rsid w:val="00372470"/>
    <w:rsid w:val="0037470D"/>
    <w:rsid w:val="00381B6C"/>
    <w:rsid w:val="00384018"/>
    <w:rsid w:val="00384077"/>
    <w:rsid w:val="0038464C"/>
    <w:rsid w:val="00384975"/>
    <w:rsid w:val="003863FA"/>
    <w:rsid w:val="0038759D"/>
    <w:rsid w:val="0038778B"/>
    <w:rsid w:val="00387BB4"/>
    <w:rsid w:val="00390479"/>
    <w:rsid w:val="00390E87"/>
    <w:rsid w:val="00391073"/>
    <w:rsid w:val="00393103"/>
    <w:rsid w:val="00393A21"/>
    <w:rsid w:val="00393A2F"/>
    <w:rsid w:val="00394692"/>
    <w:rsid w:val="00397DD3"/>
    <w:rsid w:val="003A0635"/>
    <w:rsid w:val="003A0F45"/>
    <w:rsid w:val="003A142C"/>
    <w:rsid w:val="003A4E58"/>
    <w:rsid w:val="003A4F64"/>
    <w:rsid w:val="003A52BA"/>
    <w:rsid w:val="003A772C"/>
    <w:rsid w:val="003B02F6"/>
    <w:rsid w:val="003B06A0"/>
    <w:rsid w:val="003B0BE9"/>
    <w:rsid w:val="003B111E"/>
    <w:rsid w:val="003B167E"/>
    <w:rsid w:val="003B18D6"/>
    <w:rsid w:val="003B5556"/>
    <w:rsid w:val="003B6430"/>
    <w:rsid w:val="003C12DD"/>
    <w:rsid w:val="003C4F65"/>
    <w:rsid w:val="003C76D4"/>
    <w:rsid w:val="003D11AA"/>
    <w:rsid w:val="003D2760"/>
    <w:rsid w:val="003D34AF"/>
    <w:rsid w:val="003D3D1A"/>
    <w:rsid w:val="003D5076"/>
    <w:rsid w:val="003D5106"/>
    <w:rsid w:val="003D6707"/>
    <w:rsid w:val="003D6AB0"/>
    <w:rsid w:val="003D726F"/>
    <w:rsid w:val="003E16A5"/>
    <w:rsid w:val="003E423C"/>
    <w:rsid w:val="003E6857"/>
    <w:rsid w:val="003E698D"/>
    <w:rsid w:val="003F040D"/>
    <w:rsid w:val="003F2AB2"/>
    <w:rsid w:val="003F3229"/>
    <w:rsid w:val="003F52BE"/>
    <w:rsid w:val="003F5DCB"/>
    <w:rsid w:val="003F5EAD"/>
    <w:rsid w:val="00401FDA"/>
    <w:rsid w:val="0040227D"/>
    <w:rsid w:val="004025EA"/>
    <w:rsid w:val="004053B8"/>
    <w:rsid w:val="004055CD"/>
    <w:rsid w:val="00405A21"/>
    <w:rsid w:val="004061AF"/>
    <w:rsid w:val="00406476"/>
    <w:rsid w:val="00407632"/>
    <w:rsid w:val="00407DA3"/>
    <w:rsid w:val="00410166"/>
    <w:rsid w:val="00410D4B"/>
    <w:rsid w:val="00411E3A"/>
    <w:rsid w:val="00412DD8"/>
    <w:rsid w:val="00412EC7"/>
    <w:rsid w:val="004145D1"/>
    <w:rsid w:val="0041507D"/>
    <w:rsid w:val="00415162"/>
    <w:rsid w:val="00417292"/>
    <w:rsid w:val="00417B49"/>
    <w:rsid w:val="004208A6"/>
    <w:rsid w:val="00424EF7"/>
    <w:rsid w:val="00427BB8"/>
    <w:rsid w:val="00430889"/>
    <w:rsid w:val="00430BA0"/>
    <w:rsid w:val="00430DBC"/>
    <w:rsid w:val="00431B86"/>
    <w:rsid w:val="00432821"/>
    <w:rsid w:val="00436AE2"/>
    <w:rsid w:val="00436B25"/>
    <w:rsid w:val="00436C15"/>
    <w:rsid w:val="00440326"/>
    <w:rsid w:val="00440589"/>
    <w:rsid w:val="0044066C"/>
    <w:rsid w:val="00442BDD"/>
    <w:rsid w:val="00442D36"/>
    <w:rsid w:val="00447F0E"/>
    <w:rsid w:val="00451527"/>
    <w:rsid w:val="004519C9"/>
    <w:rsid w:val="00451AB6"/>
    <w:rsid w:val="004525B0"/>
    <w:rsid w:val="00452608"/>
    <w:rsid w:val="00455222"/>
    <w:rsid w:val="0045667B"/>
    <w:rsid w:val="00456DCF"/>
    <w:rsid w:val="0045762C"/>
    <w:rsid w:val="00457D11"/>
    <w:rsid w:val="0046183A"/>
    <w:rsid w:val="00462D32"/>
    <w:rsid w:val="00465435"/>
    <w:rsid w:val="0046570F"/>
    <w:rsid w:val="00467BFC"/>
    <w:rsid w:val="004717AA"/>
    <w:rsid w:val="00471AC9"/>
    <w:rsid w:val="00471CBD"/>
    <w:rsid w:val="00472856"/>
    <w:rsid w:val="00473C50"/>
    <w:rsid w:val="00477596"/>
    <w:rsid w:val="00477B39"/>
    <w:rsid w:val="00483D21"/>
    <w:rsid w:val="00484A79"/>
    <w:rsid w:val="004853FF"/>
    <w:rsid w:val="00487B30"/>
    <w:rsid w:val="004900DB"/>
    <w:rsid w:val="004902E9"/>
    <w:rsid w:val="004913E5"/>
    <w:rsid w:val="00492FAC"/>
    <w:rsid w:val="0049328E"/>
    <w:rsid w:val="004939D2"/>
    <w:rsid w:val="00493BE1"/>
    <w:rsid w:val="0049416B"/>
    <w:rsid w:val="0049593A"/>
    <w:rsid w:val="004A247A"/>
    <w:rsid w:val="004A26FC"/>
    <w:rsid w:val="004A2B64"/>
    <w:rsid w:val="004A3164"/>
    <w:rsid w:val="004A4319"/>
    <w:rsid w:val="004A448A"/>
    <w:rsid w:val="004A551A"/>
    <w:rsid w:val="004A6E6B"/>
    <w:rsid w:val="004B15CB"/>
    <w:rsid w:val="004B1ACA"/>
    <w:rsid w:val="004B44CD"/>
    <w:rsid w:val="004B5AFD"/>
    <w:rsid w:val="004B6240"/>
    <w:rsid w:val="004C0608"/>
    <w:rsid w:val="004C08EC"/>
    <w:rsid w:val="004C1289"/>
    <w:rsid w:val="004C29BF"/>
    <w:rsid w:val="004C3048"/>
    <w:rsid w:val="004C34C6"/>
    <w:rsid w:val="004C41C7"/>
    <w:rsid w:val="004C4DF9"/>
    <w:rsid w:val="004D0C8C"/>
    <w:rsid w:val="004D343D"/>
    <w:rsid w:val="004D3B85"/>
    <w:rsid w:val="004D3F53"/>
    <w:rsid w:val="004D4EAC"/>
    <w:rsid w:val="004D6446"/>
    <w:rsid w:val="004D644E"/>
    <w:rsid w:val="004D6D77"/>
    <w:rsid w:val="004E35E8"/>
    <w:rsid w:val="004E3877"/>
    <w:rsid w:val="004E6177"/>
    <w:rsid w:val="004E6243"/>
    <w:rsid w:val="004F18F0"/>
    <w:rsid w:val="004F212C"/>
    <w:rsid w:val="004F2E3E"/>
    <w:rsid w:val="004F3185"/>
    <w:rsid w:val="004F353E"/>
    <w:rsid w:val="004F4154"/>
    <w:rsid w:val="004F5617"/>
    <w:rsid w:val="00503715"/>
    <w:rsid w:val="00503777"/>
    <w:rsid w:val="00503E00"/>
    <w:rsid w:val="0050456C"/>
    <w:rsid w:val="005065B1"/>
    <w:rsid w:val="00506D6E"/>
    <w:rsid w:val="00513F0A"/>
    <w:rsid w:val="00516105"/>
    <w:rsid w:val="005175FE"/>
    <w:rsid w:val="00517676"/>
    <w:rsid w:val="00517A92"/>
    <w:rsid w:val="0052033F"/>
    <w:rsid w:val="00520954"/>
    <w:rsid w:val="0052132E"/>
    <w:rsid w:val="00523529"/>
    <w:rsid w:val="00523647"/>
    <w:rsid w:val="00523BF6"/>
    <w:rsid w:val="00525AB5"/>
    <w:rsid w:val="00527AF4"/>
    <w:rsid w:val="00530200"/>
    <w:rsid w:val="00530318"/>
    <w:rsid w:val="005304D7"/>
    <w:rsid w:val="0053063F"/>
    <w:rsid w:val="005319FA"/>
    <w:rsid w:val="00533B32"/>
    <w:rsid w:val="0053416D"/>
    <w:rsid w:val="005344DD"/>
    <w:rsid w:val="005345EF"/>
    <w:rsid w:val="00535B16"/>
    <w:rsid w:val="005424A9"/>
    <w:rsid w:val="005436DB"/>
    <w:rsid w:val="00543FB6"/>
    <w:rsid w:val="00546695"/>
    <w:rsid w:val="00550B4B"/>
    <w:rsid w:val="00551D99"/>
    <w:rsid w:val="00552C3A"/>
    <w:rsid w:val="005549D8"/>
    <w:rsid w:val="00554F89"/>
    <w:rsid w:val="00560961"/>
    <w:rsid w:val="00564704"/>
    <w:rsid w:val="0056563F"/>
    <w:rsid w:val="005661B8"/>
    <w:rsid w:val="005661C1"/>
    <w:rsid w:val="005732B3"/>
    <w:rsid w:val="0057376A"/>
    <w:rsid w:val="00574790"/>
    <w:rsid w:val="00574F14"/>
    <w:rsid w:val="0057543D"/>
    <w:rsid w:val="00576EFB"/>
    <w:rsid w:val="00580713"/>
    <w:rsid w:val="0058601D"/>
    <w:rsid w:val="005902AF"/>
    <w:rsid w:val="00590314"/>
    <w:rsid w:val="00590962"/>
    <w:rsid w:val="005919BD"/>
    <w:rsid w:val="00592520"/>
    <w:rsid w:val="005938C5"/>
    <w:rsid w:val="005965A7"/>
    <w:rsid w:val="0059703D"/>
    <w:rsid w:val="005975FC"/>
    <w:rsid w:val="005A0327"/>
    <w:rsid w:val="005A3C13"/>
    <w:rsid w:val="005A41F7"/>
    <w:rsid w:val="005A5DC3"/>
    <w:rsid w:val="005A66E4"/>
    <w:rsid w:val="005A7961"/>
    <w:rsid w:val="005B0E44"/>
    <w:rsid w:val="005B17FC"/>
    <w:rsid w:val="005B21CE"/>
    <w:rsid w:val="005B28DE"/>
    <w:rsid w:val="005B7A28"/>
    <w:rsid w:val="005C0C5E"/>
    <w:rsid w:val="005C1641"/>
    <w:rsid w:val="005C3133"/>
    <w:rsid w:val="005C332A"/>
    <w:rsid w:val="005C34FA"/>
    <w:rsid w:val="005C3C1E"/>
    <w:rsid w:val="005C4184"/>
    <w:rsid w:val="005C5839"/>
    <w:rsid w:val="005C669C"/>
    <w:rsid w:val="005C699B"/>
    <w:rsid w:val="005D00C5"/>
    <w:rsid w:val="005D31B8"/>
    <w:rsid w:val="005D465C"/>
    <w:rsid w:val="005D4C85"/>
    <w:rsid w:val="005D5837"/>
    <w:rsid w:val="005D5E54"/>
    <w:rsid w:val="005D6A29"/>
    <w:rsid w:val="005E07E2"/>
    <w:rsid w:val="005E0B6D"/>
    <w:rsid w:val="005E101B"/>
    <w:rsid w:val="005E1787"/>
    <w:rsid w:val="005E340A"/>
    <w:rsid w:val="005E39A6"/>
    <w:rsid w:val="005E4153"/>
    <w:rsid w:val="005E4596"/>
    <w:rsid w:val="005E4B04"/>
    <w:rsid w:val="005E5131"/>
    <w:rsid w:val="005E536A"/>
    <w:rsid w:val="005E7983"/>
    <w:rsid w:val="005F1552"/>
    <w:rsid w:val="005F16FB"/>
    <w:rsid w:val="005F1EDB"/>
    <w:rsid w:val="005F40D5"/>
    <w:rsid w:val="005F497D"/>
    <w:rsid w:val="005F52A2"/>
    <w:rsid w:val="005F5684"/>
    <w:rsid w:val="005F657D"/>
    <w:rsid w:val="005F73D4"/>
    <w:rsid w:val="005F7B09"/>
    <w:rsid w:val="0060035F"/>
    <w:rsid w:val="00600CC7"/>
    <w:rsid w:val="00602510"/>
    <w:rsid w:val="00604193"/>
    <w:rsid w:val="006047DE"/>
    <w:rsid w:val="006048E6"/>
    <w:rsid w:val="006053C2"/>
    <w:rsid w:val="00606C09"/>
    <w:rsid w:val="00607159"/>
    <w:rsid w:val="00607833"/>
    <w:rsid w:val="006104DB"/>
    <w:rsid w:val="00612C53"/>
    <w:rsid w:val="0061310D"/>
    <w:rsid w:val="006135FB"/>
    <w:rsid w:val="00614D1F"/>
    <w:rsid w:val="006164A8"/>
    <w:rsid w:val="00617089"/>
    <w:rsid w:val="006216B8"/>
    <w:rsid w:val="00621BAD"/>
    <w:rsid w:val="006277D0"/>
    <w:rsid w:val="00627980"/>
    <w:rsid w:val="00627AB5"/>
    <w:rsid w:val="00630167"/>
    <w:rsid w:val="006304AB"/>
    <w:rsid w:val="00631305"/>
    <w:rsid w:val="00632FB6"/>
    <w:rsid w:val="0064027E"/>
    <w:rsid w:val="006432D4"/>
    <w:rsid w:val="006442D7"/>
    <w:rsid w:val="00644639"/>
    <w:rsid w:val="0064485E"/>
    <w:rsid w:val="006463F2"/>
    <w:rsid w:val="00647236"/>
    <w:rsid w:val="00647EA6"/>
    <w:rsid w:val="006502E3"/>
    <w:rsid w:val="00650925"/>
    <w:rsid w:val="00654016"/>
    <w:rsid w:val="00654293"/>
    <w:rsid w:val="00655461"/>
    <w:rsid w:val="00655FFD"/>
    <w:rsid w:val="00657DBB"/>
    <w:rsid w:val="00661937"/>
    <w:rsid w:val="0066324C"/>
    <w:rsid w:val="00663293"/>
    <w:rsid w:val="00663D79"/>
    <w:rsid w:val="00663E5C"/>
    <w:rsid w:val="006647F0"/>
    <w:rsid w:val="0066620C"/>
    <w:rsid w:val="00666C2E"/>
    <w:rsid w:val="00670A9D"/>
    <w:rsid w:val="0067182C"/>
    <w:rsid w:val="00674677"/>
    <w:rsid w:val="00675776"/>
    <w:rsid w:val="006761F6"/>
    <w:rsid w:val="00677AB6"/>
    <w:rsid w:val="00681A1A"/>
    <w:rsid w:val="00682AA0"/>
    <w:rsid w:val="006832D5"/>
    <w:rsid w:val="00683974"/>
    <w:rsid w:val="00685589"/>
    <w:rsid w:val="006914D1"/>
    <w:rsid w:val="006925FF"/>
    <w:rsid w:val="00692DB1"/>
    <w:rsid w:val="00693688"/>
    <w:rsid w:val="006939FD"/>
    <w:rsid w:val="00694599"/>
    <w:rsid w:val="006958A7"/>
    <w:rsid w:val="006A1169"/>
    <w:rsid w:val="006A1B87"/>
    <w:rsid w:val="006A1E66"/>
    <w:rsid w:val="006A42CF"/>
    <w:rsid w:val="006A4EF7"/>
    <w:rsid w:val="006A52C3"/>
    <w:rsid w:val="006A553B"/>
    <w:rsid w:val="006A57CB"/>
    <w:rsid w:val="006A655B"/>
    <w:rsid w:val="006A6F53"/>
    <w:rsid w:val="006A7EE1"/>
    <w:rsid w:val="006B1016"/>
    <w:rsid w:val="006B12ED"/>
    <w:rsid w:val="006B2377"/>
    <w:rsid w:val="006B2796"/>
    <w:rsid w:val="006B2D9B"/>
    <w:rsid w:val="006B60DC"/>
    <w:rsid w:val="006B7EE6"/>
    <w:rsid w:val="006C2768"/>
    <w:rsid w:val="006C348B"/>
    <w:rsid w:val="006C5392"/>
    <w:rsid w:val="006C5FFE"/>
    <w:rsid w:val="006C6121"/>
    <w:rsid w:val="006D0EE7"/>
    <w:rsid w:val="006D3767"/>
    <w:rsid w:val="006D511F"/>
    <w:rsid w:val="006D6754"/>
    <w:rsid w:val="006D6B0C"/>
    <w:rsid w:val="006E1B93"/>
    <w:rsid w:val="006E1E92"/>
    <w:rsid w:val="006E4424"/>
    <w:rsid w:val="006E6BE5"/>
    <w:rsid w:val="006E7A44"/>
    <w:rsid w:val="006F0AD9"/>
    <w:rsid w:val="006F1C8C"/>
    <w:rsid w:val="006F204C"/>
    <w:rsid w:val="006F262B"/>
    <w:rsid w:val="006F485B"/>
    <w:rsid w:val="006F65B6"/>
    <w:rsid w:val="006F71D1"/>
    <w:rsid w:val="006F7850"/>
    <w:rsid w:val="007009AE"/>
    <w:rsid w:val="00702639"/>
    <w:rsid w:val="0070340C"/>
    <w:rsid w:val="00703A12"/>
    <w:rsid w:val="00704876"/>
    <w:rsid w:val="00704F17"/>
    <w:rsid w:val="00705250"/>
    <w:rsid w:val="00705F88"/>
    <w:rsid w:val="00706DD5"/>
    <w:rsid w:val="00712486"/>
    <w:rsid w:val="007131AB"/>
    <w:rsid w:val="00713491"/>
    <w:rsid w:val="007143E5"/>
    <w:rsid w:val="00715E62"/>
    <w:rsid w:val="007160EA"/>
    <w:rsid w:val="00716A6A"/>
    <w:rsid w:val="00721242"/>
    <w:rsid w:val="007218BD"/>
    <w:rsid w:val="00724EE5"/>
    <w:rsid w:val="007264C8"/>
    <w:rsid w:val="0072695C"/>
    <w:rsid w:val="00726EE5"/>
    <w:rsid w:val="00730849"/>
    <w:rsid w:val="00730B42"/>
    <w:rsid w:val="007314F1"/>
    <w:rsid w:val="0073180F"/>
    <w:rsid w:val="00731E26"/>
    <w:rsid w:val="00735446"/>
    <w:rsid w:val="0073766B"/>
    <w:rsid w:val="00742FB6"/>
    <w:rsid w:val="007443E3"/>
    <w:rsid w:val="0074497B"/>
    <w:rsid w:val="00750297"/>
    <w:rsid w:val="007519C8"/>
    <w:rsid w:val="00752C4B"/>
    <w:rsid w:val="00752FEE"/>
    <w:rsid w:val="00754DE6"/>
    <w:rsid w:val="00755762"/>
    <w:rsid w:val="00756375"/>
    <w:rsid w:val="00757253"/>
    <w:rsid w:val="00761974"/>
    <w:rsid w:val="00763E5C"/>
    <w:rsid w:val="007671A0"/>
    <w:rsid w:val="00770ADF"/>
    <w:rsid w:val="00771B20"/>
    <w:rsid w:val="00772368"/>
    <w:rsid w:val="00772F64"/>
    <w:rsid w:val="00774C12"/>
    <w:rsid w:val="00774D81"/>
    <w:rsid w:val="0077587D"/>
    <w:rsid w:val="00776D68"/>
    <w:rsid w:val="00781D8A"/>
    <w:rsid w:val="00782625"/>
    <w:rsid w:val="007827A3"/>
    <w:rsid w:val="007835AC"/>
    <w:rsid w:val="00785E3A"/>
    <w:rsid w:val="00790ECE"/>
    <w:rsid w:val="007911B6"/>
    <w:rsid w:val="00792793"/>
    <w:rsid w:val="00793B3F"/>
    <w:rsid w:val="00793C31"/>
    <w:rsid w:val="00795288"/>
    <w:rsid w:val="00795893"/>
    <w:rsid w:val="00796025"/>
    <w:rsid w:val="00796293"/>
    <w:rsid w:val="00797380"/>
    <w:rsid w:val="00797E55"/>
    <w:rsid w:val="007A0C29"/>
    <w:rsid w:val="007A1784"/>
    <w:rsid w:val="007A17C7"/>
    <w:rsid w:val="007A2671"/>
    <w:rsid w:val="007A279B"/>
    <w:rsid w:val="007A2D7C"/>
    <w:rsid w:val="007A34A5"/>
    <w:rsid w:val="007A3906"/>
    <w:rsid w:val="007A4D5A"/>
    <w:rsid w:val="007A56EF"/>
    <w:rsid w:val="007A7162"/>
    <w:rsid w:val="007A7FFE"/>
    <w:rsid w:val="007B1CCE"/>
    <w:rsid w:val="007B22A4"/>
    <w:rsid w:val="007B28CC"/>
    <w:rsid w:val="007B339C"/>
    <w:rsid w:val="007B4613"/>
    <w:rsid w:val="007B47EF"/>
    <w:rsid w:val="007B6832"/>
    <w:rsid w:val="007C459F"/>
    <w:rsid w:val="007C53F2"/>
    <w:rsid w:val="007C6FE7"/>
    <w:rsid w:val="007D0B07"/>
    <w:rsid w:val="007D25F8"/>
    <w:rsid w:val="007D5A00"/>
    <w:rsid w:val="007D6912"/>
    <w:rsid w:val="007E0D2B"/>
    <w:rsid w:val="007E533C"/>
    <w:rsid w:val="007E543A"/>
    <w:rsid w:val="007E6B0C"/>
    <w:rsid w:val="007E6FA0"/>
    <w:rsid w:val="007E7534"/>
    <w:rsid w:val="007E7A91"/>
    <w:rsid w:val="007E7F01"/>
    <w:rsid w:val="007E7F09"/>
    <w:rsid w:val="007F0620"/>
    <w:rsid w:val="007F1E4D"/>
    <w:rsid w:val="007F6ACA"/>
    <w:rsid w:val="007F7836"/>
    <w:rsid w:val="007F78D8"/>
    <w:rsid w:val="00801873"/>
    <w:rsid w:val="0080391A"/>
    <w:rsid w:val="00803D0A"/>
    <w:rsid w:val="00803DE8"/>
    <w:rsid w:val="00807195"/>
    <w:rsid w:val="0081005D"/>
    <w:rsid w:val="00810612"/>
    <w:rsid w:val="00810922"/>
    <w:rsid w:val="00810D23"/>
    <w:rsid w:val="00810DE7"/>
    <w:rsid w:val="008128F6"/>
    <w:rsid w:val="0081400C"/>
    <w:rsid w:val="008142F8"/>
    <w:rsid w:val="0081471C"/>
    <w:rsid w:val="00814E0D"/>
    <w:rsid w:val="00815776"/>
    <w:rsid w:val="00815BCB"/>
    <w:rsid w:val="008162AA"/>
    <w:rsid w:val="00816E85"/>
    <w:rsid w:val="00817067"/>
    <w:rsid w:val="00821C38"/>
    <w:rsid w:val="008233EE"/>
    <w:rsid w:val="00823730"/>
    <w:rsid w:val="008243BB"/>
    <w:rsid w:val="008255D1"/>
    <w:rsid w:val="0083284D"/>
    <w:rsid w:val="0083321F"/>
    <w:rsid w:val="00833457"/>
    <w:rsid w:val="00833506"/>
    <w:rsid w:val="008338D1"/>
    <w:rsid w:val="00833907"/>
    <w:rsid w:val="00833C82"/>
    <w:rsid w:val="00834586"/>
    <w:rsid w:val="008350D0"/>
    <w:rsid w:val="0084013C"/>
    <w:rsid w:val="008422C0"/>
    <w:rsid w:val="008423D5"/>
    <w:rsid w:val="00843E8D"/>
    <w:rsid w:val="00844F4D"/>
    <w:rsid w:val="00845DD8"/>
    <w:rsid w:val="008461C7"/>
    <w:rsid w:val="00846551"/>
    <w:rsid w:val="008475B0"/>
    <w:rsid w:val="0085214C"/>
    <w:rsid w:val="00860285"/>
    <w:rsid w:val="00863877"/>
    <w:rsid w:val="00864C80"/>
    <w:rsid w:val="00865E5B"/>
    <w:rsid w:val="00870187"/>
    <w:rsid w:val="008718B8"/>
    <w:rsid w:val="0087257A"/>
    <w:rsid w:val="00872938"/>
    <w:rsid w:val="008734CB"/>
    <w:rsid w:val="008739EA"/>
    <w:rsid w:val="008743EB"/>
    <w:rsid w:val="00874CAF"/>
    <w:rsid w:val="00874E3D"/>
    <w:rsid w:val="00877B93"/>
    <w:rsid w:val="008808DE"/>
    <w:rsid w:val="008821B0"/>
    <w:rsid w:val="00882431"/>
    <w:rsid w:val="00883EC2"/>
    <w:rsid w:val="0088478A"/>
    <w:rsid w:val="00885709"/>
    <w:rsid w:val="00887958"/>
    <w:rsid w:val="00893B18"/>
    <w:rsid w:val="008945BD"/>
    <w:rsid w:val="0089495D"/>
    <w:rsid w:val="00896806"/>
    <w:rsid w:val="00896ACB"/>
    <w:rsid w:val="00897B6B"/>
    <w:rsid w:val="008A0B86"/>
    <w:rsid w:val="008A119C"/>
    <w:rsid w:val="008A2029"/>
    <w:rsid w:val="008A2077"/>
    <w:rsid w:val="008A46D2"/>
    <w:rsid w:val="008A51CC"/>
    <w:rsid w:val="008A7EE2"/>
    <w:rsid w:val="008B0CE5"/>
    <w:rsid w:val="008B1B21"/>
    <w:rsid w:val="008B3316"/>
    <w:rsid w:val="008B3FC1"/>
    <w:rsid w:val="008B57EF"/>
    <w:rsid w:val="008B6840"/>
    <w:rsid w:val="008C0860"/>
    <w:rsid w:val="008C0D48"/>
    <w:rsid w:val="008C3095"/>
    <w:rsid w:val="008C7013"/>
    <w:rsid w:val="008C70B7"/>
    <w:rsid w:val="008C7274"/>
    <w:rsid w:val="008C7C3A"/>
    <w:rsid w:val="008D0D5D"/>
    <w:rsid w:val="008D0FB6"/>
    <w:rsid w:val="008D1A70"/>
    <w:rsid w:val="008D1F04"/>
    <w:rsid w:val="008D2A4C"/>
    <w:rsid w:val="008D33FE"/>
    <w:rsid w:val="008D5AD1"/>
    <w:rsid w:val="008D5EA3"/>
    <w:rsid w:val="008D60DA"/>
    <w:rsid w:val="008E1231"/>
    <w:rsid w:val="008E13C7"/>
    <w:rsid w:val="008E2A32"/>
    <w:rsid w:val="008E46F1"/>
    <w:rsid w:val="008E4F71"/>
    <w:rsid w:val="008E69C6"/>
    <w:rsid w:val="008E7428"/>
    <w:rsid w:val="008E7F6B"/>
    <w:rsid w:val="008F011E"/>
    <w:rsid w:val="008F188A"/>
    <w:rsid w:val="008F382A"/>
    <w:rsid w:val="008F4FC0"/>
    <w:rsid w:val="008F5A39"/>
    <w:rsid w:val="008F6DD2"/>
    <w:rsid w:val="008F7DB7"/>
    <w:rsid w:val="009003F4"/>
    <w:rsid w:val="009018A8"/>
    <w:rsid w:val="0090232F"/>
    <w:rsid w:val="009024E9"/>
    <w:rsid w:val="00903139"/>
    <w:rsid w:val="00903CB7"/>
    <w:rsid w:val="00906EDC"/>
    <w:rsid w:val="00906F26"/>
    <w:rsid w:val="00910583"/>
    <w:rsid w:val="00910CD1"/>
    <w:rsid w:val="00911601"/>
    <w:rsid w:val="00912FCD"/>
    <w:rsid w:val="00914065"/>
    <w:rsid w:val="00915D89"/>
    <w:rsid w:val="009166BF"/>
    <w:rsid w:val="00922DB7"/>
    <w:rsid w:val="00930498"/>
    <w:rsid w:val="00930B81"/>
    <w:rsid w:val="00931C5F"/>
    <w:rsid w:val="00931CC3"/>
    <w:rsid w:val="00932A24"/>
    <w:rsid w:val="009333C0"/>
    <w:rsid w:val="009345BC"/>
    <w:rsid w:val="00935100"/>
    <w:rsid w:val="009359C5"/>
    <w:rsid w:val="00935D98"/>
    <w:rsid w:val="00937BE5"/>
    <w:rsid w:val="009413F5"/>
    <w:rsid w:val="00942E26"/>
    <w:rsid w:val="009431A8"/>
    <w:rsid w:val="00944C28"/>
    <w:rsid w:val="0095151E"/>
    <w:rsid w:val="0095254F"/>
    <w:rsid w:val="009551C6"/>
    <w:rsid w:val="00956EBB"/>
    <w:rsid w:val="009570B9"/>
    <w:rsid w:val="00957766"/>
    <w:rsid w:val="0096332C"/>
    <w:rsid w:val="00963A20"/>
    <w:rsid w:val="00964D1E"/>
    <w:rsid w:val="00966D82"/>
    <w:rsid w:val="00967411"/>
    <w:rsid w:val="009710CA"/>
    <w:rsid w:val="009716E4"/>
    <w:rsid w:val="00972E18"/>
    <w:rsid w:val="00973789"/>
    <w:rsid w:val="0097405E"/>
    <w:rsid w:val="009742A6"/>
    <w:rsid w:val="009743F7"/>
    <w:rsid w:val="00974E54"/>
    <w:rsid w:val="00975905"/>
    <w:rsid w:val="00975D4C"/>
    <w:rsid w:val="009763C5"/>
    <w:rsid w:val="009763E2"/>
    <w:rsid w:val="00980E7F"/>
    <w:rsid w:val="00981347"/>
    <w:rsid w:val="00981ECA"/>
    <w:rsid w:val="00984AFA"/>
    <w:rsid w:val="00985B49"/>
    <w:rsid w:val="00985CCD"/>
    <w:rsid w:val="009872F1"/>
    <w:rsid w:val="00990FCC"/>
    <w:rsid w:val="00991599"/>
    <w:rsid w:val="00992502"/>
    <w:rsid w:val="00993A6D"/>
    <w:rsid w:val="009948C5"/>
    <w:rsid w:val="00994927"/>
    <w:rsid w:val="009A02E3"/>
    <w:rsid w:val="009A3D57"/>
    <w:rsid w:val="009A4F37"/>
    <w:rsid w:val="009A70B0"/>
    <w:rsid w:val="009A7458"/>
    <w:rsid w:val="009B020A"/>
    <w:rsid w:val="009B06A1"/>
    <w:rsid w:val="009B222C"/>
    <w:rsid w:val="009B4347"/>
    <w:rsid w:val="009B734B"/>
    <w:rsid w:val="009C2989"/>
    <w:rsid w:val="009C35FA"/>
    <w:rsid w:val="009C498A"/>
    <w:rsid w:val="009C4B71"/>
    <w:rsid w:val="009C4DA1"/>
    <w:rsid w:val="009C533C"/>
    <w:rsid w:val="009C574D"/>
    <w:rsid w:val="009C5AC3"/>
    <w:rsid w:val="009D2ABB"/>
    <w:rsid w:val="009D32F6"/>
    <w:rsid w:val="009D679E"/>
    <w:rsid w:val="009D7486"/>
    <w:rsid w:val="009E0BFE"/>
    <w:rsid w:val="009E14F4"/>
    <w:rsid w:val="009E215B"/>
    <w:rsid w:val="009E297E"/>
    <w:rsid w:val="009E32CF"/>
    <w:rsid w:val="009F1D7F"/>
    <w:rsid w:val="009F2FC6"/>
    <w:rsid w:val="009F3DFE"/>
    <w:rsid w:val="009F41B6"/>
    <w:rsid w:val="009F4740"/>
    <w:rsid w:val="009F4ABD"/>
    <w:rsid w:val="009F4F46"/>
    <w:rsid w:val="009F5117"/>
    <w:rsid w:val="009F550D"/>
    <w:rsid w:val="009F6B6A"/>
    <w:rsid w:val="00A01AB4"/>
    <w:rsid w:val="00A022E6"/>
    <w:rsid w:val="00A02640"/>
    <w:rsid w:val="00A03E08"/>
    <w:rsid w:val="00A04559"/>
    <w:rsid w:val="00A04C31"/>
    <w:rsid w:val="00A0605D"/>
    <w:rsid w:val="00A078DD"/>
    <w:rsid w:val="00A078E4"/>
    <w:rsid w:val="00A114BE"/>
    <w:rsid w:val="00A13414"/>
    <w:rsid w:val="00A15279"/>
    <w:rsid w:val="00A15EF8"/>
    <w:rsid w:val="00A20972"/>
    <w:rsid w:val="00A2220C"/>
    <w:rsid w:val="00A22BD0"/>
    <w:rsid w:val="00A2622D"/>
    <w:rsid w:val="00A27E37"/>
    <w:rsid w:val="00A30A31"/>
    <w:rsid w:val="00A318B2"/>
    <w:rsid w:val="00A31BF4"/>
    <w:rsid w:val="00A31E4B"/>
    <w:rsid w:val="00A32325"/>
    <w:rsid w:val="00A334AA"/>
    <w:rsid w:val="00A34FBB"/>
    <w:rsid w:val="00A3520A"/>
    <w:rsid w:val="00A35551"/>
    <w:rsid w:val="00A35933"/>
    <w:rsid w:val="00A36BE6"/>
    <w:rsid w:val="00A374C0"/>
    <w:rsid w:val="00A42F4D"/>
    <w:rsid w:val="00A43C32"/>
    <w:rsid w:val="00A44F93"/>
    <w:rsid w:val="00A469F2"/>
    <w:rsid w:val="00A51248"/>
    <w:rsid w:val="00A5124A"/>
    <w:rsid w:val="00A5384E"/>
    <w:rsid w:val="00A53D7D"/>
    <w:rsid w:val="00A546B2"/>
    <w:rsid w:val="00A55EE3"/>
    <w:rsid w:val="00A56E63"/>
    <w:rsid w:val="00A64400"/>
    <w:rsid w:val="00A64F46"/>
    <w:rsid w:val="00A65AE4"/>
    <w:rsid w:val="00A66260"/>
    <w:rsid w:val="00A66D0A"/>
    <w:rsid w:val="00A67C38"/>
    <w:rsid w:val="00A72194"/>
    <w:rsid w:val="00A72FC6"/>
    <w:rsid w:val="00A73DD3"/>
    <w:rsid w:val="00A74247"/>
    <w:rsid w:val="00A806DE"/>
    <w:rsid w:val="00A8340E"/>
    <w:rsid w:val="00A834D3"/>
    <w:rsid w:val="00A83AE5"/>
    <w:rsid w:val="00A840B5"/>
    <w:rsid w:val="00A844A5"/>
    <w:rsid w:val="00A84D2E"/>
    <w:rsid w:val="00A85138"/>
    <w:rsid w:val="00A90281"/>
    <w:rsid w:val="00A90D08"/>
    <w:rsid w:val="00A925C2"/>
    <w:rsid w:val="00A92835"/>
    <w:rsid w:val="00A936D6"/>
    <w:rsid w:val="00A95793"/>
    <w:rsid w:val="00A95E72"/>
    <w:rsid w:val="00A96A75"/>
    <w:rsid w:val="00A96DEB"/>
    <w:rsid w:val="00AA0594"/>
    <w:rsid w:val="00AA08BB"/>
    <w:rsid w:val="00AA0BBD"/>
    <w:rsid w:val="00AA116C"/>
    <w:rsid w:val="00AA1306"/>
    <w:rsid w:val="00AA2233"/>
    <w:rsid w:val="00AA3B21"/>
    <w:rsid w:val="00AA4BCB"/>
    <w:rsid w:val="00AA4D52"/>
    <w:rsid w:val="00AA590B"/>
    <w:rsid w:val="00AA61E3"/>
    <w:rsid w:val="00AA6ABD"/>
    <w:rsid w:val="00AB0830"/>
    <w:rsid w:val="00AB08DD"/>
    <w:rsid w:val="00AB0C20"/>
    <w:rsid w:val="00AB1ED3"/>
    <w:rsid w:val="00AB2F3C"/>
    <w:rsid w:val="00AB2FD0"/>
    <w:rsid w:val="00AB354E"/>
    <w:rsid w:val="00AB6E76"/>
    <w:rsid w:val="00AB73DF"/>
    <w:rsid w:val="00AB785E"/>
    <w:rsid w:val="00AC0302"/>
    <w:rsid w:val="00AC0548"/>
    <w:rsid w:val="00AC1D24"/>
    <w:rsid w:val="00AC6D6D"/>
    <w:rsid w:val="00AC70E5"/>
    <w:rsid w:val="00AD0E23"/>
    <w:rsid w:val="00AD4C86"/>
    <w:rsid w:val="00AD5C92"/>
    <w:rsid w:val="00AD62EF"/>
    <w:rsid w:val="00AD7168"/>
    <w:rsid w:val="00AD7CB1"/>
    <w:rsid w:val="00AE1455"/>
    <w:rsid w:val="00AE34F3"/>
    <w:rsid w:val="00AF17D3"/>
    <w:rsid w:val="00AF2EBB"/>
    <w:rsid w:val="00AF3EE5"/>
    <w:rsid w:val="00AF5375"/>
    <w:rsid w:val="00AF5DAA"/>
    <w:rsid w:val="00AF6F65"/>
    <w:rsid w:val="00AF711F"/>
    <w:rsid w:val="00AF7E21"/>
    <w:rsid w:val="00B00A33"/>
    <w:rsid w:val="00B01A3A"/>
    <w:rsid w:val="00B02988"/>
    <w:rsid w:val="00B03A6B"/>
    <w:rsid w:val="00B03C7B"/>
    <w:rsid w:val="00B05E62"/>
    <w:rsid w:val="00B06269"/>
    <w:rsid w:val="00B0635B"/>
    <w:rsid w:val="00B0704A"/>
    <w:rsid w:val="00B10B6E"/>
    <w:rsid w:val="00B11B60"/>
    <w:rsid w:val="00B139C8"/>
    <w:rsid w:val="00B15A54"/>
    <w:rsid w:val="00B209BE"/>
    <w:rsid w:val="00B20D49"/>
    <w:rsid w:val="00B21D7E"/>
    <w:rsid w:val="00B229C7"/>
    <w:rsid w:val="00B230F4"/>
    <w:rsid w:val="00B2338C"/>
    <w:rsid w:val="00B23DD7"/>
    <w:rsid w:val="00B26FE2"/>
    <w:rsid w:val="00B274F2"/>
    <w:rsid w:val="00B3058B"/>
    <w:rsid w:val="00B3086A"/>
    <w:rsid w:val="00B3150B"/>
    <w:rsid w:val="00B32CB5"/>
    <w:rsid w:val="00B332C3"/>
    <w:rsid w:val="00B37286"/>
    <w:rsid w:val="00B375FE"/>
    <w:rsid w:val="00B37DF1"/>
    <w:rsid w:val="00B4225E"/>
    <w:rsid w:val="00B42E1C"/>
    <w:rsid w:val="00B440BA"/>
    <w:rsid w:val="00B447EF"/>
    <w:rsid w:val="00B465BF"/>
    <w:rsid w:val="00B504A2"/>
    <w:rsid w:val="00B50975"/>
    <w:rsid w:val="00B5162F"/>
    <w:rsid w:val="00B518AA"/>
    <w:rsid w:val="00B53DC9"/>
    <w:rsid w:val="00B557C2"/>
    <w:rsid w:val="00B55AB7"/>
    <w:rsid w:val="00B55D30"/>
    <w:rsid w:val="00B55F92"/>
    <w:rsid w:val="00B5679C"/>
    <w:rsid w:val="00B56CC1"/>
    <w:rsid w:val="00B60606"/>
    <w:rsid w:val="00B6133F"/>
    <w:rsid w:val="00B618B8"/>
    <w:rsid w:val="00B63819"/>
    <w:rsid w:val="00B65E2F"/>
    <w:rsid w:val="00B700FF"/>
    <w:rsid w:val="00B71B23"/>
    <w:rsid w:val="00B71BB3"/>
    <w:rsid w:val="00B7290E"/>
    <w:rsid w:val="00B72BAD"/>
    <w:rsid w:val="00B749B0"/>
    <w:rsid w:val="00B74D26"/>
    <w:rsid w:val="00B74F48"/>
    <w:rsid w:val="00B757EA"/>
    <w:rsid w:val="00B85C16"/>
    <w:rsid w:val="00B8703C"/>
    <w:rsid w:val="00B91116"/>
    <w:rsid w:val="00B9148E"/>
    <w:rsid w:val="00B9180C"/>
    <w:rsid w:val="00B92CB0"/>
    <w:rsid w:val="00B92E1D"/>
    <w:rsid w:val="00B94993"/>
    <w:rsid w:val="00B96B16"/>
    <w:rsid w:val="00BA28CC"/>
    <w:rsid w:val="00BA3A01"/>
    <w:rsid w:val="00BA7480"/>
    <w:rsid w:val="00BA7688"/>
    <w:rsid w:val="00BA7D57"/>
    <w:rsid w:val="00BA7DF1"/>
    <w:rsid w:val="00BB233C"/>
    <w:rsid w:val="00BB3843"/>
    <w:rsid w:val="00BB3B78"/>
    <w:rsid w:val="00BB3E08"/>
    <w:rsid w:val="00BB4134"/>
    <w:rsid w:val="00BB4A54"/>
    <w:rsid w:val="00BB64B4"/>
    <w:rsid w:val="00BB6E57"/>
    <w:rsid w:val="00BB7D0E"/>
    <w:rsid w:val="00BC3312"/>
    <w:rsid w:val="00BC36AF"/>
    <w:rsid w:val="00BC436E"/>
    <w:rsid w:val="00BC4FC2"/>
    <w:rsid w:val="00BC5CB6"/>
    <w:rsid w:val="00BC77FC"/>
    <w:rsid w:val="00BD0222"/>
    <w:rsid w:val="00BD1C01"/>
    <w:rsid w:val="00BD63E8"/>
    <w:rsid w:val="00BE1EA3"/>
    <w:rsid w:val="00BE2AF7"/>
    <w:rsid w:val="00BE356F"/>
    <w:rsid w:val="00BE450C"/>
    <w:rsid w:val="00BE5F79"/>
    <w:rsid w:val="00BE77F0"/>
    <w:rsid w:val="00BF1674"/>
    <w:rsid w:val="00BF222F"/>
    <w:rsid w:val="00BF648B"/>
    <w:rsid w:val="00C037DC"/>
    <w:rsid w:val="00C055AC"/>
    <w:rsid w:val="00C079A5"/>
    <w:rsid w:val="00C1102E"/>
    <w:rsid w:val="00C11C03"/>
    <w:rsid w:val="00C12163"/>
    <w:rsid w:val="00C1241B"/>
    <w:rsid w:val="00C12BD3"/>
    <w:rsid w:val="00C12CCE"/>
    <w:rsid w:val="00C1315D"/>
    <w:rsid w:val="00C144B5"/>
    <w:rsid w:val="00C16EEC"/>
    <w:rsid w:val="00C26E75"/>
    <w:rsid w:val="00C3056E"/>
    <w:rsid w:val="00C30BD5"/>
    <w:rsid w:val="00C30F10"/>
    <w:rsid w:val="00C31592"/>
    <w:rsid w:val="00C32841"/>
    <w:rsid w:val="00C32B9B"/>
    <w:rsid w:val="00C34E1E"/>
    <w:rsid w:val="00C34FA1"/>
    <w:rsid w:val="00C3519C"/>
    <w:rsid w:val="00C35A22"/>
    <w:rsid w:val="00C36CEE"/>
    <w:rsid w:val="00C37D47"/>
    <w:rsid w:val="00C410DA"/>
    <w:rsid w:val="00C41830"/>
    <w:rsid w:val="00C41B4C"/>
    <w:rsid w:val="00C41DF3"/>
    <w:rsid w:val="00C4680C"/>
    <w:rsid w:val="00C469E2"/>
    <w:rsid w:val="00C50D63"/>
    <w:rsid w:val="00C520AB"/>
    <w:rsid w:val="00C52899"/>
    <w:rsid w:val="00C54305"/>
    <w:rsid w:val="00C55369"/>
    <w:rsid w:val="00C55B60"/>
    <w:rsid w:val="00C60122"/>
    <w:rsid w:val="00C666C2"/>
    <w:rsid w:val="00C7124B"/>
    <w:rsid w:val="00C71674"/>
    <w:rsid w:val="00C73CF4"/>
    <w:rsid w:val="00C75E9B"/>
    <w:rsid w:val="00C77050"/>
    <w:rsid w:val="00C77C23"/>
    <w:rsid w:val="00C80DF1"/>
    <w:rsid w:val="00C818A7"/>
    <w:rsid w:val="00C8211F"/>
    <w:rsid w:val="00C82F1B"/>
    <w:rsid w:val="00C831AA"/>
    <w:rsid w:val="00C836F2"/>
    <w:rsid w:val="00C83DD4"/>
    <w:rsid w:val="00C84142"/>
    <w:rsid w:val="00C84906"/>
    <w:rsid w:val="00C86488"/>
    <w:rsid w:val="00C9068C"/>
    <w:rsid w:val="00C90F15"/>
    <w:rsid w:val="00C91F7B"/>
    <w:rsid w:val="00C92157"/>
    <w:rsid w:val="00C924DC"/>
    <w:rsid w:val="00C947BE"/>
    <w:rsid w:val="00C94FAD"/>
    <w:rsid w:val="00C97441"/>
    <w:rsid w:val="00C97BA7"/>
    <w:rsid w:val="00CA0A8A"/>
    <w:rsid w:val="00CA14C5"/>
    <w:rsid w:val="00CA1C62"/>
    <w:rsid w:val="00CA36C6"/>
    <w:rsid w:val="00CA4D1F"/>
    <w:rsid w:val="00CA755B"/>
    <w:rsid w:val="00CB0785"/>
    <w:rsid w:val="00CB39D8"/>
    <w:rsid w:val="00CC03F0"/>
    <w:rsid w:val="00CC19AA"/>
    <w:rsid w:val="00CC1BD9"/>
    <w:rsid w:val="00CC724F"/>
    <w:rsid w:val="00CD0466"/>
    <w:rsid w:val="00CD08F1"/>
    <w:rsid w:val="00CD1316"/>
    <w:rsid w:val="00CD2FA6"/>
    <w:rsid w:val="00CD3074"/>
    <w:rsid w:val="00CD376A"/>
    <w:rsid w:val="00CD49C0"/>
    <w:rsid w:val="00CD502D"/>
    <w:rsid w:val="00CD728F"/>
    <w:rsid w:val="00CD7E0C"/>
    <w:rsid w:val="00CE01AB"/>
    <w:rsid w:val="00CE023D"/>
    <w:rsid w:val="00CE24C5"/>
    <w:rsid w:val="00CE5134"/>
    <w:rsid w:val="00CE57E3"/>
    <w:rsid w:val="00CE655D"/>
    <w:rsid w:val="00CE6713"/>
    <w:rsid w:val="00CF1394"/>
    <w:rsid w:val="00CF4301"/>
    <w:rsid w:val="00CF50F7"/>
    <w:rsid w:val="00CF51C1"/>
    <w:rsid w:val="00CF6519"/>
    <w:rsid w:val="00CF7B3C"/>
    <w:rsid w:val="00D01A96"/>
    <w:rsid w:val="00D03B1F"/>
    <w:rsid w:val="00D04135"/>
    <w:rsid w:val="00D067A2"/>
    <w:rsid w:val="00D0744D"/>
    <w:rsid w:val="00D07B60"/>
    <w:rsid w:val="00D07FEE"/>
    <w:rsid w:val="00D10325"/>
    <w:rsid w:val="00D10B9B"/>
    <w:rsid w:val="00D11A16"/>
    <w:rsid w:val="00D1678E"/>
    <w:rsid w:val="00D1720D"/>
    <w:rsid w:val="00D17809"/>
    <w:rsid w:val="00D22C97"/>
    <w:rsid w:val="00D230D9"/>
    <w:rsid w:val="00D24A6B"/>
    <w:rsid w:val="00D25688"/>
    <w:rsid w:val="00D25A5B"/>
    <w:rsid w:val="00D25FEC"/>
    <w:rsid w:val="00D26273"/>
    <w:rsid w:val="00D2660B"/>
    <w:rsid w:val="00D26669"/>
    <w:rsid w:val="00D26A20"/>
    <w:rsid w:val="00D27ABE"/>
    <w:rsid w:val="00D27F09"/>
    <w:rsid w:val="00D303AF"/>
    <w:rsid w:val="00D30E25"/>
    <w:rsid w:val="00D3108A"/>
    <w:rsid w:val="00D322F3"/>
    <w:rsid w:val="00D35192"/>
    <w:rsid w:val="00D355E5"/>
    <w:rsid w:val="00D36EBA"/>
    <w:rsid w:val="00D403F2"/>
    <w:rsid w:val="00D40536"/>
    <w:rsid w:val="00D42D9D"/>
    <w:rsid w:val="00D44EDA"/>
    <w:rsid w:val="00D45BD1"/>
    <w:rsid w:val="00D473AB"/>
    <w:rsid w:val="00D513A9"/>
    <w:rsid w:val="00D52A67"/>
    <w:rsid w:val="00D53020"/>
    <w:rsid w:val="00D57C9B"/>
    <w:rsid w:val="00D61D72"/>
    <w:rsid w:val="00D621FF"/>
    <w:rsid w:val="00D62A63"/>
    <w:rsid w:val="00D63DF6"/>
    <w:rsid w:val="00D64366"/>
    <w:rsid w:val="00D6450F"/>
    <w:rsid w:val="00D666E2"/>
    <w:rsid w:val="00D66D7D"/>
    <w:rsid w:val="00D6721A"/>
    <w:rsid w:val="00D71463"/>
    <w:rsid w:val="00D73EF1"/>
    <w:rsid w:val="00D749EB"/>
    <w:rsid w:val="00D75D10"/>
    <w:rsid w:val="00D8054B"/>
    <w:rsid w:val="00D8105F"/>
    <w:rsid w:val="00D83B74"/>
    <w:rsid w:val="00D85571"/>
    <w:rsid w:val="00D90E11"/>
    <w:rsid w:val="00D90E88"/>
    <w:rsid w:val="00D9154B"/>
    <w:rsid w:val="00D91A26"/>
    <w:rsid w:val="00D9603E"/>
    <w:rsid w:val="00DA18A1"/>
    <w:rsid w:val="00DA1B7D"/>
    <w:rsid w:val="00DA1C13"/>
    <w:rsid w:val="00DA27DC"/>
    <w:rsid w:val="00DA432A"/>
    <w:rsid w:val="00DA44CB"/>
    <w:rsid w:val="00DA5442"/>
    <w:rsid w:val="00DA5A60"/>
    <w:rsid w:val="00DA5C9A"/>
    <w:rsid w:val="00DA6A4F"/>
    <w:rsid w:val="00DB042C"/>
    <w:rsid w:val="00DB06CB"/>
    <w:rsid w:val="00DB247A"/>
    <w:rsid w:val="00DB4D98"/>
    <w:rsid w:val="00DB50CD"/>
    <w:rsid w:val="00DB519F"/>
    <w:rsid w:val="00DB593F"/>
    <w:rsid w:val="00DB63F1"/>
    <w:rsid w:val="00DB6D9F"/>
    <w:rsid w:val="00DB7B26"/>
    <w:rsid w:val="00DC1612"/>
    <w:rsid w:val="00DC170E"/>
    <w:rsid w:val="00DC2171"/>
    <w:rsid w:val="00DC3892"/>
    <w:rsid w:val="00DC3F99"/>
    <w:rsid w:val="00DC41DF"/>
    <w:rsid w:val="00DC535B"/>
    <w:rsid w:val="00DC5841"/>
    <w:rsid w:val="00DC5AE0"/>
    <w:rsid w:val="00DC6971"/>
    <w:rsid w:val="00DD03CF"/>
    <w:rsid w:val="00DD1221"/>
    <w:rsid w:val="00DD37E9"/>
    <w:rsid w:val="00DD5860"/>
    <w:rsid w:val="00DE2D2F"/>
    <w:rsid w:val="00DE3B2D"/>
    <w:rsid w:val="00DE4BD0"/>
    <w:rsid w:val="00DE4F14"/>
    <w:rsid w:val="00DF0B90"/>
    <w:rsid w:val="00DF2698"/>
    <w:rsid w:val="00DF2A01"/>
    <w:rsid w:val="00DF34A2"/>
    <w:rsid w:val="00DF46BC"/>
    <w:rsid w:val="00DF4C6B"/>
    <w:rsid w:val="00DF5432"/>
    <w:rsid w:val="00DF556F"/>
    <w:rsid w:val="00DF6E22"/>
    <w:rsid w:val="00DF753D"/>
    <w:rsid w:val="00E0043E"/>
    <w:rsid w:val="00E04053"/>
    <w:rsid w:val="00E044B6"/>
    <w:rsid w:val="00E047AC"/>
    <w:rsid w:val="00E048B7"/>
    <w:rsid w:val="00E04BD7"/>
    <w:rsid w:val="00E05042"/>
    <w:rsid w:val="00E06139"/>
    <w:rsid w:val="00E066F4"/>
    <w:rsid w:val="00E07BCC"/>
    <w:rsid w:val="00E1039A"/>
    <w:rsid w:val="00E10779"/>
    <w:rsid w:val="00E1131A"/>
    <w:rsid w:val="00E115AA"/>
    <w:rsid w:val="00E13EA7"/>
    <w:rsid w:val="00E14316"/>
    <w:rsid w:val="00E14C26"/>
    <w:rsid w:val="00E155E4"/>
    <w:rsid w:val="00E1620F"/>
    <w:rsid w:val="00E16280"/>
    <w:rsid w:val="00E162CC"/>
    <w:rsid w:val="00E16CBB"/>
    <w:rsid w:val="00E176C5"/>
    <w:rsid w:val="00E17B0B"/>
    <w:rsid w:val="00E201E3"/>
    <w:rsid w:val="00E20388"/>
    <w:rsid w:val="00E243D1"/>
    <w:rsid w:val="00E26B03"/>
    <w:rsid w:val="00E30B84"/>
    <w:rsid w:val="00E33914"/>
    <w:rsid w:val="00E34E40"/>
    <w:rsid w:val="00E35E90"/>
    <w:rsid w:val="00E4028D"/>
    <w:rsid w:val="00E40A73"/>
    <w:rsid w:val="00E420EC"/>
    <w:rsid w:val="00E420FE"/>
    <w:rsid w:val="00E42895"/>
    <w:rsid w:val="00E45E30"/>
    <w:rsid w:val="00E47021"/>
    <w:rsid w:val="00E47545"/>
    <w:rsid w:val="00E47865"/>
    <w:rsid w:val="00E479DE"/>
    <w:rsid w:val="00E47D0E"/>
    <w:rsid w:val="00E533D4"/>
    <w:rsid w:val="00E53869"/>
    <w:rsid w:val="00E54A7D"/>
    <w:rsid w:val="00E55AC6"/>
    <w:rsid w:val="00E56D84"/>
    <w:rsid w:val="00E603DE"/>
    <w:rsid w:val="00E62E04"/>
    <w:rsid w:val="00E63F87"/>
    <w:rsid w:val="00E656BF"/>
    <w:rsid w:val="00E6667B"/>
    <w:rsid w:val="00E66C19"/>
    <w:rsid w:val="00E752DF"/>
    <w:rsid w:val="00E7544E"/>
    <w:rsid w:val="00E75A68"/>
    <w:rsid w:val="00E76736"/>
    <w:rsid w:val="00E76840"/>
    <w:rsid w:val="00E77065"/>
    <w:rsid w:val="00E776A7"/>
    <w:rsid w:val="00E77E85"/>
    <w:rsid w:val="00E77EB3"/>
    <w:rsid w:val="00E83978"/>
    <w:rsid w:val="00E83C54"/>
    <w:rsid w:val="00E83FA5"/>
    <w:rsid w:val="00E85160"/>
    <w:rsid w:val="00E853F7"/>
    <w:rsid w:val="00E87A6C"/>
    <w:rsid w:val="00E87B07"/>
    <w:rsid w:val="00E90742"/>
    <w:rsid w:val="00E91160"/>
    <w:rsid w:val="00E928B9"/>
    <w:rsid w:val="00E929CC"/>
    <w:rsid w:val="00E92F80"/>
    <w:rsid w:val="00E93F92"/>
    <w:rsid w:val="00E96C5A"/>
    <w:rsid w:val="00E97B30"/>
    <w:rsid w:val="00EA0D8F"/>
    <w:rsid w:val="00EA15DE"/>
    <w:rsid w:val="00EA4065"/>
    <w:rsid w:val="00EA70AD"/>
    <w:rsid w:val="00EA7D14"/>
    <w:rsid w:val="00EB063C"/>
    <w:rsid w:val="00EB18EC"/>
    <w:rsid w:val="00EB2486"/>
    <w:rsid w:val="00EB2DE5"/>
    <w:rsid w:val="00EC0292"/>
    <w:rsid w:val="00EC0D9D"/>
    <w:rsid w:val="00EC35A3"/>
    <w:rsid w:val="00EC407A"/>
    <w:rsid w:val="00EC4FB8"/>
    <w:rsid w:val="00EC5CE0"/>
    <w:rsid w:val="00EC64A9"/>
    <w:rsid w:val="00EC7391"/>
    <w:rsid w:val="00ED0E8A"/>
    <w:rsid w:val="00ED2ADD"/>
    <w:rsid w:val="00ED41A3"/>
    <w:rsid w:val="00ED5A60"/>
    <w:rsid w:val="00EE262E"/>
    <w:rsid w:val="00EE46F1"/>
    <w:rsid w:val="00EE7E13"/>
    <w:rsid w:val="00EF4660"/>
    <w:rsid w:val="00EF4E9A"/>
    <w:rsid w:val="00EF54A1"/>
    <w:rsid w:val="00EF6E02"/>
    <w:rsid w:val="00F00286"/>
    <w:rsid w:val="00F0200C"/>
    <w:rsid w:val="00F023A4"/>
    <w:rsid w:val="00F0251A"/>
    <w:rsid w:val="00F02A44"/>
    <w:rsid w:val="00F02EAF"/>
    <w:rsid w:val="00F03A31"/>
    <w:rsid w:val="00F03F4E"/>
    <w:rsid w:val="00F051CD"/>
    <w:rsid w:val="00F05CEF"/>
    <w:rsid w:val="00F0765C"/>
    <w:rsid w:val="00F10510"/>
    <w:rsid w:val="00F1117F"/>
    <w:rsid w:val="00F11C26"/>
    <w:rsid w:val="00F13CFC"/>
    <w:rsid w:val="00F176C0"/>
    <w:rsid w:val="00F17DC4"/>
    <w:rsid w:val="00F216AB"/>
    <w:rsid w:val="00F218D9"/>
    <w:rsid w:val="00F234B1"/>
    <w:rsid w:val="00F23996"/>
    <w:rsid w:val="00F23CCC"/>
    <w:rsid w:val="00F24684"/>
    <w:rsid w:val="00F26AB9"/>
    <w:rsid w:val="00F26EE0"/>
    <w:rsid w:val="00F323CA"/>
    <w:rsid w:val="00F33148"/>
    <w:rsid w:val="00F333E4"/>
    <w:rsid w:val="00F337C6"/>
    <w:rsid w:val="00F33E71"/>
    <w:rsid w:val="00F358C6"/>
    <w:rsid w:val="00F36CC7"/>
    <w:rsid w:val="00F37B13"/>
    <w:rsid w:val="00F431EF"/>
    <w:rsid w:val="00F43BB8"/>
    <w:rsid w:val="00F43C7C"/>
    <w:rsid w:val="00F43E6C"/>
    <w:rsid w:val="00F460AC"/>
    <w:rsid w:val="00F47BE5"/>
    <w:rsid w:val="00F500C9"/>
    <w:rsid w:val="00F50404"/>
    <w:rsid w:val="00F50A9C"/>
    <w:rsid w:val="00F50ED1"/>
    <w:rsid w:val="00F511C6"/>
    <w:rsid w:val="00F52448"/>
    <w:rsid w:val="00F53CE7"/>
    <w:rsid w:val="00F55302"/>
    <w:rsid w:val="00F55F27"/>
    <w:rsid w:val="00F60BF6"/>
    <w:rsid w:val="00F62F7C"/>
    <w:rsid w:val="00F63BC5"/>
    <w:rsid w:val="00F6403D"/>
    <w:rsid w:val="00F65D8F"/>
    <w:rsid w:val="00F665D8"/>
    <w:rsid w:val="00F67A5C"/>
    <w:rsid w:val="00F67BF9"/>
    <w:rsid w:val="00F70A7B"/>
    <w:rsid w:val="00F72C7A"/>
    <w:rsid w:val="00F7371F"/>
    <w:rsid w:val="00F77EB7"/>
    <w:rsid w:val="00F804C8"/>
    <w:rsid w:val="00F81667"/>
    <w:rsid w:val="00F852A1"/>
    <w:rsid w:val="00F85F88"/>
    <w:rsid w:val="00F87132"/>
    <w:rsid w:val="00F871A2"/>
    <w:rsid w:val="00F911EF"/>
    <w:rsid w:val="00F92C00"/>
    <w:rsid w:val="00F9529B"/>
    <w:rsid w:val="00F96946"/>
    <w:rsid w:val="00F96AB9"/>
    <w:rsid w:val="00F9738B"/>
    <w:rsid w:val="00F97715"/>
    <w:rsid w:val="00FA200F"/>
    <w:rsid w:val="00FA2A60"/>
    <w:rsid w:val="00FA2D21"/>
    <w:rsid w:val="00FA5569"/>
    <w:rsid w:val="00FA618D"/>
    <w:rsid w:val="00FA645C"/>
    <w:rsid w:val="00FA7423"/>
    <w:rsid w:val="00FB0524"/>
    <w:rsid w:val="00FB3C61"/>
    <w:rsid w:val="00FB4AF9"/>
    <w:rsid w:val="00FB554E"/>
    <w:rsid w:val="00FB5CBA"/>
    <w:rsid w:val="00FC0CC9"/>
    <w:rsid w:val="00FC1C4A"/>
    <w:rsid w:val="00FC3105"/>
    <w:rsid w:val="00FC3F58"/>
    <w:rsid w:val="00FC4662"/>
    <w:rsid w:val="00FC4A8D"/>
    <w:rsid w:val="00FC5D24"/>
    <w:rsid w:val="00FC7121"/>
    <w:rsid w:val="00FC79E1"/>
    <w:rsid w:val="00FD03EA"/>
    <w:rsid w:val="00FD0C3E"/>
    <w:rsid w:val="00FD1A17"/>
    <w:rsid w:val="00FD1D7C"/>
    <w:rsid w:val="00FD47D5"/>
    <w:rsid w:val="00FD5518"/>
    <w:rsid w:val="00FD596E"/>
    <w:rsid w:val="00FD7DFD"/>
    <w:rsid w:val="00FE07CA"/>
    <w:rsid w:val="00FE204F"/>
    <w:rsid w:val="00FE418D"/>
    <w:rsid w:val="00FE5281"/>
    <w:rsid w:val="00FE6E6B"/>
    <w:rsid w:val="00FF04FE"/>
    <w:rsid w:val="00FF19D7"/>
    <w:rsid w:val="00FF1AA1"/>
    <w:rsid w:val="00FF2F40"/>
    <w:rsid w:val="00FF334C"/>
    <w:rsid w:val="00FF4231"/>
    <w:rsid w:val="00FF5F3C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D98FEFE"/>
  <w15:docId w15:val="{70C70CBD-5C47-4782-B338-834001FA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w Cen MT" w:eastAsia="Tw Cen MT" w:hAnsi="Tw Cen MT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053B8"/>
    <w:pPr>
      <w:spacing w:after="180" w:line="264" w:lineRule="auto"/>
    </w:pPr>
    <w:rPr>
      <w:rFonts w:ascii="Calibri" w:hAnsi="Calibri"/>
      <w:kern w:val="24"/>
      <w:sz w:val="22"/>
    </w:rPr>
  </w:style>
  <w:style w:type="paragraph" w:styleId="Titre1">
    <w:name w:val="heading 1"/>
    <w:next w:val="01Paragraphe"/>
    <w:link w:val="Titre1Car"/>
    <w:unhideWhenUsed/>
    <w:qFormat/>
    <w:rsid w:val="00206695"/>
    <w:pPr>
      <w:pBdr>
        <w:bottom w:val="single" w:sz="8" w:space="1" w:color="auto"/>
      </w:pBdr>
      <w:spacing w:before="480" w:after="120"/>
      <w:contextualSpacing/>
      <w:outlineLvl w:val="0"/>
    </w:pPr>
    <w:rPr>
      <w:rFonts w:ascii="Cambria" w:hAnsi="Cambria"/>
      <w:b/>
      <w:smallCaps/>
      <w:kern w:val="24"/>
      <w:sz w:val="32"/>
      <w:szCs w:val="36"/>
    </w:rPr>
  </w:style>
  <w:style w:type="paragraph" w:styleId="Titre2">
    <w:name w:val="heading 2"/>
    <w:basedOn w:val="Titre1"/>
    <w:next w:val="01Paragraphe"/>
    <w:link w:val="Titre2Car"/>
    <w:unhideWhenUsed/>
    <w:qFormat/>
    <w:rsid w:val="002C30B3"/>
    <w:pPr>
      <w:pBdr>
        <w:top w:val="double" w:sz="4" w:space="1" w:color="003399"/>
        <w:left w:val="double" w:sz="4" w:space="4" w:color="003399"/>
        <w:bottom w:val="double" w:sz="4" w:space="1" w:color="003399"/>
        <w:right w:val="double" w:sz="4" w:space="4" w:color="003399"/>
      </w:pBdr>
      <w:spacing w:before="240" w:after="0"/>
      <w:jc w:val="center"/>
      <w:outlineLvl w:val="1"/>
    </w:pPr>
    <w:rPr>
      <w:color w:val="003399"/>
      <w:spacing w:val="20"/>
      <w:szCs w:val="28"/>
    </w:rPr>
  </w:style>
  <w:style w:type="paragraph" w:styleId="Titre3">
    <w:name w:val="heading 3"/>
    <w:basedOn w:val="Titre1"/>
    <w:next w:val="01Paragraphe"/>
    <w:link w:val="Titre3Car"/>
    <w:unhideWhenUsed/>
    <w:qFormat/>
    <w:rsid w:val="00D01A96"/>
    <w:pPr>
      <w:pBdr>
        <w:bottom w:val="none" w:sz="0" w:space="0" w:color="auto"/>
      </w:pBdr>
      <w:shd w:val="clear" w:color="auto" w:fill="D5DCE4" w:themeFill="text2" w:themeFillTint="33"/>
      <w:spacing w:before="240" w:after="0"/>
      <w:outlineLvl w:val="2"/>
    </w:pPr>
    <w:rPr>
      <w:smallCaps w:val="0"/>
      <w:spacing w:val="10"/>
      <w:sz w:val="24"/>
      <w:szCs w:val="24"/>
    </w:rPr>
  </w:style>
  <w:style w:type="paragraph" w:styleId="Titre4">
    <w:name w:val="heading 4"/>
    <w:basedOn w:val="Titre1"/>
    <w:next w:val="01Paragraphe"/>
    <w:link w:val="Titre4Car"/>
    <w:unhideWhenUsed/>
    <w:qFormat/>
    <w:rsid w:val="00206695"/>
    <w:pPr>
      <w:pBdr>
        <w:bottom w:val="none" w:sz="0" w:space="0" w:color="auto"/>
      </w:pBdr>
      <w:spacing w:before="120" w:after="0"/>
      <w:ind w:left="142"/>
      <w:outlineLvl w:val="3"/>
    </w:pPr>
    <w:rPr>
      <w:rFonts w:ascii="Calibri" w:hAnsi="Calibri" w:cs="Calibri"/>
      <w:b w:val="0"/>
      <w:i/>
      <w:smallCaps w:val="0"/>
      <w:color w:val="003399"/>
      <w:spacing w:val="14"/>
      <w:sz w:val="24"/>
      <w:szCs w:val="22"/>
      <w:u w:val="single"/>
    </w:rPr>
  </w:style>
  <w:style w:type="paragraph" w:styleId="Titre5">
    <w:name w:val="heading 5"/>
    <w:basedOn w:val="Normal"/>
    <w:next w:val="Normal"/>
    <w:link w:val="Titre5Car"/>
    <w:unhideWhenUsed/>
    <w:pPr>
      <w:spacing w:before="200" w:after="0"/>
      <w:outlineLvl w:val="4"/>
    </w:pPr>
    <w:rPr>
      <w:b/>
      <w:color w:val="775F55"/>
      <w:spacing w:val="10"/>
      <w:szCs w:val="26"/>
    </w:rPr>
  </w:style>
  <w:style w:type="paragraph" w:styleId="Titre6">
    <w:name w:val="heading 6"/>
    <w:basedOn w:val="Normal"/>
    <w:next w:val="Normal"/>
    <w:link w:val="Titre6Car"/>
    <w:unhideWhenUsed/>
    <w:pPr>
      <w:spacing w:after="0"/>
      <w:outlineLvl w:val="5"/>
    </w:pPr>
    <w:rPr>
      <w:b/>
      <w:color w:val="DD8047"/>
      <w:spacing w:val="10"/>
    </w:rPr>
  </w:style>
  <w:style w:type="paragraph" w:styleId="Titre7">
    <w:name w:val="heading 7"/>
    <w:basedOn w:val="Normal"/>
    <w:next w:val="Normal"/>
    <w:link w:val="Titre7Car"/>
    <w:unhideWhenUsed/>
    <w:pPr>
      <w:spacing w:after="0"/>
      <w:outlineLvl w:val="6"/>
    </w:pPr>
    <w:rPr>
      <w:smallCaps/>
      <w:color w:val="000000"/>
      <w:spacing w:val="10"/>
    </w:rPr>
  </w:style>
  <w:style w:type="paragraph" w:styleId="Titre8">
    <w:name w:val="heading 8"/>
    <w:basedOn w:val="Normal"/>
    <w:next w:val="Normal"/>
    <w:link w:val="Titre8Car"/>
    <w:unhideWhenUsed/>
    <w:pPr>
      <w:spacing w:after="0"/>
      <w:outlineLvl w:val="7"/>
    </w:pPr>
    <w:rPr>
      <w:b/>
      <w:i/>
      <w:color w:val="94B6D2"/>
      <w:spacing w:val="10"/>
      <w:sz w:val="24"/>
    </w:rPr>
  </w:style>
  <w:style w:type="paragraph" w:styleId="Titre9">
    <w:name w:val="heading 9"/>
    <w:basedOn w:val="Normal"/>
    <w:next w:val="Normal"/>
    <w:link w:val="Titre9Car"/>
    <w:unhideWhenUsed/>
    <w:pPr>
      <w:spacing w:after="0"/>
      <w:outlineLvl w:val="8"/>
    </w:pPr>
    <w:rPr>
      <w:b/>
      <w:caps/>
      <w:color w:val="A5AB81"/>
      <w:spacing w:val="4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206695"/>
    <w:rPr>
      <w:rFonts w:ascii="Cambria" w:hAnsi="Cambria"/>
      <w:b/>
      <w:smallCaps/>
      <w:kern w:val="24"/>
      <w:sz w:val="32"/>
      <w:szCs w:val="36"/>
    </w:rPr>
  </w:style>
  <w:style w:type="character" w:customStyle="1" w:styleId="Titre2Car">
    <w:name w:val="Titre 2 Car"/>
    <w:link w:val="Titre2"/>
    <w:rsid w:val="002C30B3"/>
    <w:rPr>
      <w:rFonts w:ascii="Cambria" w:hAnsi="Cambria"/>
      <w:b/>
      <w:smallCaps/>
      <w:color w:val="003399"/>
      <w:spacing w:val="20"/>
      <w:kern w:val="24"/>
      <w:sz w:val="32"/>
      <w:szCs w:val="28"/>
    </w:rPr>
  </w:style>
  <w:style w:type="character" w:customStyle="1" w:styleId="Titre3Car">
    <w:name w:val="Titre 3 Car"/>
    <w:link w:val="Titre3"/>
    <w:rsid w:val="00D01A96"/>
    <w:rPr>
      <w:rFonts w:ascii="Cambria" w:hAnsi="Cambria"/>
      <w:b/>
      <w:spacing w:val="10"/>
      <w:kern w:val="24"/>
      <w:sz w:val="24"/>
      <w:szCs w:val="24"/>
      <w:shd w:val="clear" w:color="auto" w:fill="D5DCE4" w:themeFill="text2" w:themeFillTint="33"/>
    </w:rPr>
  </w:style>
  <w:style w:type="paragraph" w:customStyle="1" w:styleId="Piedpage">
    <w:name w:val="Pied_page"/>
    <w:basedOn w:val="01Paragraphe"/>
    <w:qFormat/>
    <w:rsid w:val="00F0251A"/>
    <w:pPr>
      <w:jc w:val="center"/>
    </w:pPr>
    <w:rPr>
      <w:smallCaps/>
      <w:color w:val="808080"/>
      <w:sz w:val="20"/>
    </w:rPr>
  </w:style>
  <w:style w:type="paragraph" w:customStyle="1" w:styleId="PiedPageNum">
    <w:name w:val="Pied_Page_Num"/>
    <w:basedOn w:val="Piedpage"/>
    <w:qFormat/>
    <w:rsid w:val="00F0251A"/>
    <w:pPr>
      <w:jc w:val="left"/>
    </w:pPr>
  </w:style>
  <w:style w:type="paragraph" w:customStyle="1" w:styleId="06Lieu">
    <w:name w:val="06_Lieu"/>
    <w:qFormat/>
    <w:rsid w:val="0097405E"/>
    <w:pPr>
      <w:pBdr>
        <w:top w:val="single" w:sz="8" w:space="1" w:color="003399"/>
        <w:left w:val="single" w:sz="8" w:space="4" w:color="003399"/>
        <w:bottom w:val="single" w:sz="8" w:space="1" w:color="003399"/>
        <w:right w:val="single" w:sz="8" w:space="4" w:color="003399"/>
      </w:pBdr>
      <w:spacing w:before="120"/>
      <w:ind w:left="567" w:right="595"/>
      <w:contextualSpacing/>
      <w:jc w:val="center"/>
    </w:pPr>
    <w:rPr>
      <w:rFonts w:asciiTheme="minorHAnsi" w:hAnsiTheme="minorHAnsi"/>
      <w:b/>
      <w:color w:val="003399"/>
      <w:kern w:val="24"/>
      <w:sz w:val="22"/>
      <w:szCs w:val="36"/>
    </w:rPr>
  </w:style>
  <w:style w:type="paragraph" w:styleId="Titre">
    <w:name w:val="Title"/>
    <w:link w:val="TitreCar"/>
    <w:uiPriority w:val="10"/>
    <w:qFormat/>
    <w:rsid w:val="00B71BB3"/>
    <w:rPr>
      <w:rFonts w:ascii="Cambria" w:hAnsi="Cambria"/>
      <w:kern w:val="24"/>
      <w:sz w:val="120"/>
      <w:szCs w:val="72"/>
    </w:rPr>
  </w:style>
  <w:style w:type="character" w:customStyle="1" w:styleId="TitreCar">
    <w:name w:val="Titre Car"/>
    <w:link w:val="Titre"/>
    <w:uiPriority w:val="10"/>
    <w:rsid w:val="00B71BB3"/>
    <w:rPr>
      <w:rFonts w:ascii="Cambria" w:hAnsi="Cambria"/>
      <w:sz w:val="120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hAnsi="Tahoma" w:cs="Tahoma"/>
      <w:sz w:val="16"/>
      <w:szCs w:val="16"/>
    </w:rPr>
  </w:style>
  <w:style w:type="character" w:customStyle="1" w:styleId="Titre4Car">
    <w:name w:val="Titre 4 Car"/>
    <w:link w:val="Titre4"/>
    <w:rsid w:val="00206695"/>
    <w:rPr>
      <w:rFonts w:ascii="Calibri" w:hAnsi="Calibri" w:cs="Calibri"/>
      <w:i/>
      <w:color w:val="003399"/>
      <w:spacing w:val="14"/>
      <w:kern w:val="24"/>
      <w:sz w:val="24"/>
      <w:szCs w:val="22"/>
      <w:u w:val="single"/>
    </w:rPr>
  </w:style>
  <w:style w:type="character" w:customStyle="1" w:styleId="Titre5Car">
    <w:name w:val="Titre 5 Car"/>
    <w:link w:val="Titre5"/>
    <w:rPr>
      <w:rFonts w:cs="Times New Roman"/>
      <w:b/>
      <w:color w:val="775F55"/>
      <w:spacing w:val="10"/>
      <w:sz w:val="23"/>
      <w:szCs w:val="23"/>
    </w:rPr>
  </w:style>
  <w:style w:type="character" w:customStyle="1" w:styleId="Titre6Car">
    <w:name w:val="Titre 6 Car"/>
    <w:link w:val="Titre6"/>
    <w:rPr>
      <w:rFonts w:cs="Times New Roman"/>
      <w:b/>
      <w:color w:val="DD8047"/>
      <w:spacing w:val="10"/>
      <w:sz w:val="23"/>
      <w:szCs w:val="23"/>
    </w:rPr>
  </w:style>
  <w:style w:type="character" w:customStyle="1" w:styleId="Titre7Car">
    <w:name w:val="Titre 7 Car"/>
    <w:link w:val="Titre7"/>
    <w:rPr>
      <w:rFonts w:cs="Times New Roman"/>
      <w:smallCaps/>
      <w:color w:val="000000"/>
      <w:spacing w:val="10"/>
      <w:sz w:val="23"/>
      <w:szCs w:val="23"/>
    </w:rPr>
  </w:style>
  <w:style w:type="character" w:customStyle="1" w:styleId="Titre8Car">
    <w:name w:val="Titre 8 Car"/>
    <w:link w:val="Titre8"/>
    <w:rPr>
      <w:rFonts w:cs="Times New Roman"/>
      <w:b/>
      <w:i/>
      <w:color w:val="94B6D2"/>
      <w:spacing w:val="10"/>
      <w:sz w:val="24"/>
      <w:szCs w:val="24"/>
    </w:rPr>
  </w:style>
  <w:style w:type="character" w:customStyle="1" w:styleId="Titre9Car">
    <w:name w:val="Titre 9 Car"/>
    <w:link w:val="Titre9"/>
    <w:rPr>
      <w:rFonts w:cs="Times New Roman"/>
      <w:b/>
      <w:caps/>
      <w:color w:val="A5AB81"/>
      <w:spacing w:val="40"/>
      <w:sz w:val="20"/>
      <w:szCs w:val="20"/>
    </w:rPr>
  </w:style>
  <w:style w:type="character" w:styleId="Lienhypertexte">
    <w:name w:val="Hyperlink"/>
    <w:uiPriority w:val="99"/>
    <w:unhideWhenUsed/>
    <w:rsid w:val="00E0043E"/>
    <w:rPr>
      <w:color w:val="003399"/>
      <w:u w:val="single"/>
    </w:rPr>
  </w:style>
  <w:style w:type="paragraph" w:styleId="Liste">
    <w:name w:val="List"/>
    <w:basedOn w:val="Normal"/>
    <w:semiHidden/>
    <w:unhideWhenUsed/>
    <w:pPr>
      <w:ind w:left="360" w:hanging="360"/>
    </w:pPr>
  </w:style>
  <w:style w:type="paragraph" w:styleId="Liste2">
    <w:name w:val="List 2"/>
    <w:basedOn w:val="Normal"/>
    <w:uiPriority w:val="99"/>
    <w:semiHidden/>
    <w:unhideWhenUsed/>
    <w:pPr>
      <w:ind w:left="720" w:hanging="360"/>
    </w:pPr>
  </w:style>
  <w:style w:type="numbering" w:customStyle="1" w:styleId="Styledelistecentral">
    <w:name w:val="Style de liste central"/>
    <w:uiPriority w:val="99"/>
    <w:pPr>
      <w:numPr>
        <w:numId w:val="1"/>
      </w:numPr>
    </w:pPr>
  </w:style>
  <w:style w:type="table" w:styleId="Grilledutableau">
    <w:name w:val="Table Grid"/>
    <w:basedOn w:val="TableauNormal"/>
    <w:uiPriority w:val="3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desrfrencesjuridiqu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M1">
    <w:name w:val="toc 1"/>
    <w:basedOn w:val="Normal"/>
    <w:next w:val="Normal"/>
    <w:autoRedefine/>
    <w:uiPriority w:val="39"/>
    <w:unhideWhenUsed/>
    <w:pPr>
      <w:spacing w:before="120" w:after="0"/>
    </w:pPr>
    <w:rPr>
      <w:rFonts w:ascii="Tw Cen MT" w:hAnsi="Tw Cen MT"/>
      <w:b/>
      <w:bCs/>
      <w:i/>
      <w:iCs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4D6D77"/>
    <w:pPr>
      <w:spacing w:before="120" w:after="0"/>
      <w:ind w:left="220"/>
    </w:pPr>
    <w:rPr>
      <w:rFonts w:ascii="Tw Cen MT" w:hAnsi="Tw Cen MT"/>
      <w:bCs/>
      <w:color w:val="003399"/>
      <w:szCs w:val="22"/>
    </w:rPr>
  </w:style>
  <w:style w:type="paragraph" w:styleId="TM3">
    <w:name w:val="toc 3"/>
    <w:basedOn w:val="Normal"/>
    <w:next w:val="Normal"/>
    <w:autoRedefine/>
    <w:uiPriority w:val="39"/>
    <w:unhideWhenUsed/>
    <w:pPr>
      <w:spacing w:after="0"/>
      <w:ind w:left="440"/>
    </w:pPr>
    <w:rPr>
      <w:rFonts w:ascii="Tw Cen MT" w:hAnsi="Tw Cen MT"/>
      <w:sz w:val="20"/>
    </w:rPr>
  </w:style>
  <w:style w:type="paragraph" w:styleId="TM4">
    <w:name w:val="toc 4"/>
    <w:basedOn w:val="Normal"/>
    <w:next w:val="Normal"/>
    <w:autoRedefine/>
    <w:uiPriority w:val="39"/>
    <w:unhideWhenUsed/>
    <w:pPr>
      <w:spacing w:after="0"/>
      <w:ind w:left="660"/>
    </w:pPr>
    <w:rPr>
      <w:rFonts w:ascii="Tw Cen MT" w:hAnsi="Tw Cen MT"/>
      <w:sz w:val="20"/>
    </w:rPr>
  </w:style>
  <w:style w:type="paragraph" w:styleId="TM5">
    <w:name w:val="toc 5"/>
    <w:basedOn w:val="Normal"/>
    <w:next w:val="Normal"/>
    <w:autoRedefine/>
    <w:uiPriority w:val="39"/>
    <w:unhideWhenUsed/>
    <w:pPr>
      <w:spacing w:after="0"/>
      <w:ind w:left="880"/>
    </w:pPr>
    <w:rPr>
      <w:rFonts w:ascii="Tw Cen MT" w:hAnsi="Tw Cen MT"/>
      <w:sz w:val="20"/>
    </w:rPr>
  </w:style>
  <w:style w:type="paragraph" w:styleId="TM6">
    <w:name w:val="toc 6"/>
    <w:basedOn w:val="Normal"/>
    <w:next w:val="Normal"/>
    <w:autoRedefine/>
    <w:uiPriority w:val="39"/>
    <w:unhideWhenUsed/>
    <w:pPr>
      <w:spacing w:after="0"/>
      <w:ind w:left="1100"/>
    </w:pPr>
    <w:rPr>
      <w:rFonts w:ascii="Tw Cen MT" w:hAnsi="Tw Cen MT"/>
      <w:sz w:val="20"/>
    </w:rPr>
  </w:style>
  <w:style w:type="paragraph" w:styleId="TM7">
    <w:name w:val="toc 7"/>
    <w:basedOn w:val="Normal"/>
    <w:next w:val="Normal"/>
    <w:autoRedefine/>
    <w:uiPriority w:val="39"/>
    <w:unhideWhenUsed/>
    <w:pPr>
      <w:spacing w:after="0"/>
      <w:ind w:left="1320"/>
    </w:pPr>
    <w:rPr>
      <w:rFonts w:ascii="Tw Cen MT" w:hAnsi="Tw Cen MT"/>
      <w:sz w:val="20"/>
    </w:rPr>
  </w:style>
  <w:style w:type="paragraph" w:styleId="TM8">
    <w:name w:val="toc 8"/>
    <w:basedOn w:val="Normal"/>
    <w:next w:val="Normal"/>
    <w:autoRedefine/>
    <w:uiPriority w:val="39"/>
    <w:unhideWhenUsed/>
    <w:pPr>
      <w:spacing w:after="0"/>
      <w:ind w:left="1540"/>
    </w:pPr>
    <w:rPr>
      <w:rFonts w:ascii="Tw Cen MT" w:hAnsi="Tw Cen MT"/>
      <w:sz w:val="20"/>
    </w:rPr>
  </w:style>
  <w:style w:type="paragraph" w:styleId="TM9">
    <w:name w:val="toc 9"/>
    <w:basedOn w:val="Normal"/>
    <w:next w:val="Normal"/>
    <w:autoRedefine/>
    <w:uiPriority w:val="39"/>
    <w:unhideWhenUsed/>
    <w:pPr>
      <w:spacing w:after="0"/>
      <w:ind w:left="1760"/>
    </w:pPr>
    <w:rPr>
      <w:rFonts w:ascii="Tw Cen MT" w:hAnsi="Tw Cen MT"/>
      <w:sz w:val="20"/>
    </w:rPr>
  </w:style>
  <w:style w:type="paragraph" w:customStyle="1" w:styleId="01Paragraphe">
    <w:name w:val="01_Paragraphe"/>
    <w:qFormat/>
    <w:rsid w:val="000F1CA4"/>
    <w:pPr>
      <w:spacing w:before="60"/>
      <w:ind w:left="284"/>
    </w:pPr>
    <w:rPr>
      <w:rFonts w:ascii="Calibri" w:eastAsia="Times New Roman" w:hAnsi="Calibri"/>
      <w:kern w:val="24"/>
      <w:sz w:val="22"/>
      <w:szCs w:val="96"/>
    </w:rPr>
  </w:style>
  <w:style w:type="paragraph" w:customStyle="1" w:styleId="02GPara">
    <w:name w:val="02_G_Para"/>
    <w:basedOn w:val="01Paragraphe"/>
    <w:qFormat/>
    <w:rsid w:val="004D6D77"/>
    <w:rPr>
      <w:b/>
    </w:rPr>
  </w:style>
  <w:style w:type="paragraph" w:customStyle="1" w:styleId="03GSPara">
    <w:name w:val="03_GS_Para"/>
    <w:basedOn w:val="01Paragraphe"/>
    <w:qFormat/>
    <w:rsid w:val="00234111"/>
    <w:rPr>
      <w:b/>
      <w:u w:val="single"/>
    </w:rPr>
  </w:style>
  <w:style w:type="paragraph" w:customStyle="1" w:styleId="04CPara">
    <w:name w:val="04_C_Para"/>
    <w:basedOn w:val="01Paragraphe"/>
    <w:rsid w:val="00234111"/>
    <w:pPr>
      <w:jc w:val="center"/>
    </w:pPr>
  </w:style>
  <w:style w:type="paragraph" w:customStyle="1" w:styleId="05GCPara">
    <w:name w:val="05_GC_Para"/>
    <w:basedOn w:val="01Paragraphe"/>
    <w:rsid w:val="00234111"/>
    <w:pPr>
      <w:jc w:val="center"/>
    </w:pPr>
    <w:rPr>
      <w:b/>
    </w:rPr>
  </w:style>
  <w:style w:type="paragraph" w:customStyle="1" w:styleId="22Puces">
    <w:name w:val="22_Puces"/>
    <w:basedOn w:val="21Puces"/>
    <w:qFormat/>
    <w:rsid w:val="00655FFD"/>
    <w:pPr>
      <w:numPr>
        <w:ilvl w:val="1"/>
      </w:numPr>
      <w:tabs>
        <w:tab w:val="left" w:pos="2127"/>
      </w:tabs>
      <w:ind w:left="2127"/>
    </w:pPr>
  </w:style>
  <w:style w:type="paragraph" w:customStyle="1" w:styleId="21Puces">
    <w:name w:val="21_Puces"/>
    <w:basedOn w:val="01Paragraphe"/>
    <w:qFormat/>
    <w:rsid w:val="001364B0"/>
    <w:pPr>
      <w:numPr>
        <w:numId w:val="2"/>
      </w:numPr>
      <w:tabs>
        <w:tab w:val="left" w:pos="1701"/>
      </w:tabs>
      <w:ind w:left="851" w:hanging="284"/>
      <w:contextualSpacing/>
    </w:pPr>
  </w:style>
  <w:style w:type="paragraph" w:customStyle="1" w:styleId="31Tableau">
    <w:name w:val="31_Tableau"/>
    <w:basedOn w:val="Normal"/>
    <w:qFormat/>
    <w:rsid w:val="0061310D"/>
    <w:pPr>
      <w:suppressAutoHyphens/>
      <w:spacing w:before="60" w:after="60" w:line="240" w:lineRule="auto"/>
    </w:pPr>
    <w:rPr>
      <w:rFonts w:eastAsia="Calibri" w:cs="Calibri"/>
      <w:noProof/>
      <w:kern w:val="0"/>
      <w:szCs w:val="22"/>
    </w:rPr>
  </w:style>
  <w:style w:type="paragraph" w:customStyle="1" w:styleId="32GTableau">
    <w:name w:val="32_G_Tableau"/>
    <w:basedOn w:val="31Tableau"/>
    <w:qFormat/>
    <w:rsid w:val="00E87B07"/>
    <w:rPr>
      <w:b/>
    </w:rPr>
  </w:style>
  <w:style w:type="paragraph" w:customStyle="1" w:styleId="00Ligneetroite">
    <w:name w:val="00 Ligne etroite"/>
    <w:basedOn w:val="Normal"/>
    <w:qFormat/>
    <w:rsid w:val="0061310D"/>
    <w:pPr>
      <w:spacing w:after="0" w:line="240" w:lineRule="auto"/>
      <w:ind w:left="284"/>
    </w:pPr>
    <w:rPr>
      <w:kern w:val="0"/>
      <w:sz w:val="12"/>
      <w:lang w:eastAsia="en-US"/>
    </w:rPr>
  </w:style>
  <w:style w:type="paragraph" w:customStyle="1" w:styleId="30TTableau">
    <w:name w:val="30_T_Tableau"/>
    <w:basedOn w:val="31Tableau"/>
    <w:qFormat/>
    <w:rsid w:val="007A7FFE"/>
    <w:rPr>
      <w:b/>
      <w:color w:val="FFFFFF"/>
    </w:rPr>
  </w:style>
  <w:style w:type="table" w:customStyle="1" w:styleId="Tableaufinancier">
    <w:name w:val="Tableau financier"/>
    <w:basedOn w:val="TableauNormal"/>
    <w:uiPriority w:val="99"/>
    <w:rsid w:val="00036C87"/>
    <w:pPr>
      <w:spacing w:before="60" w:after="60"/>
    </w:pPr>
    <w:rPr>
      <w:color w:val="404040"/>
      <w:lang w:val="en-US" w:eastAsia="en-US"/>
    </w:rPr>
    <w:tblPr>
      <w:tblBorders>
        <w:top w:val="single" w:sz="8" w:space="0" w:color="000000"/>
        <w:left w:val="single" w:sz="8" w:space="0" w:color="000000"/>
        <w:bottom w:val="single" w:sz="24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Autospacing="0" w:afterLines="0" w:afterAutospacing="0"/>
        <w:jc w:val="left"/>
      </w:pPr>
      <w:rPr>
        <w:rFonts w:ascii="Verdana" w:hAnsi="Verdana"/>
        <w:b/>
        <w:i w:val="0"/>
        <w:caps w:val="0"/>
        <w:smallCaps w:val="0"/>
        <w:color w:val="000000"/>
        <w:sz w:val="22"/>
      </w:rPr>
    </w:tblStylePr>
    <w:tblStylePr w:type="firstCol">
      <w:rPr>
        <w:b/>
        <w:color w:val="000000"/>
      </w:rPr>
    </w:tblStylePr>
  </w:style>
  <w:style w:type="character" w:styleId="Marquedecommentaire">
    <w:name w:val="annotation reference"/>
    <w:uiPriority w:val="99"/>
    <w:semiHidden/>
    <w:unhideWhenUsed/>
    <w:rsid w:val="00036C87"/>
    <w:rPr>
      <w:sz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6C87"/>
    <w:pPr>
      <w:spacing w:line="240" w:lineRule="auto"/>
    </w:pPr>
    <w:rPr>
      <w:rFonts w:ascii="Tw Cen MT" w:hAnsi="Tw Cen MT"/>
      <w:noProof/>
      <w:color w:val="404040"/>
      <w:kern w:val="0"/>
      <w:sz w:val="20"/>
      <w:lang w:eastAsia="en-US"/>
    </w:rPr>
  </w:style>
  <w:style w:type="character" w:customStyle="1" w:styleId="CommentaireCar">
    <w:name w:val="Commentaire Car"/>
    <w:link w:val="Commentaire"/>
    <w:uiPriority w:val="99"/>
    <w:semiHidden/>
    <w:rsid w:val="00036C87"/>
    <w:rPr>
      <w:rFonts w:cs="Times New Roman"/>
      <w:noProof/>
      <w:color w:val="404040"/>
      <w:kern w:val="0"/>
      <w:sz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6C8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36C87"/>
    <w:rPr>
      <w:rFonts w:cs="Times New Roman"/>
      <w:b/>
      <w:bCs/>
      <w:noProof/>
      <w:color w:val="404040"/>
      <w:kern w:val="0"/>
      <w:sz w:val="20"/>
      <w:lang w:eastAsia="en-US"/>
    </w:rPr>
  </w:style>
  <w:style w:type="table" w:customStyle="1" w:styleId="Ombrageclair1">
    <w:name w:val="Ombrage clair1"/>
    <w:basedOn w:val="TableauNormal"/>
    <w:uiPriority w:val="60"/>
    <w:rsid w:val="00036C87"/>
    <w:rPr>
      <w:color w:val="000000"/>
      <w:lang w:val="en-US"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Web">
    <w:name w:val="Normal (Web)"/>
    <w:basedOn w:val="Normal"/>
    <w:uiPriority w:val="99"/>
    <w:semiHidden/>
    <w:unhideWhenUsed/>
    <w:rsid w:val="00036C87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character" w:styleId="Lienhypertextesuivivisit">
    <w:name w:val="FollowedHyperlink"/>
    <w:uiPriority w:val="99"/>
    <w:semiHidden/>
    <w:unhideWhenUsed/>
    <w:rsid w:val="00036C87"/>
    <w:rPr>
      <w:color w:val="704404"/>
      <w:u w:val="single"/>
    </w:rPr>
  </w:style>
  <w:style w:type="character" w:customStyle="1" w:styleId="Mention1">
    <w:name w:val="Mention1"/>
    <w:uiPriority w:val="99"/>
    <w:semiHidden/>
    <w:unhideWhenUsed/>
    <w:rsid w:val="00A66D0A"/>
    <w:rPr>
      <w:color w:val="2B579A"/>
      <w:shd w:val="clear" w:color="auto" w:fill="E6E6E6"/>
    </w:rPr>
  </w:style>
  <w:style w:type="character" w:styleId="Mentionnonrsolue">
    <w:name w:val="Unresolved Mention"/>
    <w:basedOn w:val="Policepardfaut"/>
    <w:uiPriority w:val="99"/>
    <w:semiHidden/>
    <w:unhideWhenUsed/>
    <w:rsid w:val="00912FCD"/>
    <w:rPr>
      <w:color w:val="605E5C"/>
      <w:shd w:val="clear" w:color="auto" w:fill="E1DFDD"/>
    </w:rPr>
  </w:style>
  <w:style w:type="paragraph" w:styleId="Citationintense">
    <w:name w:val="Intense Quote"/>
    <w:basedOn w:val="01Paragraphe"/>
    <w:link w:val="CitationintenseCar"/>
    <w:uiPriority w:val="30"/>
    <w:qFormat/>
    <w:rsid w:val="00F05CEF"/>
    <w:pPr>
      <w:pBdr>
        <w:top w:val="double" w:sz="12" w:space="10" w:color="003399"/>
        <w:left w:val="double" w:sz="12" w:space="10" w:color="003399"/>
        <w:bottom w:val="double" w:sz="12" w:space="10" w:color="003399"/>
        <w:right w:val="double" w:sz="12" w:space="10" w:color="003399"/>
      </w:pBdr>
      <w:shd w:val="clear" w:color="auto" w:fill="FFFFFF"/>
      <w:spacing w:before="0"/>
      <w:ind w:left="567" w:right="595"/>
      <w:jc w:val="center"/>
    </w:pPr>
    <w:rPr>
      <w:b/>
      <w:color w:val="003399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05CEF"/>
    <w:rPr>
      <w:rFonts w:ascii="Calibri" w:eastAsia="Times New Roman" w:hAnsi="Calibri"/>
      <w:b/>
      <w:color w:val="003399"/>
      <w:kern w:val="24"/>
      <w:sz w:val="22"/>
      <w:szCs w:val="96"/>
      <w:shd w:val="clear" w:color="auto" w:fill="FFFFFF"/>
    </w:rPr>
  </w:style>
  <w:style w:type="paragraph" w:styleId="En-tte">
    <w:name w:val="header"/>
    <w:basedOn w:val="Piedpage"/>
    <w:link w:val="En-tteCar"/>
    <w:uiPriority w:val="99"/>
    <w:unhideWhenUsed/>
    <w:qFormat/>
    <w:rsid w:val="002E146C"/>
    <w:pPr>
      <w:tabs>
        <w:tab w:val="right" w:pos="9781"/>
      </w:tabs>
      <w:ind w:left="0"/>
      <w:jc w:val="right"/>
    </w:pPr>
  </w:style>
  <w:style w:type="character" w:customStyle="1" w:styleId="En-tteCar">
    <w:name w:val="En-tête Car"/>
    <w:basedOn w:val="Policepardfaut"/>
    <w:link w:val="En-tte"/>
    <w:uiPriority w:val="99"/>
    <w:rsid w:val="002E146C"/>
    <w:rPr>
      <w:rFonts w:ascii="Calibri" w:eastAsia="Times New Roman" w:hAnsi="Calibri"/>
      <w:smallCaps/>
      <w:color w:val="808080"/>
      <w:kern w:val="24"/>
      <w:szCs w:val="96"/>
    </w:rPr>
  </w:style>
  <w:style w:type="paragraph" w:customStyle="1" w:styleId="Default">
    <w:name w:val="Default"/>
    <w:rsid w:val="009023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4061AF"/>
    <w:rPr>
      <w:rFonts w:ascii="Calibri" w:hAnsi="Calibri"/>
      <w:kern w:val="24"/>
      <w:sz w:val="22"/>
    </w:rPr>
  </w:style>
  <w:style w:type="paragraph" w:customStyle="1" w:styleId="04CParag">
    <w:name w:val="04 C Parag"/>
    <w:basedOn w:val="Normal"/>
    <w:qFormat/>
    <w:rsid w:val="00D26273"/>
    <w:pPr>
      <w:suppressAutoHyphens/>
      <w:spacing w:before="60" w:after="0" w:line="240" w:lineRule="auto"/>
      <w:ind w:left="142"/>
      <w:contextualSpacing/>
      <w:jc w:val="center"/>
    </w:pPr>
    <w:rPr>
      <w:rFonts w:eastAsia="Calibri" w:cs="Calibri"/>
      <w:kern w:val="0"/>
      <w:szCs w:val="22"/>
    </w:rPr>
  </w:style>
  <w:style w:type="paragraph" w:customStyle="1" w:styleId="12GModif">
    <w:name w:val="12_G_Modif"/>
    <w:basedOn w:val="Normal"/>
    <w:qFormat/>
    <w:rsid w:val="00644639"/>
    <w:pPr>
      <w:spacing w:before="60" w:after="0" w:line="240" w:lineRule="auto"/>
      <w:ind w:left="284"/>
      <w:contextualSpacing/>
    </w:pPr>
    <w:rPr>
      <w:rFonts w:eastAsia="Times New Roman"/>
      <w:b/>
      <w:color w:val="CC0000"/>
      <w:szCs w:val="96"/>
    </w:rPr>
  </w:style>
  <w:style w:type="paragraph" w:customStyle="1" w:styleId="01Paragraphe0">
    <w:name w:val="01 Paragraphe"/>
    <w:basedOn w:val="Normal"/>
    <w:qFormat/>
    <w:rsid w:val="00F0200C"/>
    <w:pPr>
      <w:suppressAutoHyphens/>
      <w:spacing w:before="60" w:after="0" w:line="240" w:lineRule="auto"/>
      <w:ind w:left="142"/>
      <w:contextualSpacing/>
    </w:pPr>
    <w:rPr>
      <w:rFonts w:eastAsia="Calibri" w:cs="Calibri"/>
      <w:kern w:val="0"/>
      <w:szCs w:val="22"/>
    </w:rPr>
  </w:style>
  <w:style w:type="paragraph" w:customStyle="1" w:styleId="11Puce">
    <w:name w:val="11 Puce"/>
    <w:basedOn w:val="01Paragraphe0"/>
    <w:qFormat/>
    <w:rsid w:val="00774D81"/>
    <w:pPr>
      <w:numPr>
        <w:numId w:val="6"/>
      </w:numPr>
      <w:tabs>
        <w:tab w:val="left" w:pos="709"/>
        <w:tab w:val="left" w:pos="2835"/>
      </w:tabs>
    </w:pPr>
    <w:rPr>
      <w:szCs w:val="14"/>
    </w:rPr>
  </w:style>
  <w:style w:type="paragraph" w:customStyle="1" w:styleId="02GParag">
    <w:name w:val="02 G Parag"/>
    <w:basedOn w:val="01Paragraphe0"/>
    <w:qFormat/>
    <w:rsid w:val="00F0200C"/>
    <w:pPr>
      <w:ind w:left="0"/>
    </w:pPr>
    <w:rPr>
      <w:b/>
      <w:u w:val="single"/>
    </w:rPr>
  </w:style>
  <w:style w:type="paragraph" w:styleId="Paragraphedeliste">
    <w:name w:val="List Paragraph"/>
    <w:basedOn w:val="Normal"/>
    <w:uiPriority w:val="34"/>
    <w:qFormat/>
    <w:rsid w:val="00222C5B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0"/>
      <w:sz w:val="24"/>
      <w:szCs w:val="24"/>
    </w:rPr>
  </w:style>
  <w:style w:type="character" w:customStyle="1" w:styleId="gmaildefault">
    <w:name w:val="gmail_default"/>
    <w:basedOn w:val="Policepardfaut"/>
    <w:rsid w:val="00164757"/>
  </w:style>
  <w:style w:type="paragraph" w:styleId="Sansinterligne">
    <w:name w:val="No Spacing"/>
    <w:uiPriority w:val="1"/>
    <w:qFormat/>
    <w:rsid w:val="003E16A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qFormat/>
    <w:rsid w:val="0042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08A6"/>
    <w:rPr>
      <w:rFonts w:ascii="Calibri" w:hAnsi="Calibri"/>
      <w:kern w:val="24"/>
      <w:sz w:val="22"/>
    </w:rPr>
  </w:style>
  <w:style w:type="paragraph" w:customStyle="1" w:styleId="05CGParag">
    <w:name w:val="05 CG Parag"/>
    <w:basedOn w:val="04CParag"/>
    <w:qFormat/>
    <w:rsid w:val="00123DB5"/>
    <w:rPr>
      <w:b/>
    </w:rPr>
  </w:style>
  <w:style w:type="paragraph" w:customStyle="1" w:styleId="10Commentaire">
    <w:name w:val="10 Commentaire"/>
    <w:basedOn w:val="01Paragraphe0"/>
    <w:qFormat/>
    <w:rsid w:val="000E6E69"/>
    <w:rPr>
      <w:b/>
      <w:u w:val="single"/>
    </w:rPr>
  </w:style>
  <w:style w:type="character" w:customStyle="1" w:styleId="im">
    <w:name w:val="im"/>
    <w:basedOn w:val="Policepardfaut"/>
    <w:rsid w:val="00774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23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5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1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20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76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82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50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68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59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51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22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13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783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91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9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5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09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43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4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58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86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17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2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7195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5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6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6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2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Rapport%20(Th&#232;me%20M&#233;dian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2022-01-03T00:00:00</PublishDate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C51A7D67-D648-4B75-A4AF-60AAA0A38E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7004F8-A1B8-4328-BC45-20A9930DF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(Thème Médian).dotx</Template>
  <TotalTime>0</TotalTime>
  <Pages>4</Pages>
  <Words>998</Words>
  <Characters>5493</Characters>
  <Application>Microsoft Office Word</Application>
  <DocSecurity>0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Vademecum Ligue</vt:lpstr>
      <vt:lpstr/>
    </vt:vector>
  </TitlesOfParts>
  <Company/>
  <LinksUpToDate>false</LinksUpToDate>
  <CharactersWithSpaces>6479</CharactersWithSpaces>
  <SharedDoc>false</SharedDoc>
  <HLinks>
    <vt:vector size="612" baseType="variant">
      <vt:variant>
        <vt:i4>131194</vt:i4>
      </vt:variant>
      <vt:variant>
        <vt:i4>582</vt:i4>
      </vt:variant>
      <vt:variant>
        <vt:i4>0</vt:i4>
      </vt:variant>
      <vt:variant>
        <vt:i4>5</vt:i4>
      </vt:variant>
      <vt:variant>
        <vt:lpwstr>mailto:phillip.laurent@bluewin.ch</vt:lpwstr>
      </vt:variant>
      <vt:variant>
        <vt:lpwstr/>
      </vt:variant>
      <vt:variant>
        <vt:i4>7995416</vt:i4>
      </vt:variant>
      <vt:variant>
        <vt:i4>579</vt:i4>
      </vt:variant>
      <vt:variant>
        <vt:i4>0</vt:i4>
      </vt:variant>
      <vt:variant>
        <vt:i4>5</vt:i4>
      </vt:variant>
      <vt:variant>
        <vt:lpwstr>mailto:golf.auvergne-rhone-alpes@orange.fr</vt:lpwstr>
      </vt:variant>
      <vt:variant>
        <vt:lpwstr/>
      </vt:variant>
      <vt:variant>
        <vt:i4>7733333</vt:i4>
      </vt:variant>
      <vt:variant>
        <vt:i4>576</vt:i4>
      </vt:variant>
      <vt:variant>
        <vt:i4>0</vt:i4>
      </vt:variant>
      <vt:variant>
        <vt:i4>5</vt:i4>
      </vt:variant>
      <vt:variant>
        <vt:lpwstr>https://www.dropbox.com/s/7qb5szz6iqxi47p/tableau_inscription_%C3%A9quipes_CD.xlsx?dl=0</vt:lpwstr>
      </vt:variant>
      <vt:variant>
        <vt:lpwstr/>
      </vt:variant>
      <vt:variant>
        <vt:i4>3997721</vt:i4>
      </vt:variant>
      <vt:variant>
        <vt:i4>573</vt:i4>
      </vt:variant>
      <vt:variant>
        <vt:i4>0</vt:i4>
      </vt:variant>
      <vt:variant>
        <vt:i4>5</vt:i4>
      </vt:variant>
      <vt:variant>
        <vt:lpwstr>mailto:jean-paul.exbrayat@wanadoo.fr</vt:lpwstr>
      </vt:variant>
      <vt:variant>
        <vt:lpwstr/>
      </vt:variant>
      <vt:variant>
        <vt:i4>3932244</vt:i4>
      </vt:variant>
      <vt:variant>
        <vt:i4>570</vt:i4>
      </vt:variant>
      <vt:variant>
        <vt:i4>0</vt:i4>
      </vt:variant>
      <vt:variant>
        <vt:i4>5</vt:i4>
      </vt:variant>
      <vt:variant>
        <vt:lpwstr>mailto:m.battistella@orange.fr</vt:lpwstr>
      </vt:variant>
      <vt:variant>
        <vt:lpwstr/>
      </vt:variant>
      <vt:variant>
        <vt:i4>6094945</vt:i4>
      </vt:variant>
      <vt:variant>
        <vt:i4>567</vt:i4>
      </vt:variant>
      <vt:variant>
        <vt:i4>0</vt:i4>
      </vt:variant>
      <vt:variant>
        <vt:i4>5</vt:i4>
      </vt:variant>
      <vt:variant>
        <vt:lpwstr>mailto:sportif@ffgolf.org</vt:lpwstr>
      </vt:variant>
      <vt:variant>
        <vt:lpwstr/>
      </vt:variant>
      <vt:variant>
        <vt:i4>6029389</vt:i4>
      </vt:variant>
      <vt:variant>
        <vt:i4>564</vt:i4>
      </vt:variant>
      <vt:variant>
        <vt:i4>0</vt:i4>
      </vt:variant>
      <vt:variant>
        <vt:i4>5</vt:i4>
      </vt:variant>
      <vt:variant>
        <vt:lpwstr>mailto:maurice_villard@orange.fr</vt:lpwstr>
      </vt:variant>
      <vt:variant>
        <vt:lpwstr/>
      </vt:variant>
      <vt:variant>
        <vt:i4>3080291</vt:i4>
      </vt:variant>
      <vt:variant>
        <vt:i4>561</vt:i4>
      </vt:variant>
      <vt:variant>
        <vt:i4>0</vt:i4>
      </vt:variant>
      <vt:variant>
        <vt:i4>5</vt:i4>
      </vt:variant>
      <vt:variant>
        <vt:lpwstr>http://www.santesport.gouv.fr/</vt:lpwstr>
      </vt:variant>
      <vt:variant>
        <vt:lpwstr/>
      </vt:variant>
      <vt:variant>
        <vt:i4>3538997</vt:i4>
      </vt:variant>
      <vt:variant>
        <vt:i4>558</vt:i4>
      </vt:variant>
      <vt:variant>
        <vt:i4>0</vt:i4>
      </vt:variant>
      <vt:variant>
        <vt:i4>5</vt:i4>
      </vt:variant>
      <vt:variant>
        <vt:lpwstr>http://www.dopage.com/</vt:lpwstr>
      </vt:variant>
      <vt:variant>
        <vt:lpwstr/>
      </vt:variant>
      <vt:variant>
        <vt:i4>3145844</vt:i4>
      </vt:variant>
      <vt:variant>
        <vt:i4>555</vt:i4>
      </vt:variant>
      <vt:variant>
        <vt:i4>0</vt:i4>
      </vt:variant>
      <vt:variant>
        <vt:i4>5</vt:i4>
      </vt:variant>
      <vt:variant>
        <vt:lpwstr>http://www.jeunesse-sports.gouv.fr/</vt:lpwstr>
      </vt:variant>
      <vt:variant>
        <vt:lpwstr/>
      </vt:variant>
      <vt:variant>
        <vt:i4>1310778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_Toc509407605</vt:lpwstr>
      </vt:variant>
      <vt:variant>
        <vt:i4>1310778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_Toc509407604</vt:lpwstr>
      </vt:variant>
      <vt:variant>
        <vt:i4>1310778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_Toc509407603</vt:lpwstr>
      </vt:variant>
      <vt:variant>
        <vt:i4>1310778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_Toc509407602</vt:lpwstr>
      </vt:variant>
      <vt:variant>
        <vt:i4>1310778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_Toc509407601</vt:lpwstr>
      </vt:variant>
      <vt:variant>
        <vt:i4>1310778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_Toc509407600</vt:lpwstr>
      </vt:variant>
      <vt:variant>
        <vt:i4>1900601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_Toc509407599</vt:lpwstr>
      </vt:variant>
      <vt:variant>
        <vt:i4>1900601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_Toc509407598</vt:lpwstr>
      </vt:variant>
      <vt:variant>
        <vt:i4>1900601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_Toc509407597</vt:lpwstr>
      </vt:variant>
      <vt:variant>
        <vt:i4>1900601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_Toc509407596</vt:lpwstr>
      </vt:variant>
      <vt:variant>
        <vt:i4>1900601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_Toc509407595</vt:lpwstr>
      </vt:variant>
      <vt:variant>
        <vt:i4>1900601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_Toc509407594</vt:lpwstr>
      </vt:variant>
      <vt:variant>
        <vt:i4>1900601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_Toc509407593</vt:lpwstr>
      </vt:variant>
      <vt:variant>
        <vt:i4>1900601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_Toc509407592</vt:lpwstr>
      </vt:variant>
      <vt:variant>
        <vt:i4>1900601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_Toc509407591</vt:lpwstr>
      </vt:variant>
      <vt:variant>
        <vt:i4>1900601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_Toc509407590</vt:lpwstr>
      </vt:variant>
      <vt:variant>
        <vt:i4>1835065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_Toc509407589</vt:lpwstr>
      </vt:variant>
      <vt:variant>
        <vt:i4>1835065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_Toc509407588</vt:lpwstr>
      </vt:variant>
      <vt:variant>
        <vt:i4>1835065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_Toc509407587</vt:lpwstr>
      </vt:variant>
      <vt:variant>
        <vt:i4>1835065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_Toc509407586</vt:lpwstr>
      </vt:variant>
      <vt:variant>
        <vt:i4>1835065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_Toc509407585</vt:lpwstr>
      </vt:variant>
      <vt:variant>
        <vt:i4>1835065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_Toc509407584</vt:lpwstr>
      </vt:variant>
      <vt:variant>
        <vt:i4>1835065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_Toc509407583</vt:lpwstr>
      </vt:variant>
      <vt:variant>
        <vt:i4>1835065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_Toc509407582</vt:lpwstr>
      </vt:variant>
      <vt:variant>
        <vt:i4>1835065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_Toc509407581</vt:lpwstr>
      </vt:variant>
      <vt:variant>
        <vt:i4>1835065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_Toc509407580</vt:lpwstr>
      </vt:variant>
      <vt:variant>
        <vt:i4>1245241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_Toc509407579</vt:lpwstr>
      </vt:variant>
      <vt:variant>
        <vt:i4>1245241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_Toc509407578</vt:lpwstr>
      </vt:variant>
      <vt:variant>
        <vt:i4>1245241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_Toc509407577</vt:lpwstr>
      </vt:variant>
      <vt:variant>
        <vt:i4>1245241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_Toc509407576</vt:lpwstr>
      </vt:variant>
      <vt:variant>
        <vt:i4>1245241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_Toc509407575</vt:lpwstr>
      </vt:variant>
      <vt:variant>
        <vt:i4>1245241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_Toc509407574</vt:lpwstr>
      </vt:variant>
      <vt:variant>
        <vt:i4>1245241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_Toc509407573</vt:lpwstr>
      </vt:variant>
      <vt:variant>
        <vt:i4>1245241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_Toc509407572</vt:lpwstr>
      </vt:variant>
      <vt:variant>
        <vt:i4>1245241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_Toc509407571</vt:lpwstr>
      </vt:variant>
      <vt:variant>
        <vt:i4>1245241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_Toc509407570</vt:lpwstr>
      </vt:variant>
      <vt:variant>
        <vt:i4>1179705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_Toc509407569</vt:lpwstr>
      </vt:variant>
      <vt:variant>
        <vt:i4>1179705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_Toc509407568</vt:lpwstr>
      </vt:variant>
      <vt:variant>
        <vt:i4>1179705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_Toc509407567</vt:lpwstr>
      </vt:variant>
      <vt:variant>
        <vt:i4>1179705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_Toc509407566</vt:lpwstr>
      </vt:variant>
      <vt:variant>
        <vt:i4>1179705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_Toc509407565</vt:lpwstr>
      </vt:variant>
      <vt:variant>
        <vt:i4>1179705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_Toc509407564</vt:lpwstr>
      </vt:variant>
      <vt:variant>
        <vt:i4>1179705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_Toc509407563</vt:lpwstr>
      </vt:variant>
      <vt:variant>
        <vt:i4>1179705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_Toc509407562</vt:lpwstr>
      </vt:variant>
      <vt:variant>
        <vt:i4>1179705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_Toc509407561</vt:lpwstr>
      </vt:variant>
      <vt:variant>
        <vt:i4>1179705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_Toc509407560</vt:lpwstr>
      </vt:variant>
      <vt:variant>
        <vt:i4>1114169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_Toc509407559</vt:lpwstr>
      </vt:variant>
      <vt:variant>
        <vt:i4>1114169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_Toc509407558</vt:lpwstr>
      </vt:variant>
      <vt:variant>
        <vt:i4>1114169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_Toc509407557</vt:lpwstr>
      </vt:variant>
      <vt:variant>
        <vt:i4>1114169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_Toc509407556</vt:lpwstr>
      </vt:variant>
      <vt:variant>
        <vt:i4>1114169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_Toc509407555</vt:lpwstr>
      </vt:variant>
      <vt:variant>
        <vt:i4>1114169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_Toc509407554</vt:lpwstr>
      </vt:variant>
      <vt:variant>
        <vt:i4>1114169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_Toc509407553</vt:lpwstr>
      </vt:variant>
      <vt:variant>
        <vt:i4>1114169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_Toc509407552</vt:lpwstr>
      </vt:variant>
      <vt:variant>
        <vt:i4>1114169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_Toc509407551</vt:lpwstr>
      </vt:variant>
      <vt:variant>
        <vt:i4>1114169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_Toc509407550</vt:lpwstr>
      </vt:variant>
      <vt:variant>
        <vt:i4>1048633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_Toc509407549</vt:lpwstr>
      </vt:variant>
      <vt:variant>
        <vt:i4>1048633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_Toc509407548</vt:lpwstr>
      </vt:variant>
      <vt:variant>
        <vt:i4>1048633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_Toc509407547</vt:lpwstr>
      </vt:variant>
      <vt:variant>
        <vt:i4>1048633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_Toc509407546</vt:lpwstr>
      </vt:variant>
      <vt:variant>
        <vt:i4>1048633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_Toc509407545</vt:lpwstr>
      </vt:variant>
      <vt:variant>
        <vt:i4>1048633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_Toc509407544</vt:lpwstr>
      </vt:variant>
      <vt:variant>
        <vt:i4>1048633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_Toc509407543</vt:lpwstr>
      </vt:variant>
      <vt:variant>
        <vt:i4>1048633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_Toc509407542</vt:lpwstr>
      </vt:variant>
      <vt:variant>
        <vt:i4>1048633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_Toc509407541</vt:lpwstr>
      </vt:variant>
      <vt:variant>
        <vt:i4>1048633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_Toc509407540</vt:lpwstr>
      </vt:variant>
      <vt:variant>
        <vt:i4>1507385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_Toc509407539</vt:lpwstr>
      </vt:variant>
      <vt:variant>
        <vt:i4>1507385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_Toc509407538</vt:lpwstr>
      </vt:variant>
      <vt:variant>
        <vt:i4>1507385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_Toc509407537</vt:lpwstr>
      </vt:variant>
      <vt:variant>
        <vt:i4>1507385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_Toc509407536</vt:lpwstr>
      </vt:variant>
      <vt:variant>
        <vt:i4>1507385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_Toc509407535</vt:lpwstr>
      </vt:variant>
      <vt:variant>
        <vt:i4>1507385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_Toc509407534</vt:lpwstr>
      </vt:variant>
      <vt:variant>
        <vt:i4>1507385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_Toc509407533</vt:lpwstr>
      </vt:variant>
      <vt:variant>
        <vt:i4>1507385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_Toc509407532</vt:lpwstr>
      </vt:variant>
      <vt:variant>
        <vt:i4>1507385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_Toc509407531</vt:lpwstr>
      </vt:variant>
      <vt:variant>
        <vt:i4>1507385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_Toc509407530</vt:lpwstr>
      </vt:variant>
      <vt:variant>
        <vt:i4>1441849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_Toc509407529</vt:lpwstr>
      </vt:variant>
      <vt:variant>
        <vt:i4>1441849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_Toc509407528</vt:lpwstr>
      </vt:variant>
      <vt:variant>
        <vt:i4>1441849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_Toc509407527</vt:lpwstr>
      </vt:variant>
      <vt:variant>
        <vt:i4>1441849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_Toc509407526</vt:lpwstr>
      </vt:variant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_Toc509407525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_Toc509407524</vt:lpwstr>
      </vt:variant>
      <vt:variant>
        <vt:i4>1441849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_Toc509407523</vt:lpwstr>
      </vt:variant>
      <vt:variant>
        <vt:i4>1441849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_Toc509407522</vt:lpwstr>
      </vt:variant>
      <vt:variant>
        <vt:i4>1441849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_Toc509407521</vt:lpwstr>
      </vt:variant>
      <vt:variant>
        <vt:i4>1441849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_Toc509407520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_Toc509407519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_Toc509407518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_Toc509407517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_Toc509407516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_Toc509407515</vt:lpwstr>
      </vt:variant>
      <vt:variant>
        <vt:i4>1376313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_Toc509407514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Vademecum Ligue</dc:title>
  <dc:subject>Ligue de Golf Auvergne-Rhône-Alpes</dc:subject>
  <dc:creator>Marc BATTISTELLA</dc:creator>
  <cp:keywords/>
  <dc:description/>
  <cp:lastModifiedBy>Marc BATTISTELLA</cp:lastModifiedBy>
  <cp:revision>37</cp:revision>
  <cp:lastPrinted>2022-01-02T10:56:00Z</cp:lastPrinted>
  <dcterms:created xsi:type="dcterms:W3CDTF">2022-01-05T15:29:00Z</dcterms:created>
  <dcterms:modified xsi:type="dcterms:W3CDTF">2024-01-27T15:03:00Z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TC017730709991</vt:lpwstr>
  </property>
</Properties>
</file>